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8E8B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  <w:r w:rsidRPr="00560844">
        <w:rPr>
          <w:rFonts w:ascii="Times New Roman" w:eastAsia="Calibri" w:hAnsi="Times New Roman"/>
          <w:caps/>
          <w:u w:val="single"/>
        </w:rPr>
        <w:t>Declaration</w:t>
      </w:r>
      <w:r w:rsidRPr="00560844">
        <w:rPr>
          <w:rFonts w:ascii="Times New Roman" w:eastAsia="Calibri" w:hAnsi="Times New Roman"/>
          <w:b/>
          <w:bCs/>
          <w:caps/>
          <w:u w:val="single"/>
        </w:rPr>
        <w:br/>
      </w:r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 xml:space="preserve"> </w:t>
      </w:r>
      <w:bookmarkStart w:id="0" w:name="_Hlk89244767"/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>Dr. Nael Al-Naqeeb Award</w:t>
      </w:r>
    </w:p>
    <w:p w14:paraId="0C51331B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</w:pPr>
    </w:p>
    <w:p w14:paraId="222246A9" w14:textId="41759DB4" w:rsidR="00560844" w:rsidRPr="00BA4595" w:rsidRDefault="00560844" w:rsidP="00540815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by </w:t>
      </w:r>
      <w:r w:rsidR="00C747B3">
        <w:rPr>
          <w:rFonts w:ascii="Times New Roman" w:eastAsia="Calibri" w:hAnsi="Times New Roman"/>
          <w:sz w:val="22"/>
          <w:szCs w:val="22"/>
        </w:rPr>
        <w:t xml:space="preserve">the </w:t>
      </w:r>
      <w:r w:rsidR="00257EC9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F23094">
        <w:rPr>
          <w:rFonts w:ascii="Times New Roman" w:eastAsia="Calibri" w:hAnsi="Times New Roman"/>
          <w:b/>
          <w:bCs/>
          <w:sz w:val="22"/>
          <w:szCs w:val="22"/>
        </w:rPr>
        <w:t xml:space="preserve"> and signed by all authors and </w:t>
      </w:r>
      <w:r w:rsidR="001F3A9D">
        <w:rPr>
          <w:rFonts w:ascii="Times New Roman" w:eastAsia="Calibri" w:hAnsi="Times New Roman"/>
          <w:b/>
          <w:bCs/>
          <w:sz w:val="22"/>
          <w:szCs w:val="22"/>
        </w:rPr>
        <w:t>the s</w:t>
      </w:r>
      <w:r w:rsidR="00F23094">
        <w:rPr>
          <w:rFonts w:ascii="Times New Roman" w:eastAsia="Calibri" w:hAnsi="Times New Roman"/>
          <w:b/>
          <w:bCs/>
          <w:sz w:val="22"/>
          <w:szCs w:val="22"/>
        </w:rPr>
        <w:t>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</w:t>
      </w:r>
      <w:r w:rsidR="001F3A9D"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any </w:t>
      </w:r>
      <w:r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award) </w:t>
      </w:r>
    </w:p>
    <w:p w14:paraId="7632F535" w14:textId="77777777" w:rsidR="00F23094" w:rsidRDefault="00F23094" w:rsidP="0056084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F23094" w:rsidRPr="00F23094" w14:paraId="49E46A96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1BF5F382" w14:textId="5A41E782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458B8271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3094" w:rsidRPr="00F23094" w14:paraId="4898D2F1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5AD9D787" w14:textId="07E96524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722E4A7B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15A9A" w:rsidRPr="00F23094" w14:paraId="34F5981E" w14:textId="77777777" w:rsidTr="00F23094">
        <w:trPr>
          <w:trHeight w:val="236"/>
        </w:trPr>
        <w:tc>
          <w:tcPr>
            <w:tcW w:w="2920" w:type="dxa"/>
            <w:noWrap/>
          </w:tcPr>
          <w:p w14:paraId="4E0F1C18" w14:textId="7044236B" w:rsidR="00015A9A" w:rsidRPr="00F23094" w:rsidRDefault="00015A9A" w:rsidP="001F3A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1F3A9D">
              <w:rPr>
                <w:rFonts w:ascii="Times New Roman" w:hAnsi="Times New Roman"/>
                <w:bCs/>
              </w:rPr>
              <w:t>the f</w:t>
            </w:r>
            <w:r>
              <w:rPr>
                <w:rFonts w:ascii="Times New Roman" w:hAnsi="Times New Roman"/>
                <w:bCs/>
              </w:rPr>
              <w:t>irst author</w:t>
            </w:r>
          </w:p>
        </w:tc>
        <w:tc>
          <w:tcPr>
            <w:tcW w:w="6788" w:type="dxa"/>
            <w:noWrap/>
          </w:tcPr>
          <w:p w14:paraId="34B593D8" w14:textId="77777777" w:rsidR="00015A9A" w:rsidRPr="00F23094" w:rsidRDefault="00015A9A" w:rsidP="00F23094">
            <w:pPr>
              <w:rPr>
                <w:rFonts w:ascii="Times New Roman" w:hAnsi="Times New Roman"/>
                <w:bCs/>
              </w:rPr>
            </w:pPr>
          </w:p>
        </w:tc>
      </w:tr>
      <w:tr w:rsidR="00F23094" w:rsidRPr="00F23094" w14:paraId="455D3ED9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29E145F6" w14:textId="5977653B" w:rsidR="00F23094" w:rsidRPr="00F23094" w:rsidRDefault="00015A9A" w:rsidP="00F230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F23094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4245C31C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3094" w:rsidRPr="00F23094" w14:paraId="02364A88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2540DFE1" w14:textId="7BE3F28F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44D97FE6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C2D647F" w14:textId="30177015" w:rsidR="00F23094" w:rsidRDefault="00F23094" w:rsidP="0056084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</w:p>
    <w:p w14:paraId="787B71C1" w14:textId="106A29B7" w:rsidR="00257EC9" w:rsidRPr="00C747B3" w:rsidRDefault="00257EC9" w:rsidP="00C747B3">
      <w:pPr>
        <w:ind w:left="284" w:hanging="284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We, the authors of the above</w:t>
      </w:r>
      <w:r w:rsidR="001F3A9D">
        <w:rPr>
          <w:rFonts w:ascii="Times New Roman" w:eastAsia="Calibri" w:hAnsi="Times New Roman"/>
        </w:rPr>
        <w:t xml:space="preserve"> named</w:t>
      </w:r>
      <w:r w:rsidRPr="00C747B3">
        <w:rPr>
          <w:rFonts w:ascii="Times New Roman" w:eastAsia="Calibri" w:hAnsi="Times New Roman"/>
        </w:rPr>
        <w:t xml:space="preserve"> abstract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3C279096" w14:textId="77777777" w:rsidR="00257EC9" w:rsidRPr="00C747B3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</w:t>
      </w:r>
      <w:r w:rsidRPr="00BA4595">
        <w:rPr>
          <w:rFonts w:ascii="Times New Roman" w:eastAsia="Calibri" w:hAnsi="Times New Roman"/>
          <w:color w:val="000000" w:themeColor="text1"/>
        </w:rPr>
        <w:t xml:space="preserve">first author is an undergraduate student </w:t>
      </w:r>
      <w:r w:rsidRPr="00C747B3">
        <w:rPr>
          <w:rFonts w:ascii="Times New Roman" w:eastAsia="Calibri" w:hAnsi="Times New Roman"/>
        </w:rPr>
        <w:t>at Kuwait University/graduated from Kuwait University within the last 12 months before the last day of the poster conference.</w:t>
      </w:r>
    </w:p>
    <w:p w14:paraId="54E29592" w14:textId="29E11A2D" w:rsidR="00257EC9" w:rsidRDefault="00257EC9" w:rsidP="001F3A9D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Supervisor(s) </w:t>
      </w:r>
      <w:r w:rsidR="001F3A9D">
        <w:rPr>
          <w:rFonts w:ascii="Times New Roman" w:eastAsia="Calibri" w:hAnsi="Times New Roman"/>
        </w:rPr>
        <w:t>is (are) co-author (s) of this abstract</w:t>
      </w:r>
      <w:r w:rsidRPr="00C747B3">
        <w:rPr>
          <w:rFonts w:ascii="Times New Roman" w:eastAsia="Calibri" w:hAnsi="Times New Roman"/>
        </w:rPr>
        <w:t>.</w:t>
      </w:r>
    </w:p>
    <w:p w14:paraId="3BB60BB0" w14:textId="008D4DD4" w:rsidR="00625753" w:rsidRPr="00625753" w:rsidRDefault="00625753" w:rsidP="004F79C2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73522150" w14:textId="24CC27BA" w:rsidR="00257EC9" w:rsidRPr="00C747B3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abstract and agree with its contents.</w:t>
      </w:r>
    </w:p>
    <w:p w14:paraId="30D4EF67" w14:textId="77777777" w:rsidR="00257EC9" w:rsidRPr="00C747B3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award rules and regulations and agree to accept them.</w:t>
      </w:r>
    </w:p>
    <w:p w14:paraId="4125704B" w14:textId="20D43CCD" w:rsidR="001F3A9D" w:rsidRPr="00BA4595" w:rsidRDefault="00BA4595" w:rsidP="00BA4595">
      <w:pPr>
        <w:pStyle w:val="ListParagraph"/>
        <w:numPr>
          <w:ilvl w:val="0"/>
          <w:numId w:val="11"/>
        </w:numPr>
        <w:rPr>
          <w:rFonts w:ascii="Times New Roman" w:eastAsia="Calibri" w:hAnsi="Times New Roman"/>
          <w:color w:val="000000" w:themeColor="text1"/>
        </w:rPr>
      </w:pPr>
      <w:r w:rsidRPr="00BA4595">
        <w:rPr>
          <w:rFonts w:ascii="Times New Roman" w:eastAsia="Calibri" w:hAnsi="Times New Roman"/>
          <w:color w:val="000000" w:themeColor="text1"/>
        </w:rPr>
        <w:t>Research work</w:t>
      </w:r>
      <w:r w:rsidR="00257EC9" w:rsidRPr="00BA4595">
        <w:rPr>
          <w:rFonts w:ascii="Times New Roman" w:eastAsia="Calibri" w:hAnsi="Times New Roman"/>
          <w:color w:val="000000" w:themeColor="text1"/>
        </w:rPr>
        <w:t xml:space="preserve"> was done after obtaining appropriate ethical approval from MOH/KU/FOM/</w:t>
      </w:r>
      <w:r w:rsidRPr="00BA4595">
        <w:rPr>
          <w:rFonts w:ascii="Times New Roman" w:eastAsia="Calibri" w:hAnsi="Times New Roman"/>
          <w:color w:val="000000" w:themeColor="text1"/>
        </w:rPr>
        <w:t xml:space="preserve"> other regulatory bodies. </w:t>
      </w:r>
      <w:r w:rsidR="00257EC9" w:rsidRPr="00BA4595">
        <w:rPr>
          <w:rFonts w:ascii="Times New Roman" w:eastAsia="Calibri" w:hAnsi="Times New Roman"/>
          <w:color w:val="000000" w:themeColor="text1"/>
        </w:rPr>
        <w:t>(Strike out not appropriate ones).</w:t>
      </w:r>
      <w:r w:rsidR="001F3A9D" w:rsidRPr="00BA4595">
        <w:rPr>
          <w:color w:val="000000" w:themeColor="text1"/>
        </w:rPr>
        <w:t xml:space="preserve"> </w:t>
      </w:r>
    </w:p>
    <w:p w14:paraId="13D597A6" w14:textId="61ABB1A8" w:rsidR="00257EC9" w:rsidRPr="00BA4595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</w:rPr>
      </w:pPr>
      <w:r w:rsidRPr="00BA4595">
        <w:rPr>
          <w:rFonts w:ascii="Times New Roman" w:eastAsia="Calibri" w:hAnsi="Times New Roman"/>
          <w:color w:val="000000" w:themeColor="text1"/>
        </w:rPr>
        <w:t>Authors</w:t>
      </w:r>
      <w:r w:rsidR="003574DB" w:rsidRPr="00BA4595">
        <w:rPr>
          <w:rFonts w:ascii="Times New Roman" w:eastAsia="Calibri" w:hAnsi="Times New Roman"/>
          <w:color w:val="000000" w:themeColor="text1"/>
        </w:rPr>
        <w:t>’</w:t>
      </w:r>
      <w:r w:rsidRPr="00BA4595">
        <w:rPr>
          <w:rFonts w:ascii="Times New Roman" w:eastAsia="Calibri" w:hAnsi="Times New Roman"/>
          <w:color w:val="000000" w:themeColor="text1"/>
        </w:rPr>
        <w:t xml:space="preserve"> contribution</w:t>
      </w:r>
      <w:r w:rsidR="00BC2E9C" w:rsidRPr="00BA4595">
        <w:rPr>
          <w:rFonts w:ascii="Times New Roman" w:eastAsia="Calibri" w:hAnsi="Times New Roman"/>
          <w:color w:val="000000" w:themeColor="text1"/>
        </w:rPr>
        <w:t>s</w:t>
      </w:r>
      <w:r w:rsidRPr="00BA4595">
        <w:rPr>
          <w:rFonts w:ascii="Times New Roman" w:eastAsia="Calibri" w:hAnsi="Times New Roman"/>
          <w:color w:val="000000" w:themeColor="text1"/>
        </w:rPr>
        <w:t xml:space="preserve"> are as in the table below.</w:t>
      </w:r>
    </w:p>
    <w:p w14:paraId="23DB24AF" w14:textId="26BF6998" w:rsidR="001F3A9D" w:rsidRPr="00C747B3" w:rsidRDefault="001F3A9D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Signing this document indicates that </w:t>
      </w:r>
      <w:r w:rsidRPr="00BA4595">
        <w:rPr>
          <w:rFonts w:ascii="Times New Roman" w:eastAsia="Calibri" w:hAnsi="Times New Roman"/>
          <w:color w:val="000000" w:themeColor="text1"/>
        </w:rPr>
        <w:t>there will not be any new conflict of interest in future</w:t>
      </w:r>
      <w:r>
        <w:rPr>
          <w:rFonts w:ascii="Times New Roman" w:eastAsia="Calibri" w:hAnsi="Times New Roman"/>
        </w:rPr>
        <w:t>, if in case, such as conflict arises, the award will be withdrawn.</w:t>
      </w:r>
    </w:p>
    <w:p w14:paraId="1E7AE625" w14:textId="77777777" w:rsidR="00F23094" w:rsidRDefault="00F23094" w:rsidP="0056084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2301"/>
        <w:gridCol w:w="1113"/>
        <w:gridCol w:w="1033"/>
        <w:gridCol w:w="1113"/>
        <w:gridCol w:w="953"/>
        <w:gridCol w:w="1042"/>
        <w:gridCol w:w="2839"/>
      </w:tblGrid>
      <w:tr w:rsidR="00BA4595" w:rsidRPr="00F23094" w14:paraId="1113620E" w14:textId="755FF216" w:rsidTr="00A0074A">
        <w:trPr>
          <w:trHeight w:val="167"/>
        </w:trPr>
        <w:tc>
          <w:tcPr>
            <w:tcW w:w="10394" w:type="dxa"/>
            <w:gridSpan w:val="7"/>
          </w:tcPr>
          <w:p w14:paraId="67BCC888" w14:textId="6454B0DB" w:rsidR="00BA4595" w:rsidRDefault="00BA4595" w:rsidP="00BA45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4B6870" w:rsidRPr="00F23094" w14:paraId="5CD9A14D" w14:textId="5065F9B9" w:rsidTr="00BA4595">
        <w:trPr>
          <w:trHeight w:val="167"/>
        </w:trPr>
        <w:tc>
          <w:tcPr>
            <w:tcW w:w="2301" w:type="dxa"/>
            <w:noWrap/>
            <w:hideMark/>
          </w:tcPr>
          <w:p w14:paraId="6BDBED49" w14:textId="3487FB89" w:rsidR="004B6870" w:rsidRPr="00BF033B" w:rsidRDefault="004B6870" w:rsidP="00604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113" w:type="dxa"/>
            <w:noWrap/>
            <w:hideMark/>
          </w:tcPr>
          <w:p w14:paraId="6F2AED2C" w14:textId="29A1DEC2" w:rsidR="004B6870" w:rsidRPr="00BF033B" w:rsidRDefault="004B6870" w:rsidP="004B68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33" w:type="dxa"/>
          </w:tcPr>
          <w:p w14:paraId="21F457B9" w14:textId="55E633ED" w:rsidR="004B6870" w:rsidRPr="00BF033B" w:rsidRDefault="004B6870" w:rsidP="006044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13" w:type="dxa"/>
          </w:tcPr>
          <w:p w14:paraId="35D61B17" w14:textId="7C44FF6C" w:rsidR="004B6870" w:rsidRPr="00BF033B" w:rsidRDefault="004B6870" w:rsidP="004B68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953" w:type="dxa"/>
          </w:tcPr>
          <w:p w14:paraId="732A12C2" w14:textId="44D1C031" w:rsidR="004B6870" w:rsidRPr="004B6870" w:rsidRDefault="00BA4595" w:rsidP="004B68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</w:t>
            </w:r>
            <w:r w:rsidR="004B6870"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 the data</w:t>
            </w:r>
          </w:p>
        </w:tc>
        <w:tc>
          <w:tcPr>
            <w:tcW w:w="1042" w:type="dxa"/>
          </w:tcPr>
          <w:p w14:paraId="350D001F" w14:textId="28994A13" w:rsidR="004B6870" w:rsidRPr="004B6870" w:rsidRDefault="004B6870" w:rsidP="004B68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839" w:type="dxa"/>
          </w:tcPr>
          <w:p w14:paraId="301E938A" w14:textId="0346252E" w:rsidR="004B6870" w:rsidRPr="00BF033B" w:rsidRDefault="004B6870" w:rsidP="006044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4B6870" w:rsidRPr="00F23094" w14:paraId="367F3071" w14:textId="200EE0BD" w:rsidTr="00BA4595">
        <w:trPr>
          <w:trHeight w:val="167"/>
        </w:trPr>
        <w:tc>
          <w:tcPr>
            <w:tcW w:w="2301" w:type="dxa"/>
            <w:noWrap/>
            <w:hideMark/>
          </w:tcPr>
          <w:p w14:paraId="240DEB9A" w14:textId="78588A07" w:rsidR="004B6870" w:rsidRPr="00BF033B" w:rsidRDefault="004B6870" w:rsidP="00604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113" w:type="dxa"/>
            <w:noWrap/>
            <w:hideMark/>
          </w:tcPr>
          <w:p w14:paraId="45144A9D" w14:textId="77777777" w:rsidR="004B6870" w:rsidRPr="00F23094" w:rsidRDefault="004B6870" w:rsidP="006044E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3" w:type="dxa"/>
          </w:tcPr>
          <w:p w14:paraId="565AE9F5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78CE3E88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75D070B3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48613DCB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58806C27" w14:textId="4ECA77C2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46337818" w14:textId="51C1E803" w:rsidTr="00BA4595">
        <w:trPr>
          <w:trHeight w:val="167"/>
        </w:trPr>
        <w:tc>
          <w:tcPr>
            <w:tcW w:w="2301" w:type="dxa"/>
            <w:noWrap/>
            <w:hideMark/>
          </w:tcPr>
          <w:p w14:paraId="48723CDC" w14:textId="3DB123AC" w:rsidR="004B6870" w:rsidRPr="00BF033B" w:rsidRDefault="004B6870" w:rsidP="00604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113" w:type="dxa"/>
            <w:noWrap/>
            <w:hideMark/>
          </w:tcPr>
          <w:p w14:paraId="6195ADA5" w14:textId="77777777" w:rsidR="004B6870" w:rsidRPr="00F23094" w:rsidRDefault="004B6870" w:rsidP="006044E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3" w:type="dxa"/>
          </w:tcPr>
          <w:p w14:paraId="498D46EF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4BE72015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16EE9EBF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09164FAD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5B4CCF31" w14:textId="558C794D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5D05EA1F" w14:textId="2CB5616B" w:rsidTr="00BA4595">
        <w:trPr>
          <w:trHeight w:val="167"/>
        </w:trPr>
        <w:tc>
          <w:tcPr>
            <w:tcW w:w="2301" w:type="dxa"/>
            <w:noWrap/>
            <w:hideMark/>
          </w:tcPr>
          <w:p w14:paraId="3F9312CD" w14:textId="32621BB9" w:rsidR="004B6870" w:rsidRPr="00BF033B" w:rsidRDefault="004B6870" w:rsidP="00BF03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  <w:hideMark/>
          </w:tcPr>
          <w:p w14:paraId="08451366" w14:textId="77777777" w:rsidR="004B6870" w:rsidRPr="00F23094" w:rsidRDefault="004B6870" w:rsidP="006044E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3" w:type="dxa"/>
          </w:tcPr>
          <w:p w14:paraId="698D5F86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6F968AFE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45671ED0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3D936187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2015DC58" w14:textId="37FB4503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618A3EEB" w14:textId="77777777" w:rsidTr="00BA4595">
        <w:trPr>
          <w:trHeight w:val="167"/>
        </w:trPr>
        <w:tc>
          <w:tcPr>
            <w:tcW w:w="2301" w:type="dxa"/>
            <w:noWrap/>
          </w:tcPr>
          <w:p w14:paraId="21ABE711" w14:textId="219F8C02" w:rsidR="004B6870" w:rsidRPr="00BF033B" w:rsidRDefault="004B6870" w:rsidP="00BF03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5ACC3272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66B81864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3F8C95BC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0F592C3C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62A7DD7E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6B02B297" w14:textId="5A113EED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711B493F" w14:textId="77777777" w:rsidTr="00BA4595">
        <w:trPr>
          <w:trHeight w:val="167"/>
        </w:trPr>
        <w:tc>
          <w:tcPr>
            <w:tcW w:w="2301" w:type="dxa"/>
            <w:noWrap/>
          </w:tcPr>
          <w:p w14:paraId="0F9CA526" w14:textId="016E8891" w:rsidR="004B6870" w:rsidRPr="00BF033B" w:rsidRDefault="004B6870" w:rsidP="00BF03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07786C3D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31DD13F0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0952A55F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429EF66B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735721B6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67603698" w14:textId="5CE90AFB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69425DFD" w14:textId="77777777" w:rsidTr="00BA4595">
        <w:trPr>
          <w:trHeight w:val="167"/>
        </w:trPr>
        <w:tc>
          <w:tcPr>
            <w:tcW w:w="2301" w:type="dxa"/>
            <w:noWrap/>
          </w:tcPr>
          <w:p w14:paraId="3ED5E288" w14:textId="4508341D" w:rsidR="004B6870" w:rsidRPr="00BF033B" w:rsidRDefault="004B6870" w:rsidP="00BF03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2E6063EF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42E68A36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215110E9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3E028593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74129C0C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01CB2475" w14:textId="70B53DD9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56F70452" w14:textId="77777777" w:rsidTr="00BA4595">
        <w:trPr>
          <w:trHeight w:val="167"/>
        </w:trPr>
        <w:tc>
          <w:tcPr>
            <w:tcW w:w="2301" w:type="dxa"/>
            <w:noWrap/>
          </w:tcPr>
          <w:p w14:paraId="62DA947D" w14:textId="50D6165C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767F7964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1360E67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0775534C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3B0940B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66B27120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6D043F23" w14:textId="08F9800F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06FDAA10" w14:textId="77777777" w:rsidTr="00BA4595">
        <w:trPr>
          <w:trHeight w:val="167"/>
        </w:trPr>
        <w:tc>
          <w:tcPr>
            <w:tcW w:w="2301" w:type="dxa"/>
            <w:noWrap/>
          </w:tcPr>
          <w:p w14:paraId="5D6D9920" w14:textId="5BB251D3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50984A93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7D71BD18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0F703DCE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5FFFB384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4002D49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6F96CB2F" w14:textId="66AAC2DF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276DF974" w14:textId="77777777" w:rsidTr="00BA4595">
        <w:trPr>
          <w:trHeight w:val="167"/>
        </w:trPr>
        <w:tc>
          <w:tcPr>
            <w:tcW w:w="2301" w:type="dxa"/>
            <w:noWrap/>
          </w:tcPr>
          <w:p w14:paraId="4C71CF26" w14:textId="2A6CA759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4524CC81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2FC659B0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676B933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24FAD256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314D4C5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4563F9AB" w14:textId="47A21D5D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704542D1" w14:textId="77777777" w:rsidTr="00BA4595">
        <w:trPr>
          <w:trHeight w:val="167"/>
        </w:trPr>
        <w:tc>
          <w:tcPr>
            <w:tcW w:w="2301" w:type="dxa"/>
            <w:noWrap/>
          </w:tcPr>
          <w:p w14:paraId="410792EF" w14:textId="7545A4AE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5A9CB2B7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4880F2CB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15EF273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12BF6DA7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37CFCDAF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54DE53E4" w14:textId="7D7620A8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62BDF397" w14:textId="77777777" w:rsidTr="00BA4595">
        <w:trPr>
          <w:trHeight w:val="167"/>
        </w:trPr>
        <w:tc>
          <w:tcPr>
            <w:tcW w:w="2301" w:type="dxa"/>
            <w:noWrap/>
          </w:tcPr>
          <w:p w14:paraId="24143D91" w14:textId="30769EB5" w:rsidR="004B6870" w:rsidRPr="00BF033B" w:rsidRDefault="004B6870" w:rsidP="001F3A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378A9B93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5B7F1D3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36906D0C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5DB42353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73EF583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9" w:type="dxa"/>
          </w:tcPr>
          <w:p w14:paraId="62BC094E" w14:textId="3A1287C5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</w:tbl>
    <w:p w14:paraId="47E22BC5" w14:textId="51B581A6" w:rsidR="00597675" w:rsidRPr="00560844" w:rsidRDefault="00F23094" w:rsidP="001F3A9D">
      <w:pPr>
        <w:rPr>
          <w:rFonts w:ascii="Times New Roman" w:eastAsia="Calibri" w:hAnsi="Times New Roman"/>
        </w:rPr>
      </w:pPr>
      <w:r>
        <w:rPr>
          <w:rFonts w:cs="Arial"/>
          <w:b/>
          <w:sz w:val="20"/>
          <w:szCs w:val="20"/>
        </w:rPr>
        <w:t> </w:t>
      </w:r>
    </w:p>
    <w:p w14:paraId="61508B21" w14:textId="77777777" w:rsidR="001F3A9D" w:rsidRPr="00597675" w:rsidRDefault="001F3A9D" w:rsidP="00597675">
      <w:pPr>
        <w:ind w:left="284" w:hanging="284"/>
        <w:rPr>
          <w:rFonts w:ascii="Times New Roman" w:eastAsia="Calibri" w:hAnsi="Times New Roman"/>
          <w:color w:val="FF0000"/>
        </w:rPr>
      </w:pPr>
    </w:p>
    <w:tbl>
      <w:tblPr>
        <w:tblStyle w:val="TableGrid"/>
        <w:tblpPr w:leftFromText="180" w:rightFromText="180" w:vertAnchor="text" w:horzAnchor="margin" w:tblpY="64"/>
        <w:tblOverlap w:val="never"/>
        <w:tblW w:w="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326BC8" w:rsidRPr="00326BC8" w14:paraId="3A487CCE" w14:textId="77777777" w:rsidTr="001F3A9D">
        <w:trPr>
          <w:trHeight w:val="268"/>
        </w:trPr>
        <w:tc>
          <w:tcPr>
            <w:tcW w:w="4884" w:type="dxa"/>
          </w:tcPr>
          <w:p w14:paraId="003632D3" w14:textId="1EDD4E77" w:rsidR="00166465" w:rsidRPr="00326BC8" w:rsidRDefault="00166465" w:rsidP="00166465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Supervisor signature with date and stamp</w:t>
            </w:r>
          </w:p>
        </w:tc>
      </w:tr>
    </w:tbl>
    <w:p w14:paraId="5E179EB1" w14:textId="20119E9F" w:rsidR="00597675" w:rsidRPr="00326BC8" w:rsidRDefault="00597675" w:rsidP="00560844">
      <w:pPr>
        <w:ind w:left="284" w:hanging="284"/>
        <w:jc w:val="center"/>
        <w:rPr>
          <w:rFonts w:ascii="Times New Roman" w:eastAsia="Calibri" w:hAnsi="Times New Roman"/>
          <w:caps/>
          <w:color w:val="000000" w:themeColor="text1"/>
          <w:u w:val="single"/>
        </w:rPr>
      </w:pPr>
    </w:p>
    <w:bookmarkEnd w:id="0"/>
    <w:p w14:paraId="5EFF042A" w14:textId="784FA741" w:rsidR="00BA4595" w:rsidRDefault="00BA4595" w:rsidP="00560844">
      <w:pPr>
        <w:ind w:left="284" w:hanging="284"/>
        <w:jc w:val="center"/>
        <w:rPr>
          <w:rFonts w:ascii="Times New Roman" w:eastAsia="Calibri" w:hAnsi="Times New Roman"/>
          <w:caps/>
          <w:u w:val="single"/>
        </w:rPr>
      </w:pPr>
    </w:p>
    <w:p w14:paraId="22D06D50" w14:textId="77777777" w:rsidR="00BA4595" w:rsidRDefault="00BA4595" w:rsidP="00560844">
      <w:pPr>
        <w:ind w:left="284" w:hanging="284"/>
        <w:jc w:val="center"/>
        <w:rPr>
          <w:rFonts w:ascii="Times New Roman" w:eastAsia="Calibri" w:hAnsi="Times New Roman"/>
          <w:caps/>
          <w:u w:val="single"/>
        </w:rPr>
      </w:pPr>
    </w:p>
    <w:p w14:paraId="0654DC46" w14:textId="77777777" w:rsidR="00597675" w:rsidRDefault="00597675" w:rsidP="00560844">
      <w:pPr>
        <w:ind w:left="284" w:hanging="284"/>
        <w:jc w:val="center"/>
        <w:rPr>
          <w:rFonts w:ascii="Times New Roman" w:eastAsia="Calibri" w:hAnsi="Times New Roman"/>
          <w:caps/>
          <w:u w:val="single"/>
        </w:rPr>
      </w:pPr>
    </w:p>
    <w:p w14:paraId="0B56F101" w14:textId="5FB23836" w:rsidR="00560844" w:rsidRPr="00560844" w:rsidRDefault="00560844" w:rsidP="00560844">
      <w:pPr>
        <w:ind w:left="284" w:hanging="284"/>
        <w:jc w:val="center"/>
        <w:rPr>
          <w:rFonts w:ascii="Times New Roman" w:eastAsia="Calibri" w:hAnsi="Times New Roman"/>
          <w:color w:val="FF0000"/>
          <w:sz w:val="32"/>
          <w:szCs w:val="32"/>
          <w:u w:val="single"/>
        </w:rPr>
      </w:pPr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color w:val="FF0000"/>
        </w:rPr>
        <w:br/>
      </w:r>
      <w:r w:rsidRPr="00560844">
        <w:rPr>
          <w:rFonts w:ascii="Times New Roman" w:eastAsia="Calibri" w:hAnsi="Times New Roman"/>
          <w:b/>
          <w:bCs/>
          <w:sz w:val="32"/>
          <w:szCs w:val="32"/>
          <w:u w:val="single"/>
        </w:rPr>
        <w:t>GRADUATE RESEARCH AWARD FOR MASTER’S PROGRAM</w:t>
      </w:r>
    </w:p>
    <w:p w14:paraId="21686EEF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</w:pPr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 xml:space="preserve"> </w:t>
      </w:r>
    </w:p>
    <w:p w14:paraId="3E7489CF" w14:textId="43B5967C" w:rsidR="00560844" w:rsidRPr="00BA4595" w:rsidRDefault="00560844" w:rsidP="00540815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</w:t>
      </w:r>
      <w:r w:rsidR="00C747B3" w:rsidRPr="00560844">
        <w:rPr>
          <w:rFonts w:ascii="Times New Roman" w:eastAsia="Calibri" w:hAnsi="Times New Roman"/>
          <w:sz w:val="22"/>
          <w:szCs w:val="22"/>
        </w:rPr>
        <w:t>filled by</w:t>
      </w:r>
      <w:r w:rsidRPr="00560844">
        <w:rPr>
          <w:rFonts w:ascii="Times New Roman" w:eastAsia="Calibri" w:hAnsi="Times New Roman"/>
          <w:sz w:val="22"/>
          <w:szCs w:val="22"/>
        </w:rPr>
        <w:t xml:space="preserve"> </w:t>
      </w:r>
      <w:r w:rsidR="00C747B3">
        <w:rPr>
          <w:rFonts w:ascii="Times New Roman" w:eastAsia="Calibri" w:hAnsi="Times New Roman"/>
          <w:sz w:val="22"/>
          <w:szCs w:val="22"/>
        </w:rPr>
        <w:t xml:space="preserve">the </w:t>
      </w:r>
      <w:r w:rsidR="00257EC9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166465" w:rsidRPr="00166465">
        <w:t xml:space="preserve"> </w:t>
      </w:r>
      <w:r w:rsidR="00166465" w:rsidRPr="00166465">
        <w:rPr>
          <w:rFonts w:ascii="Times New Roman" w:eastAsia="Calibri" w:hAnsi="Times New Roman"/>
          <w:b/>
          <w:bCs/>
          <w:sz w:val="22"/>
          <w:szCs w:val="22"/>
        </w:rPr>
        <w:t>and signed by all authors and</w:t>
      </w:r>
      <w:r w:rsidR="001F3A9D">
        <w:rPr>
          <w:rFonts w:ascii="Times New Roman" w:eastAsia="Calibri" w:hAnsi="Times New Roman"/>
          <w:b/>
          <w:bCs/>
          <w:sz w:val="22"/>
          <w:szCs w:val="22"/>
        </w:rPr>
        <w:t xml:space="preserve"> the</w:t>
      </w:r>
      <w:r w:rsidR="00166465" w:rsidRPr="00166465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1F3A9D">
        <w:rPr>
          <w:rFonts w:ascii="Times New Roman" w:eastAsia="Calibri" w:hAnsi="Times New Roman"/>
          <w:b/>
          <w:bCs/>
          <w:sz w:val="22"/>
          <w:szCs w:val="22"/>
        </w:rPr>
        <w:t>s</w:t>
      </w:r>
      <w:r w:rsidR="00166465" w:rsidRPr="00166465">
        <w:rPr>
          <w:rFonts w:ascii="Times New Roman" w:eastAsia="Calibri" w:hAnsi="Times New Roman"/>
          <w:b/>
          <w:bCs/>
          <w:sz w:val="22"/>
          <w:szCs w:val="22"/>
        </w:rPr>
        <w:t>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1624E132" w14:textId="77777777" w:rsidR="00166465" w:rsidRPr="00560844" w:rsidRDefault="00166465" w:rsidP="007B7320">
      <w:pPr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166465" w:rsidRPr="00F23094" w14:paraId="3B87E78F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3AA51C2F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6B37175B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6465" w:rsidRPr="00F23094" w14:paraId="0C5F9D79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67CB2932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77F8519B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7EC9" w:rsidRPr="00F23094" w14:paraId="3BD82183" w14:textId="77777777" w:rsidTr="006044E1">
        <w:trPr>
          <w:trHeight w:val="236"/>
        </w:trPr>
        <w:tc>
          <w:tcPr>
            <w:tcW w:w="2920" w:type="dxa"/>
            <w:noWrap/>
          </w:tcPr>
          <w:p w14:paraId="5A53021F" w14:textId="1A00836C" w:rsidR="00257EC9" w:rsidRPr="00F23094" w:rsidRDefault="00257EC9" w:rsidP="001F3A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1F3A9D">
              <w:rPr>
                <w:rFonts w:ascii="Times New Roman" w:hAnsi="Times New Roman"/>
                <w:bCs/>
              </w:rPr>
              <w:t>the f</w:t>
            </w:r>
            <w:r>
              <w:rPr>
                <w:rFonts w:ascii="Times New Roman" w:hAnsi="Times New Roman"/>
                <w:bCs/>
              </w:rPr>
              <w:t>irst Author</w:t>
            </w:r>
          </w:p>
        </w:tc>
        <w:tc>
          <w:tcPr>
            <w:tcW w:w="6788" w:type="dxa"/>
            <w:noWrap/>
          </w:tcPr>
          <w:p w14:paraId="3D853F3F" w14:textId="77777777" w:rsidR="00257EC9" w:rsidRPr="00F23094" w:rsidRDefault="00257EC9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166465" w:rsidRPr="00F23094" w14:paraId="383747E1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4B28EFAA" w14:textId="1DD0B16F" w:rsidR="00166465" w:rsidRPr="00F23094" w:rsidRDefault="00166465" w:rsidP="00257EC9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 xml:space="preserve">Names of </w:t>
            </w:r>
            <w:r w:rsidR="00257EC9">
              <w:rPr>
                <w:rFonts w:ascii="Times New Roman" w:hAnsi="Times New Roman" w:cs="Times New Roman"/>
                <w:bCs/>
              </w:rPr>
              <w:t>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7C7F3C3F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6465" w:rsidRPr="00F23094" w14:paraId="4E23EC23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3BCD5A7B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5014EF0F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7D7B2E0" w14:textId="694E710F" w:rsidR="00560844" w:rsidRDefault="00560844" w:rsidP="00560844">
      <w:pPr>
        <w:rPr>
          <w:rFonts w:ascii="Times New Roman" w:eastAsia="Calibri" w:hAnsi="Times New Roman"/>
          <w:b/>
          <w:bCs/>
          <w:color w:val="000000"/>
        </w:rPr>
      </w:pPr>
    </w:p>
    <w:p w14:paraId="65F7D4C6" w14:textId="4AB44E8F" w:rsidR="00560844" w:rsidRPr="00C747B3" w:rsidRDefault="00257EC9" w:rsidP="00C747B3">
      <w:pPr>
        <w:ind w:left="284" w:hanging="284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We, the authors of the above</w:t>
      </w:r>
      <w:r w:rsidR="00645C89">
        <w:rPr>
          <w:rFonts w:ascii="Times New Roman" w:eastAsia="Calibri" w:hAnsi="Times New Roman"/>
        </w:rPr>
        <w:t xml:space="preserve"> named</w:t>
      </w:r>
      <w:r w:rsidRPr="00C747B3">
        <w:rPr>
          <w:rFonts w:ascii="Times New Roman" w:eastAsia="Calibri" w:hAnsi="Times New Roman"/>
        </w:rPr>
        <w:t xml:space="preserve"> abstract</w:t>
      </w:r>
      <w:r w:rsidR="00560844" w:rsidRPr="00C747B3">
        <w:rPr>
          <w:rFonts w:ascii="Times New Roman" w:eastAsia="Calibri" w:hAnsi="Times New Roman"/>
          <w:i/>
          <w:iCs/>
        </w:rPr>
        <w:t xml:space="preserve"> </w:t>
      </w:r>
      <w:r w:rsidR="00560844" w:rsidRPr="00C747B3">
        <w:rPr>
          <w:rFonts w:ascii="Times New Roman" w:eastAsia="Calibri" w:hAnsi="Times New Roman"/>
        </w:rPr>
        <w:t>hereby declare the following.</w:t>
      </w:r>
    </w:p>
    <w:p w14:paraId="6FAAAB56" w14:textId="77777777" w:rsidR="00560844" w:rsidRPr="00C747B3" w:rsidRDefault="00560844" w:rsidP="00C747B3">
      <w:pPr>
        <w:ind w:left="284" w:hanging="284"/>
        <w:jc w:val="both"/>
        <w:rPr>
          <w:rFonts w:ascii="Times New Roman" w:eastAsia="Calibri" w:hAnsi="Times New Roman"/>
          <w:b/>
          <w:bCs/>
        </w:rPr>
      </w:pPr>
    </w:p>
    <w:p w14:paraId="08A578B8" w14:textId="4BE7D0C1" w:rsidR="00560844" w:rsidRPr="00C747B3" w:rsidRDefault="00560844" w:rsidP="00C747B3">
      <w:pPr>
        <w:numPr>
          <w:ilvl w:val="0"/>
          <w:numId w:val="4"/>
        </w:numPr>
        <w:ind w:left="709" w:hanging="425"/>
        <w:contextualSpacing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first author for this award is </w:t>
      </w:r>
      <w:r w:rsidRPr="00BA4595">
        <w:rPr>
          <w:rFonts w:ascii="Times New Roman" w:eastAsia="Calibri" w:hAnsi="Times New Roman"/>
          <w:color w:val="000000" w:themeColor="text1"/>
        </w:rPr>
        <w:t xml:space="preserve">enrolled in a graduate M.Sc. program </w:t>
      </w:r>
      <w:r w:rsidRPr="00C747B3">
        <w:rPr>
          <w:rFonts w:ascii="Times New Roman" w:eastAsia="Calibri" w:hAnsi="Times New Roman"/>
        </w:rPr>
        <w:t>at Kuwait University/ has graduated from Kuwait University M.Sc. program within the last 12 months before the last day of the poster conference</w:t>
      </w:r>
      <w:r w:rsidR="00166465" w:rsidRPr="00C747B3">
        <w:rPr>
          <w:rFonts w:ascii="Times New Roman" w:eastAsia="Calibri" w:hAnsi="Times New Roman"/>
        </w:rPr>
        <w:t>.</w:t>
      </w:r>
    </w:p>
    <w:p w14:paraId="7122D01F" w14:textId="2828FB8F" w:rsidR="00560844" w:rsidRDefault="00560844" w:rsidP="002A22F6">
      <w:pPr>
        <w:numPr>
          <w:ilvl w:val="0"/>
          <w:numId w:val="4"/>
        </w:numPr>
        <w:ind w:left="709" w:hanging="425"/>
        <w:contextualSpacing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The Supervisor</w:t>
      </w:r>
      <w:r w:rsidR="00BC2E9C">
        <w:rPr>
          <w:rFonts w:ascii="Times New Roman" w:eastAsia="Calibri" w:hAnsi="Times New Roman"/>
        </w:rPr>
        <w:t xml:space="preserve"> </w:t>
      </w:r>
      <w:r w:rsidR="002A22F6">
        <w:rPr>
          <w:rFonts w:ascii="Times New Roman" w:eastAsia="Calibri" w:hAnsi="Times New Roman"/>
        </w:rPr>
        <w:t>and Co-supervisor (if any)</w:t>
      </w:r>
      <w:r w:rsidRPr="00C747B3">
        <w:rPr>
          <w:rFonts w:ascii="Times New Roman" w:eastAsia="Calibri" w:hAnsi="Times New Roman"/>
        </w:rPr>
        <w:t xml:space="preserve"> </w:t>
      </w:r>
      <w:r w:rsidR="002A22F6">
        <w:rPr>
          <w:rFonts w:ascii="Times New Roman" w:eastAsia="Calibri" w:hAnsi="Times New Roman"/>
        </w:rPr>
        <w:t>are</w:t>
      </w:r>
      <w:r w:rsidR="00BC2E9C">
        <w:rPr>
          <w:rFonts w:ascii="Times New Roman" w:eastAsia="Calibri" w:hAnsi="Times New Roman"/>
        </w:rPr>
        <w:t xml:space="preserve"> co-</w:t>
      </w:r>
      <w:r w:rsidR="00AE1571">
        <w:rPr>
          <w:rFonts w:ascii="Times New Roman" w:eastAsia="Calibri" w:hAnsi="Times New Roman"/>
        </w:rPr>
        <w:t>author of</w:t>
      </w:r>
      <w:r w:rsidR="00645C89">
        <w:rPr>
          <w:rFonts w:ascii="Times New Roman" w:eastAsia="Calibri" w:hAnsi="Times New Roman"/>
        </w:rPr>
        <w:t xml:space="preserve"> this </w:t>
      </w:r>
      <w:r w:rsidR="002A22F6">
        <w:rPr>
          <w:rFonts w:ascii="Times New Roman" w:eastAsia="Calibri" w:hAnsi="Times New Roman"/>
        </w:rPr>
        <w:t>abstract</w:t>
      </w:r>
      <w:r w:rsidR="00166465" w:rsidRPr="00C747B3">
        <w:rPr>
          <w:rFonts w:ascii="Times New Roman" w:eastAsia="Calibri" w:hAnsi="Times New Roman"/>
        </w:rPr>
        <w:t>.</w:t>
      </w:r>
    </w:p>
    <w:p w14:paraId="474755D2" w14:textId="126438BB" w:rsidR="00625753" w:rsidRPr="00625753" w:rsidRDefault="00625753" w:rsidP="00D67F9B">
      <w:pPr>
        <w:numPr>
          <w:ilvl w:val="0"/>
          <w:numId w:val="4"/>
        </w:numPr>
        <w:ind w:left="709" w:hanging="425"/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499CCCB1" w14:textId="29B59303" w:rsidR="00BF033B" w:rsidRPr="00C747B3" w:rsidRDefault="00BF033B" w:rsidP="00C747B3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abstract and</w:t>
      </w:r>
      <w:r w:rsidR="00AB6932" w:rsidRPr="00C747B3">
        <w:rPr>
          <w:rFonts w:ascii="Times New Roman" w:eastAsia="Calibri" w:hAnsi="Times New Roman"/>
        </w:rPr>
        <w:t xml:space="preserve"> agree with </w:t>
      </w:r>
      <w:r w:rsidR="00257EC9" w:rsidRPr="00C747B3">
        <w:rPr>
          <w:rFonts w:ascii="Times New Roman" w:eastAsia="Calibri" w:hAnsi="Times New Roman"/>
        </w:rPr>
        <w:t xml:space="preserve">its </w:t>
      </w:r>
      <w:r w:rsidR="00AB6932" w:rsidRPr="00C747B3">
        <w:rPr>
          <w:rFonts w:ascii="Times New Roman" w:eastAsia="Calibri" w:hAnsi="Times New Roman"/>
        </w:rPr>
        <w:t>contents</w:t>
      </w:r>
      <w:r w:rsidR="00257EC9" w:rsidRPr="00C747B3">
        <w:rPr>
          <w:rFonts w:ascii="Times New Roman" w:eastAsia="Calibri" w:hAnsi="Times New Roman"/>
        </w:rPr>
        <w:t>.</w:t>
      </w:r>
    </w:p>
    <w:p w14:paraId="51C404AB" w14:textId="033A030D" w:rsidR="00560844" w:rsidRPr="00C747B3" w:rsidRDefault="00560844" w:rsidP="00C747B3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award rules and regulations and agree to accept them.</w:t>
      </w:r>
    </w:p>
    <w:p w14:paraId="4A718B05" w14:textId="18455579" w:rsidR="001F3A9D" w:rsidRPr="00625753" w:rsidRDefault="00BA4595" w:rsidP="005F146A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 xml:space="preserve">Research work was done after obtaining appropriate ethical approval from MOH/KU/FOM/ other regulatory bodies. (Strike out not appropriate ones). </w:t>
      </w:r>
    </w:p>
    <w:p w14:paraId="28438A89" w14:textId="40DA7D32" w:rsidR="00015A9A" w:rsidRPr="00625753" w:rsidRDefault="00015A9A" w:rsidP="00C747B3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>Authors</w:t>
      </w:r>
      <w:r w:rsidR="00A32DDE" w:rsidRPr="00625753">
        <w:rPr>
          <w:rFonts w:ascii="Times New Roman" w:eastAsia="Calibri" w:hAnsi="Times New Roman"/>
          <w:color w:val="000000" w:themeColor="text1"/>
        </w:rPr>
        <w:t>’</w:t>
      </w:r>
      <w:r w:rsidRPr="00625753">
        <w:rPr>
          <w:rFonts w:ascii="Times New Roman" w:eastAsia="Calibri" w:hAnsi="Times New Roman"/>
          <w:color w:val="000000" w:themeColor="text1"/>
        </w:rPr>
        <w:t xml:space="preserve"> contribution</w:t>
      </w:r>
      <w:r w:rsidR="00A32DDE" w:rsidRPr="00625753">
        <w:rPr>
          <w:rFonts w:ascii="Times New Roman" w:eastAsia="Calibri" w:hAnsi="Times New Roman"/>
          <w:color w:val="000000" w:themeColor="text1"/>
        </w:rPr>
        <w:t>s</w:t>
      </w:r>
      <w:r w:rsidRPr="00625753">
        <w:rPr>
          <w:rFonts w:ascii="Times New Roman" w:eastAsia="Calibri" w:hAnsi="Times New Roman"/>
          <w:color w:val="000000" w:themeColor="text1"/>
        </w:rPr>
        <w:t xml:space="preserve"> are as in the table below. </w:t>
      </w:r>
    </w:p>
    <w:p w14:paraId="0E9310ED" w14:textId="71310DBC" w:rsidR="002A22F6" w:rsidRPr="00C747B3" w:rsidRDefault="002A22F6" w:rsidP="002A22F6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</w:rPr>
      </w:pPr>
      <w:r w:rsidRPr="002A22F6">
        <w:rPr>
          <w:rFonts w:ascii="Times New Roman" w:eastAsia="Calibri" w:hAnsi="Times New Roman"/>
        </w:rPr>
        <w:t xml:space="preserve">Signing this document indicates that there </w:t>
      </w:r>
      <w:r w:rsidRPr="00BA4595">
        <w:rPr>
          <w:rFonts w:ascii="Times New Roman" w:eastAsia="Calibri" w:hAnsi="Times New Roman"/>
          <w:color w:val="000000" w:themeColor="text1"/>
        </w:rPr>
        <w:t>will not be any new conflict of interest in future</w:t>
      </w:r>
      <w:r w:rsidRPr="002A22F6">
        <w:rPr>
          <w:rFonts w:ascii="Times New Roman" w:eastAsia="Calibri" w:hAnsi="Times New Roman"/>
        </w:rPr>
        <w:t>, if in case, such as conflict arises, the award will be withdrawn</w:t>
      </w:r>
      <w:r w:rsidR="00A32DDE">
        <w:rPr>
          <w:rFonts w:ascii="Times New Roman" w:eastAsia="Calibri" w:hAnsi="Times New Roman"/>
        </w:rPr>
        <w:t>.</w:t>
      </w:r>
    </w:p>
    <w:p w14:paraId="3398774B" w14:textId="7B254BB7" w:rsidR="009D0398" w:rsidRDefault="009D0398" w:rsidP="009D0398">
      <w:pPr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471" w:type="dxa"/>
        <w:tblInd w:w="175" w:type="dxa"/>
        <w:tblLook w:val="04A0" w:firstRow="1" w:lastRow="0" w:firstColumn="1" w:lastColumn="0" w:noHBand="0" w:noVBand="1"/>
      </w:tblPr>
      <w:tblGrid>
        <w:gridCol w:w="3420"/>
        <w:gridCol w:w="1440"/>
        <w:gridCol w:w="1260"/>
        <w:gridCol w:w="1170"/>
        <w:gridCol w:w="1170"/>
        <w:gridCol w:w="1011"/>
      </w:tblGrid>
      <w:tr w:rsidR="00BA4595" w:rsidRPr="00F23094" w14:paraId="57A94918" w14:textId="38CC224F" w:rsidTr="002951CE">
        <w:trPr>
          <w:trHeight w:val="190"/>
        </w:trPr>
        <w:tc>
          <w:tcPr>
            <w:tcW w:w="9471" w:type="dxa"/>
            <w:gridSpan w:val="6"/>
            <w:noWrap/>
          </w:tcPr>
          <w:p w14:paraId="0A4CFB8E" w14:textId="661FFCD0" w:rsidR="00BA4595" w:rsidRDefault="00BA4595" w:rsidP="00D765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="00625753" w:rsidRPr="00625753">
              <w:rPr>
                <w:rFonts w:ascii="Times New Roman" w:hAnsi="Times New Roman"/>
                <w:bCs/>
              </w:rPr>
              <w:t>Tick all columns applicable to you</w:t>
            </w:r>
            <w:r w:rsidRPr="0062575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A4595" w:rsidRPr="00F23094" w14:paraId="5A0F670F" w14:textId="465B3BAB" w:rsidTr="00BA4595">
        <w:trPr>
          <w:trHeight w:val="190"/>
        </w:trPr>
        <w:tc>
          <w:tcPr>
            <w:tcW w:w="3420" w:type="dxa"/>
            <w:noWrap/>
            <w:hideMark/>
          </w:tcPr>
          <w:p w14:paraId="1466080C" w14:textId="77777777" w:rsidR="00BA4595" w:rsidRPr="00BF033B" w:rsidRDefault="00BA4595" w:rsidP="00D765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440" w:type="dxa"/>
            <w:noWrap/>
            <w:hideMark/>
          </w:tcPr>
          <w:p w14:paraId="294F5E2C" w14:textId="6510B355" w:rsidR="00BA4595" w:rsidRPr="00AC1E30" w:rsidRDefault="00BA4595" w:rsidP="00D765BA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 w:cs="Times New Roman"/>
                <w:bCs/>
                <w:sz w:val="16"/>
                <w:szCs w:val="16"/>
              </w:rPr>
              <w:t>Conceived research idea</w:t>
            </w:r>
          </w:p>
        </w:tc>
        <w:tc>
          <w:tcPr>
            <w:tcW w:w="1260" w:type="dxa"/>
          </w:tcPr>
          <w:p w14:paraId="64DC7F18" w14:textId="1BB55500" w:rsidR="00BA4595" w:rsidRPr="00AC1E30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Designed the study</w:t>
            </w:r>
          </w:p>
        </w:tc>
        <w:tc>
          <w:tcPr>
            <w:tcW w:w="1170" w:type="dxa"/>
          </w:tcPr>
          <w:p w14:paraId="7A04B600" w14:textId="3196D2CA" w:rsidR="00BA4595" w:rsidRPr="00AC1E30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Executed the study/Data collected</w:t>
            </w:r>
          </w:p>
        </w:tc>
        <w:tc>
          <w:tcPr>
            <w:tcW w:w="1170" w:type="dxa"/>
          </w:tcPr>
          <w:p w14:paraId="21C708A0" w14:textId="793DD564" w:rsidR="00BA4595" w:rsidRPr="00AC1E30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011" w:type="dxa"/>
          </w:tcPr>
          <w:p w14:paraId="350CFB18" w14:textId="012A7DFB" w:rsidR="00BA4595" w:rsidRPr="00BA4595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Wrote the Abstract</w:t>
            </w:r>
          </w:p>
        </w:tc>
      </w:tr>
      <w:tr w:rsidR="00BA4595" w:rsidRPr="00F23094" w14:paraId="24C35142" w14:textId="4E0997BE" w:rsidTr="00BA4595">
        <w:trPr>
          <w:trHeight w:val="190"/>
        </w:trPr>
        <w:tc>
          <w:tcPr>
            <w:tcW w:w="3420" w:type="dxa"/>
            <w:noWrap/>
            <w:hideMark/>
          </w:tcPr>
          <w:p w14:paraId="1BF1A243" w14:textId="08052040" w:rsidR="00BA4595" w:rsidRPr="00BF033B" w:rsidRDefault="00BA4595" w:rsidP="00D765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Applicant:</w:t>
            </w:r>
          </w:p>
        </w:tc>
        <w:tc>
          <w:tcPr>
            <w:tcW w:w="1440" w:type="dxa"/>
            <w:noWrap/>
            <w:hideMark/>
          </w:tcPr>
          <w:p w14:paraId="1FEAA8D4" w14:textId="77777777" w:rsidR="00BA4595" w:rsidRPr="00F23094" w:rsidRDefault="00BA4595" w:rsidP="00D765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085B813F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979F227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64B98B7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10F2D90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</w:tr>
      <w:tr w:rsidR="00CB3CB6" w:rsidRPr="00F23094" w14:paraId="6E8E4CE3" w14:textId="1E53C97A" w:rsidTr="00BA4595">
        <w:trPr>
          <w:trHeight w:val="190"/>
        </w:trPr>
        <w:tc>
          <w:tcPr>
            <w:tcW w:w="3420" w:type="dxa"/>
            <w:noWrap/>
            <w:hideMark/>
          </w:tcPr>
          <w:p w14:paraId="74110ECA" w14:textId="252CE460" w:rsidR="00CB3CB6" w:rsidRPr="00BF033B" w:rsidRDefault="00CB3CB6" w:rsidP="00CB3C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Supervisor(PI)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noWrap/>
            <w:hideMark/>
          </w:tcPr>
          <w:p w14:paraId="4D7155F7" w14:textId="77777777" w:rsidR="00CB3CB6" w:rsidRPr="00F23094" w:rsidRDefault="00CB3CB6" w:rsidP="00CB3CB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0FFBC4DE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8BC2DD9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637B652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0F6510D6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</w:tr>
      <w:tr w:rsidR="00CB3CB6" w:rsidRPr="00F23094" w14:paraId="6081609C" w14:textId="77777777" w:rsidTr="00BA4595">
        <w:trPr>
          <w:trHeight w:val="190"/>
        </w:trPr>
        <w:tc>
          <w:tcPr>
            <w:tcW w:w="3420" w:type="dxa"/>
            <w:noWrap/>
          </w:tcPr>
          <w:p w14:paraId="32F569EA" w14:textId="494A442A" w:rsidR="00CB3CB6" w:rsidRPr="00470C35" w:rsidRDefault="00DA7418" w:rsidP="00DA74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</w:t>
            </w:r>
            <w:r w:rsidR="00CB3CB6"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</w:p>
        </w:tc>
        <w:tc>
          <w:tcPr>
            <w:tcW w:w="1440" w:type="dxa"/>
            <w:noWrap/>
          </w:tcPr>
          <w:p w14:paraId="0BECFB52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1D722CF1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032DD36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A5D3B47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5B80AC0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</w:tr>
      <w:tr w:rsidR="00CB3CB6" w:rsidRPr="00F23094" w14:paraId="05A1CDF6" w14:textId="77777777" w:rsidTr="00BA4595">
        <w:trPr>
          <w:trHeight w:val="190"/>
        </w:trPr>
        <w:tc>
          <w:tcPr>
            <w:tcW w:w="3420" w:type="dxa"/>
            <w:noWrap/>
          </w:tcPr>
          <w:p w14:paraId="5E6419FC" w14:textId="4C3BF4FE" w:rsidR="00CB3CB6" w:rsidRPr="00470C35" w:rsidRDefault="00DA7418" w:rsidP="00CB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Co-supervisor/CoI-2</w:t>
            </w:r>
          </w:p>
        </w:tc>
        <w:tc>
          <w:tcPr>
            <w:tcW w:w="1440" w:type="dxa"/>
            <w:noWrap/>
          </w:tcPr>
          <w:p w14:paraId="4145C62B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2CD02F7F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9BAE6BD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232C511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10BEDFF1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</w:tr>
    </w:tbl>
    <w:p w14:paraId="60D692A8" w14:textId="314BA9A2" w:rsidR="009D0398" w:rsidRDefault="009D0398" w:rsidP="009D0398">
      <w:pPr>
        <w:rPr>
          <w:rFonts w:ascii="Times New Roman" w:eastAsia="Calibri" w:hAnsi="Times New Roman"/>
          <w:sz w:val="22"/>
          <w:szCs w:val="22"/>
        </w:rPr>
      </w:pPr>
    </w:p>
    <w:p w14:paraId="3941A90E" w14:textId="77777777" w:rsidR="00416969" w:rsidRPr="00560844" w:rsidRDefault="00416969" w:rsidP="00560844">
      <w:pPr>
        <w:ind w:left="709" w:hanging="425"/>
        <w:rPr>
          <w:rFonts w:ascii="Times New Roman" w:eastAsia="Calibri" w:hAnsi="Times New Roman"/>
        </w:rPr>
      </w:pPr>
    </w:p>
    <w:tbl>
      <w:tblPr>
        <w:tblStyle w:val="TableGrid"/>
        <w:tblpPr w:leftFromText="180" w:rightFromText="180" w:vertAnchor="text" w:horzAnchor="page" w:tblpX="1231" w:tblpY="-263"/>
        <w:tblOverlap w:val="never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2A22F6" w14:paraId="730590D9" w14:textId="77777777" w:rsidTr="002A22F6">
        <w:trPr>
          <w:trHeight w:val="483"/>
        </w:trPr>
        <w:tc>
          <w:tcPr>
            <w:tcW w:w="9255" w:type="dxa"/>
          </w:tcPr>
          <w:p w14:paraId="70B536D6" w14:textId="06A0A988" w:rsidR="002A22F6" w:rsidRPr="00625753" w:rsidRDefault="002A22F6" w:rsidP="00A86C8D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the applicant:</w:t>
            </w:r>
          </w:p>
        </w:tc>
      </w:tr>
      <w:tr w:rsidR="002A22F6" w14:paraId="4FDA5DA9" w14:textId="77777777" w:rsidTr="002A22F6">
        <w:trPr>
          <w:trHeight w:val="483"/>
        </w:trPr>
        <w:tc>
          <w:tcPr>
            <w:tcW w:w="9255" w:type="dxa"/>
          </w:tcPr>
          <w:p w14:paraId="6794BB17" w14:textId="4D807097" w:rsidR="002A22F6" w:rsidRPr="00625753" w:rsidRDefault="002A22F6" w:rsidP="00A86C8D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Co-supervisor</w:t>
            </w:r>
            <w:r w:rsidR="00B7405A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7405A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CoIs</w:t>
            </w:r>
            <w:proofErr w:type="spellEnd"/>
          </w:p>
        </w:tc>
      </w:tr>
      <w:tr w:rsidR="00542235" w14:paraId="3267E53C" w14:textId="77777777" w:rsidTr="002A22F6">
        <w:trPr>
          <w:trHeight w:val="483"/>
        </w:trPr>
        <w:tc>
          <w:tcPr>
            <w:tcW w:w="9255" w:type="dxa"/>
          </w:tcPr>
          <w:p w14:paraId="455AFD8B" w14:textId="77777777" w:rsidR="00542235" w:rsidRDefault="002A22F6" w:rsidP="002A22F6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Signature of </w:t>
            </w:r>
            <w:r w:rsidR="00542235"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Supervisor</w:t>
            </w: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  <w:p w14:paraId="5D0431A6" w14:textId="77777777" w:rsidR="00625753" w:rsidRDefault="00625753" w:rsidP="002A22F6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45BFAFBA" w14:textId="77777777" w:rsidR="00625753" w:rsidRDefault="00625753" w:rsidP="002A22F6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7943A041" w14:textId="04F1A7D1" w:rsidR="00625753" w:rsidRPr="00625753" w:rsidRDefault="00625753" w:rsidP="002A22F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14:paraId="30E60BA0" w14:textId="12D16D1F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</w:pPr>
      <w:bookmarkStart w:id="1" w:name="_Hlk89245466"/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="00645C89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>Graduate Research Award for Phd</w:t>
      </w:r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 xml:space="preserve"> Program</w:t>
      </w:r>
    </w:p>
    <w:p w14:paraId="0458B6DF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p w14:paraId="5A6C2FE6" w14:textId="408324E3" w:rsidR="00560844" w:rsidRPr="00625753" w:rsidRDefault="00560844" w:rsidP="00540815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by </w:t>
      </w:r>
      <w:r w:rsidR="00C747B3">
        <w:rPr>
          <w:rFonts w:ascii="Times New Roman" w:eastAsia="Calibri" w:hAnsi="Times New Roman"/>
          <w:sz w:val="22"/>
          <w:szCs w:val="22"/>
        </w:rPr>
        <w:t xml:space="preserve">the </w:t>
      </w:r>
      <w:r w:rsidR="00C747B3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9D0398" w:rsidRPr="009D039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9D0398" w:rsidRPr="00166465">
        <w:rPr>
          <w:rFonts w:ascii="Times New Roman" w:eastAsia="Calibri" w:hAnsi="Times New Roman"/>
          <w:b/>
          <w:bCs/>
          <w:sz w:val="22"/>
          <w:szCs w:val="22"/>
        </w:rPr>
        <w:t>and signed by all authors and Supervisor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625753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53F89448" w14:textId="77777777" w:rsidR="009D0398" w:rsidRPr="00560844" w:rsidRDefault="009D0398" w:rsidP="007B7320">
      <w:pPr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9D0398" w:rsidRPr="00F23094" w14:paraId="12377B38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3BCFC28C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2C674E66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D0398" w:rsidRPr="00F23094" w14:paraId="4EB2365C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757ED6DA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1E055C4A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747B3" w:rsidRPr="00F23094" w14:paraId="2B777ED3" w14:textId="77777777" w:rsidTr="006044E1">
        <w:trPr>
          <w:trHeight w:val="236"/>
        </w:trPr>
        <w:tc>
          <w:tcPr>
            <w:tcW w:w="2920" w:type="dxa"/>
            <w:noWrap/>
          </w:tcPr>
          <w:p w14:paraId="393F0AF0" w14:textId="64D5AE99" w:rsidR="00C747B3" w:rsidRPr="00F23094" w:rsidRDefault="00C747B3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 of the first author</w:t>
            </w:r>
          </w:p>
        </w:tc>
        <w:tc>
          <w:tcPr>
            <w:tcW w:w="6788" w:type="dxa"/>
            <w:noWrap/>
          </w:tcPr>
          <w:p w14:paraId="42936431" w14:textId="77777777" w:rsidR="00C747B3" w:rsidRPr="00F23094" w:rsidRDefault="00C747B3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9D0398" w:rsidRPr="00F23094" w14:paraId="37F42B66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25DC3918" w14:textId="4EC7A94E" w:rsidR="009D0398" w:rsidRPr="00F23094" w:rsidRDefault="009D0398" w:rsidP="00C747B3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 xml:space="preserve">Names of </w:t>
            </w:r>
            <w:r w:rsidR="00C747B3">
              <w:rPr>
                <w:rFonts w:ascii="Times New Roman" w:hAnsi="Times New Roman" w:cs="Times New Roman"/>
                <w:bCs/>
              </w:rPr>
              <w:t>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0C87271D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D0398" w:rsidRPr="00F23094" w14:paraId="3531173B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2D31B3CF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66CBD82D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3766ED0" w14:textId="77777777" w:rsidR="00560844" w:rsidRPr="00560844" w:rsidRDefault="00560844" w:rsidP="00560844">
      <w:pPr>
        <w:rPr>
          <w:rFonts w:ascii="Times New Roman" w:eastAsia="Calibri" w:hAnsi="Times New Roman"/>
          <w:b/>
          <w:bCs/>
          <w:color w:val="000000"/>
        </w:rPr>
      </w:pPr>
    </w:p>
    <w:p w14:paraId="4CA47900" w14:textId="081CA833" w:rsidR="00560844" w:rsidRPr="00C747B3" w:rsidRDefault="00C747B3" w:rsidP="00C747B3">
      <w:pPr>
        <w:ind w:left="284" w:hanging="284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</w:t>
      </w:r>
      <w:r w:rsidR="00560844" w:rsidRPr="00C747B3"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</w:rPr>
        <w:t xml:space="preserve"> the authors of the above</w:t>
      </w:r>
      <w:r w:rsidR="00645C89">
        <w:rPr>
          <w:rFonts w:ascii="Times New Roman" w:eastAsia="Calibri" w:hAnsi="Times New Roman"/>
        </w:rPr>
        <w:t xml:space="preserve"> named</w:t>
      </w:r>
      <w:r w:rsidRPr="00C747B3">
        <w:rPr>
          <w:rFonts w:ascii="Times New Roman" w:eastAsia="Calibri" w:hAnsi="Times New Roman"/>
        </w:rPr>
        <w:t xml:space="preserve"> abstract</w:t>
      </w:r>
      <w:r w:rsidR="00560844" w:rsidRPr="00C747B3">
        <w:rPr>
          <w:rFonts w:ascii="Times New Roman" w:eastAsia="Calibri" w:hAnsi="Times New Roman"/>
          <w:i/>
          <w:iCs/>
        </w:rPr>
        <w:t xml:space="preserve"> </w:t>
      </w:r>
      <w:r w:rsidR="00560844" w:rsidRPr="00C747B3">
        <w:rPr>
          <w:rFonts w:ascii="Times New Roman" w:eastAsia="Calibri" w:hAnsi="Times New Roman"/>
        </w:rPr>
        <w:t>hereby declare the following.</w:t>
      </w:r>
    </w:p>
    <w:p w14:paraId="5CC2E5D7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4157AB1E" w14:textId="77777777" w:rsidR="00560844" w:rsidRPr="00560844" w:rsidRDefault="00560844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The first author for this award is </w:t>
      </w:r>
      <w:r w:rsidRPr="00625753">
        <w:rPr>
          <w:rFonts w:ascii="Times New Roman" w:eastAsia="Calibri" w:hAnsi="Times New Roman"/>
          <w:color w:val="000000" w:themeColor="text1"/>
        </w:rPr>
        <w:t xml:space="preserve">enrolled in a PhD program </w:t>
      </w:r>
      <w:r w:rsidRPr="00560844">
        <w:rPr>
          <w:rFonts w:ascii="Times New Roman" w:eastAsia="Calibri" w:hAnsi="Times New Roman"/>
        </w:rPr>
        <w:t>at Kuwait University/has graduated from the Kuwait University Ph.D. program within the last 12 months before the last day of the poster conference.</w:t>
      </w:r>
    </w:p>
    <w:p w14:paraId="1DD9F382" w14:textId="16C8FFFD" w:rsidR="00560844" w:rsidRDefault="00560844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Supervisor(s) name(s) is(are) included in the authors list. </w:t>
      </w:r>
    </w:p>
    <w:p w14:paraId="38114DF3" w14:textId="2885981B" w:rsidR="00625753" w:rsidRPr="00625753" w:rsidRDefault="00625753" w:rsidP="00937E57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54CFBE12" w14:textId="158C15C8" w:rsidR="00452372" w:rsidRPr="00452372" w:rsidRDefault="00452372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 xml:space="preserve">All authors read the abstract and agree with </w:t>
      </w:r>
      <w:r w:rsidR="00C747B3">
        <w:rPr>
          <w:rFonts w:ascii="Times New Roman" w:eastAsia="Calibri" w:hAnsi="Times New Roman"/>
        </w:rPr>
        <w:t xml:space="preserve">its </w:t>
      </w:r>
      <w:r w:rsidRPr="00452372">
        <w:rPr>
          <w:rFonts w:ascii="Times New Roman" w:eastAsia="Calibri" w:hAnsi="Times New Roman"/>
        </w:rPr>
        <w:t>contents</w:t>
      </w:r>
      <w:r w:rsidR="00C747B3">
        <w:rPr>
          <w:rFonts w:ascii="Times New Roman" w:eastAsia="Calibri" w:hAnsi="Times New Roman"/>
        </w:rPr>
        <w:t>.</w:t>
      </w:r>
      <w:r w:rsidRPr="00452372">
        <w:rPr>
          <w:rFonts w:ascii="Times New Roman" w:eastAsia="Calibri" w:hAnsi="Times New Roman"/>
        </w:rPr>
        <w:t xml:space="preserve"> </w:t>
      </w:r>
    </w:p>
    <w:p w14:paraId="40BBA389" w14:textId="77777777" w:rsidR="00452372" w:rsidRPr="00452372" w:rsidRDefault="00452372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award rules and regulations and agree to accept them.</w:t>
      </w:r>
    </w:p>
    <w:p w14:paraId="797DA74B" w14:textId="2F4BD776" w:rsidR="00452372" w:rsidRPr="00625753" w:rsidRDefault="00625753" w:rsidP="00A1381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Research work was done after obtaining appropriate ethical approval from MOH/KU/FOM/ other regulatory bodies. (Strike out not appropriate ones). </w:t>
      </w:r>
    </w:p>
    <w:p w14:paraId="4FC9C1EA" w14:textId="0B3A2174" w:rsidR="00645C89" w:rsidRPr="00625753" w:rsidRDefault="00C747B3" w:rsidP="00645C89">
      <w:pPr>
        <w:pStyle w:val="ListParagraph"/>
        <w:numPr>
          <w:ilvl w:val="0"/>
          <w:numId w:val="5"/>
        </w:numPr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>Authors</w:t>
      </w:r>
      <w:r w:rsidR="00645C89" w:rsidRPr="00625753">
        <w:rPr>
          <w:rFonts w:ascii="Times New Roman" w:eastAsia="Calibri" w:hAnsi="Times New Roman"/>
          <w:color w:val="000000" w:themeColor="text1"/>
        </w:rPr>
        <w:t>’</w:t>
      </w:r>
      <w:r w:rsidRPr="00625753">
        <w:rPr>
          <w:rFonts w:ascii="Times New Roman" w:eastAsia="Calibri" w:hAnsi="Times New Roman"/>
          <w:color w:val="000000" w:themeColor="text1"/>
        </w:rPr>
        <w:t xml:space="preserve"> contribution</w:t>
      </w:r>
      <w:r w:rsidR="00645C89" w:rsidRPr="00625753">
        <w:rPr>
          <w:rFonts w:ascii="Times New Roman" w:eastAsia="Calibri" w:hAnsi="Times New Roman"/>
          <w:color w:val="000000" w:themeColor="text1"/>
        </w:rPr>
        <w:t>s</w:t>
      </w:r>
      <w:r w:rsidRPr="00625753">
        <w:rPr>
          <w:rFonts w:ascii="Times New Roman" w:eastAsia="Calibri" w:hAnsi="Times New Roman"/>
          <w:color w:val="000000" w:themeColor="text1"/>
        </w:rPr>
        <w:t xml:space="preserve"> are as in the table below. </w:t>
      </w:r>
    </w:p>
    <w:p w14:paraId="540118CF" w14:textId="1901B2B2" w:rsidR="00645C89" w:rsidRPr="00645C89" w:rsidRDefault="00645C89" w:rsidP="00645C89">
      <w:pPr>
        <w:pStyle w:val="ListParagraph"/>
        <w:numPr>
          <w:ilvl w:val="0"/>
          <w:numId w:val="5"/>
        </w:numPr>
        <w:rPr>
          <w:rFonts w:ascii="Times New Roman" w:eastAsia="Calibri" w:hAnsi="Times New Roman"/>
        </w:rPr>
      </w:pPr>
      <w:r w:rsidRPr="00645C89">
        <w:rPr>
          <w:rFonts w:ascii="Times New Roman" w:eastAsia="Calibri" w:hAnsi="Times New Roman"/>
        </w:rPr>
        <w:t>Signing this document indicates that there will not be any new conflict of interest in future, if in case, such as conflict arises, the award will be withdrawn</w:t>
      </w:r>
      <w:r w:rsidR="00A32DDE">
        <w:rPr>
          <w:rFonts w:ascii="Times New Roman" w:eastAsia="Calibri" w:hAnsi="Times New Roman"/>
        </w:rPr>
        <w:t>.</w:t>
      </w:r>
    </w:p>
    <w:p w14:paraId="1625E706" w14:textId="471C8DB9" w:rsidR="00542235" w:rsidRDefault="00542235" w:rsidP="00560844">
      <w:pPr>
        <w:ind w:left="284"/>
        <w:contextualSpacing/>
        <w:rPr>
          <w:rFonts w:ascii="Times New Roman" w:eastAsia="Calibri" w:hAnsi="Times New Roman"/>
        </w:rPr>
      </w:pPr>
    </w:p>
    <w:tbl>
      <w:tblPr>
        <w:tblStyle w:val="TableGrid"/>
        <w:tblW w:w="9471" w:type="dxa"/>
        <w:tblInd w:w="175" w:type="dxa"/>
        <w:tblLook w:val="04A0" w:firstRow="1" w:lastRow="0" w:firstColumn="1" w:lastColumn="0" w:noHBand="0" w:noVBand="1"/>
      </w:tblPr>
      <w:tblGrid>
        <w:gridCol w:w="3420"/>
        <w:gridCol w:w="1440"/>
        <w:gridCol w:w="1260"/>
        <w:gridCol w:w="1170"/>
        <w:gridCol w:w="1170"/>
        <w:gridCol w:w="1011"/>
      </w:tblGrid>
      <w:tr w:rsidR="00625753" w:rsidRPr="00F23094" w14:paraId="5B2BDC45" w14:textId="77777777" w:rsidTr="00E1392C">
        <w:trPr>
          <w:trHeight w:val="190"/>
        </w:trPr>
        <w:tc>
          <w:tcPr>
            <w:tcW w:w="9471" w:type="dxa"/>
            <w:gridSpan w:val="6"/>
            <w:noWrap/>
          </w:tcPr>
          <w:p w14:paraId="52F9FB55" w14:textId="77777777" w:rsidR="00625753" w:rsidRDefault="00625753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625753">
              <w:rPr>
                <w:rFonts w:ascii="Times New Roman" w:hAnsi="Times New Roman"/>
                <w:bCs/>
              </w:rPr>
              <w:t>Tick all columns applicable to you)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25753" w:rsidRPr="00F23094" w14:paraId="540EC8A0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3CAE2E97" w14:textId="77777777" w:rsidR="00625753" w:rsidRPr="00BF033B" w:rsidRDefault="00625753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440" w:type="dxa"/>
            <w:noWrap/>
            <w:hideMark/>
          </w:tcPr>
          <w:p w14:paraId="013E2370" w14:textId="77777777" w:rsidR="00625753" w:rsidRPr="00AC1E30" w:rsidRDefault="00625753" w:rsidP="00E1392C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 w:cs="Times New Roman"/>
                <w:bCs/>
                <w:sz w:val="16"/>
                <w:szCs w:val="16"/>
              </w:rPr>
              <w:t>Conceived research idea</w:t>
            </w:r>
          </w:p>
        </w:tc>
        <w:tc>
          <w:tcPr>
            <w:tcW w:w="1260" w:type="dxa"/>
          </w:tcPr>
          <w:p w14:paraId="47E2253A" w14:textId="77777777" w:rsidR="00625753" w:rsidRPr="00AC1E30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Designed the study</w:t>
            </w:r>
          </w:p>
        </w:tc>
        <w:tc>
          <w:tcPr>
            <w:tcW w:w="1170" w:type="dxa"/>
          </w:tcPr>
          <w:p w14:paraId="49BAFBFC" w14:textId="77777777" w:rsidR="00625753" w:rsidRPr="00AC1E30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Executed the study/Data collected</w:t>
            </w:r>
          </w:p>
        </w:tc>
        <w:tc>
          <w:tcPr>
            <w:tcW w:w="1170" w:type="dxa"/>
          </w:tcPr>
          <w:p w14:paraId="2561D6A7" w14:textId="77777777" w:rsidR="00625753" w:rsidRPr="00AC1E30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011" w:type="dxa"/>
          </w:tcPr>
          <w:p w14:paraId="357491EC" w14:textId="77777777" w:rsidR="00625753" w:rsidRPr="00BA4595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Wrote the Abstract</w:t>
            </w:r>
          </w:p>
        </w:tc>
      </w:tr>
      <w:tr w:rsidR="00625753" w:rsidRPr="00F23094" w14:paraId="4E5B5625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56337D50" w14:textId="77777777" w:rsidR="00625753" w:rsidRPr="00BF033B" w:rsidRDefault="00625753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Applicant:</w:t>
            </w:r>
          </w:p>
        </w:tc>
        <w:tc>
          <w:tcPr>
            <w:tcW w:w="1440" w:type="dxa"/>
            <w:noWrap/>
            <w:hideMark/>
          </w:tcPr>
          <w:p w14:paraId="105B4214" w14:textId="77777777" w:rsidR="00625753" w:rsidRPr="00F23094" w:rsidRDefault="00625753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1802AED8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9FA4313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0EC08FE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0A21D0FE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625753" w:rsidRPr="00F23094" w14:paraId="783BE9B1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2104BA49" w14:textId="28547097" w:rsidR="00625753" w:rsidRPr="00BF033B" w:rsidRDefault="00625753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Supervisor</w:t>
            </w:r>
            <w:r w:rsidR="00CB3CB6">
              <w:rPr>
                <w:rFonts w:ascii="Times New Roman" w:hAnsi="Times New Roman" w:cs="Times New Roman"/>
                <w:bCs/>
                <w:sz w:val="20"/>
                <w:szCs w:val="20"/>
              </w:rPr>
              <w:t>(PI)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noWrap/>
            <w:hideMark/>
          </w:tcPr>
          <w:p w14:paraId="4D6B4B20" w14:textId="77777777" w:rsidR="00625753" w:rsidRPr="00F23094" w:rsidRDefault="00625753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282DE4D7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3B0DA42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2B1DAC3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C223AF0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418" w:rsidRPr="00F23094" w14:paraId="3542571E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2D8129B5" w14:textId="146944F3" w:rsidR="00DA7418" w:rsidRPr="00470C35" w:rsidRDefault="00DA7418" w:rsidP="00DA74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Co-supervisor/CoI-1</w:t>
            </w:r>
          </w:p>
        </w:tc>
        <w:tc>
          <w:tcPr>
            <w:tcW w:w="1440" w:type="dxa"/>
            <w:noWrap/>
            <w:hideMark/>
          </w:tcPr>
          <w:p w14:paraId="4F29C8B7" w14:textId="77777777" w:rsidR="00DA7418" w:rsidRPr="00F23094" w:rsidRDefault="00DA7418" w:rsidP="00DA74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1105E4A8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A21C225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6C21D95C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99C890B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</w:tr>
      <w:tr w:rsidR="00DA7418" w:rsidRPr="00F23094" w14:paraId="5381637E" w14:textId="77777777" w:rsidTr="00E1392C">
        <w:trPr>
          <w:trHeight w:val="190"/>
        </w:trPr>
        <w:tc>
          <w:tcPr>
            <w:tcW w:w="3420" w:type="dxa"/>
            <w:noWrap/>
          </w:tcPr>
          <w:p w14:paraId="41C67D64" w14:textId="3ECDDA6F" w:rsidR="00DA7418" w:rsidRPr="00470C35" w:rsidRDefault="00DA7418" w:rsidP="00DA74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Co-supervisor/CoI-2</w:t>
            </w:r>
          </w:p>
        </w:tc>
        <w:tc>
          <w:tcPr>
            <w:tcW w:w="1440" w:type="dxa"/>
            <w:noWrap/>
          </w:tcPr>
          <w:p w14:paraId="76C54C5A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0A0F0F89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ED3B18A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A4EF2DF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1C812AD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</w:tr>
    </w:tbl>
    <w:p w14:paraId="2D75C30E" w14:textId="19C8C98E" w:rsidR="00542235" w:rsidRDefault="00542235" w:rsidP="00560844">
      <w:pPr>
        <w:ind w:left="284"/>
        <w:contextualSpacing/>
        <w:rPr>
          <w:rFonts w:ascii="Times New Roman" w:eastAsia="Calibri" w:hAnsi="Times New Roman"/>
        </w:rPr>
      </w:pPr>
    </w:p>
    <w:tbl>
      <w:tblPr>
        <w:tblStyle w:val="TableGrid"/>
        <w:tblpPr w:leftFromText="180" w:rightFromText="180" w:vertAnchor="text" w:horzAnchor="margin" w:tblpY="670"/>
        <w:tblOverlap w:val="never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645C89" w14:paraId="20EAAF17" w14:textId="77777777" w:rsidTr="00645C89">
        <w:trPr>
          <w:trHeight w:val="483"/>
        </w:trPr>
        <w:tc>
          <w:tcPr>
            <w:tcW w:w="9255" w:type="dxa"/>
          </w:tcPr>
          <w:p w14:paraId="39C04A2F" w14:textId="77777777" w:rsidR="00645C89" w:rsidRPr="00625753" w:rsidRDefault="00645C89" w:rsidP="00645C89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the applicant:</w:t>
            </w:r>
          </w:p>
        </w:tc>
      </w:tr>
      <w:tr w:rsidR="00645C89" w14:paraId="0223F360" w14:textId="77777777" w:rsidTr="00645C89">
        <w:trPr>
          <w:trHeight w:val="483"/>
        </w:trPr>
        <w:tc>
          <w:tcPr>
            <w:tcW w:w="9255" w:type="dxa"/>
          </w:tcPr>
          <w:p w14:paraId="664BB9CE" w14:textId="7B50137E" w:rsidR="00645C89" w:rsidRPr="00625753" w:rsidRDefault="00645C89" w:rsidP="00645C89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Co-supervisor</w:t>
            </w:r>
            <w:r w:rsidR="00CB3CB6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CB3CB6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CoIs</w:t>
            </w:r>
            <w:proofErr w:type="spellEnd"/>
            <w:r w:rsidR="00CB3CB6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  <w:tr w:rsidR="00645C89" w14:paraId="7C7D5265" w14:textId="77777777" w:rsidTr="00645C89">
        <w:trPr>
          <w:trHeight w:val="483"/>
        </w:trPr>
        <w:tc>
          <w:tcPr>
            <w:tcW w:w="9255" w:type="dxa"/>
          </w:tcPr>
          <w:p w14:paraId="383C4DB1" w14:textId="77777777" w:rsidR="00645C89" w:rsidRPr="00625753" w:rsidRDefault="00645C89" w:rsidP="00645C8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Supervisor:</w:t>
            </w:r>
          </w:p>
        </w:tc>
      </w:tr>
    </w:tbl>
    <w:p w14:paraId="65CF559B" w14:textId="5BB94CC5" w:rsidR="00560844" w:rsidRDefault="00560844" w:rsidP="00560844">
      <w:pPr>
        <w:rPr>
          <w:rFonts w:ascii="Times New Roman" w:eastAsia="Calibri" w:hAnsi="Times New Roman"/>
        </w:rPr>
      </w:pPr>
    </w:p>
    <w:p w14:paraId="2C2DE172" w14:textId="44857BFD" w:rsidR="00625753" w:rsidRDefault="00625753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p w14:paraId="4FF25FA4" w14:textId="77777777" w:rsidR="00625753" w:rsidRDefault="00625753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bookmarkEnd w:id="1"/>
    <w:p w14:paraId="6DA8AEA8" w14:textId="3B1E7E85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</w:pPr>
      <w:r w:rsidRPr="00560844">
        <w:rPr>
          <w:rFonts w:ascii="Times New Roman" w:eastAsia="Calibri" w:hAnsi="Times New Roman"/>
          <w:b/>
          <w:bCs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b/>
          <w:bCs/>
          <w:caps/>
          <w:u w:val="single"/>
        </w:rPr>
        <w:br/>
      </w:r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>Graduate Research Award for Medical Residents</w:t>
      </w:r>
    </w:p>
    <w:p w14:paraId="7B414602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18F05193" w14:textId="6C699FBA" w:rsidR="00560844" w:rsidRPr="00560844" w:rsidRDefault="00C747B3" w:rsidP="0054081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(To be filled </w:t>
      </w:r>
      <w:r w:rsidRPr="00560844">
        <w:rPr>
          <w:rFonts w:ascii="Times New Roman" w:eastAsia="Calibri" w:hAnsi="Times New Roman"/>
          <w:sz w:val="22"/>
          <w:szCs w:val="22"/>
        </w:rPr>
        <w:t>by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452372" w:rsidRPr="00452372">
        <w:t xml:space="preserve"> </w:t>
      </w:r>
      <w:r w:rsidR="00452372" w:rsidRPr="00452372">
        <w:rPr>
          <w:rFonts w:ascii="Times New Roman" w:eastAsia="Calibri" w:hAnsi="Times New Roman"/>
          <w:b/>
          <w:bCs/>
          <w:sz w:val="22"/>
          <w:szCs w:val="22"/>
        </w:rPr>
        <w:t>and signed by all authors</w:t>
      </w:r>
      <w:r w:rsidR="00D82108">
        <w:rPr>
          <w:rFonts w:ascii="Times New Roman" w:eastAsia="Calibri" w:hAnsi="Times New Roman"/>
          <w:b/>
          <w:bCs/>
          <w:sz w:val="22"/>
          <w:szCs w:val="22"/>
        </w:rPr>
        <w:t>.</w:t>
      </w:r>
      <w:r w:rsidR="00452372" w:rsidRPr="00452372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Submit the duly signed declaration form within one week of closing date of the abstract to </w:t>
      </w:r>
      <w:r w:rsidR="00560844" w:rsidRPr="00560844">
        <w:rPr>
          <w:rFonts w:ascii="Times New Roman" w:eastAsia="Calibri" w:hAnsi="Times New Roman"/>
        </w:rPr>
        <w:t>Centre for Research Support and Conferences, FOM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="00560844" w:rsidRPr="00625753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56762674" w14:textId="77777777" w:rsidR="00560844" w:rsidRPr="00560844" w:rsidRDefault="00560844" w:rsidP="00560844">
      <w:pPr>
        <w:rPr>
          <w:rFonts w:ascii="Times New Roman" w:eastAsia="Calibri" w:hAnsi="Times New Roman"/>
          <w:b/>
          <w:bCs/>
          <w:color w:val="000000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452372" w:rsidRPr="00F23094" w14:paraId="51FDB70F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19F320A7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1F386815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2372" w:rsidRPr="00F23094" w14:paraId="69974489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0D649497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66A52C09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747B3" w:rsidRPr="00F23094" w14:paraId="4ED50B66" w14:textId="77777777" w:rsidTr="006044E1">
        <w:trPr>
          <w:trHeight w:val="236"/>
        </w:trPr>
        <w:tc>
          <w:tcPr>
            <w:tcW w:w="2920" w:type="dxa"/>
            <w:noWrap/>
          </w:tcPr>
          <w:p w14:paraId="61D01D3D" w14:textId="6624F858" w:rsidR="00C747B3" w:rsidRPr="00F23094" w:rsidRDefault="00C747B3" w:rsidP="00A32DD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A32DDE">
              <w:rPr>
                <w:rFonts w:ascii="Times New Roman" w:hAnsi="Times New Roman"/>
                <w:bCs/>
              </w:rPr>
              <w:t>the f</w:t>
            </w:r>
            <w:r>
              <w:rPr>
                <w:rFonts w:ascii="Times New Roman" w:hAnsi="Times New Roman"/>
                <w:bCs/>
              </w:rPr>
              <w:t>irst author</w:t>
            </w:r>
          </w:p>
        </w:tc>
        <w:tc>
          <w:tcPr>
            <w:tcW w:w="6788" w:type="dxa"/>
            <w:noWrap/>
          </w:tcPr>
          <w:p w14:paraId="07FEA38D" w14:textId="77777777" w:rsidR="00C747B3" w:rsidRPr="00F23094" w:rsidRDefault="00C747B3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52372" w:rsidRPr="00F23094" w14:paraId="5644A136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6B2D31DB" w14:textId="59FC889E" w:rsidR="00452372" w:rsidRPr="00F23094" w:rsidRDefault="00C747B3" w:rsidP="006044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452372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3FDE8297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2372" w:rsidRPr="00F23094" w14:paraId="1FE45E5C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21E983F6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16784B10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F1E85BE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14AA6AD0" w14:textId="77777777" w:rsidR="00452372" w:rsidRPr="00560844" w:rsidRDefault="00452372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3568EC31" w14:textId="52AA2787" w:rsidR="00560844" w:rsidRPr="00C747B3" w:rsidRDefault="00C747B3" w:rsidP="00C747B3">
      <w:pPr>
        <w:ind w:left="284" w:hanging="284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</w:t>
      </w:r>
      <w:r w:rsidR="00560844" w:rsidRPr="00C747B3"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</w:rPr>
        <w:t xml:space="preserve"> the authors of the above</w:t>
      </w:r>
      <w:r w:rsidR="00A32DDE">
        <w:rPr>
          <w:rFonts w:ascii="Times New Roman" w:eastAsia="Calibri" w:hAnsi="Times New Roman"/>
        </w:rPr>
        <w:t xml:space="preserve"> named</w:t>
      </w:r>
      <w:r w:rsidRPr="00C747B3">
        <w:rPr>
          <w:rFonts w:ascii="Times New Roman" w:eastAsia="Calibri" w:hAnsi="Times New Roman"/>
        </w:rPr>
        <w:t xml:space="preserve"> abstract</w:t>
      </w:r>
      <w:r w:rsidR="00560844" w:rsidRPr="00C747B3">
        <w:rPr>
          <w:rFonts w:ascii="Times New Roman" w:eastAsia="Calibri" w:hAnsi="Times New Roman"/>
          <w:i/>
          <w:iCs/>
        </w:rPr>
        <w:t xml:space="preserve"> </w:t>
      </w:r>
      <w:r w:rsidR="00560844" w:rsidRPr="00C747B3">
        <w:rPr>
          <w:rFonts w:ascii="Times New Roman" w:eastAsia="Calibri" w:hAnsi="Times New Roman"/>
        </w:rPr>
        <w:t>hereby declare the following.</w:t>
      </w:r>
    </w:p>
    <w:p w14:paraId="1539E746" w14:textId="77777777" w:rsidR="00560844" w:rsidRPr="00560844" w:rsidRDefault="00560844" w:rsidP="00C747B3">
      <w:pPr>
        <w:ind w:left="284" w:hanging="284"/>
        <w:jc w:val="both"/>
        <w:rPr>
          <w:rFonts w:ascii="Times New Roman" w:eastAsia="Calibri" w:hAnsi="Times New Roman"/>
          <w:b/>
          <w:bCs/>
        </w:rPr>
      </w:pPr>
    </w:p>
    <w:p w14:paraId="28BD0DEF" w14:textId="77777777" w:rsidR="00560844" w:rsidRPr="00560844" w:rsidRDefault="00560844" w:rsidP="00C747B3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The first author is a </w:t>
      </w:r>
      <w:r w:rsidRPr="00625753">
        <w:rPr>
          <w:rFonts w:ascii="Times New Roman" w:eastAsia="Calibri" w:hAnsi="Times New Roman"/>
          <w:color w:val="000000" w:themeColor="text1"/>
        </w:rPr>
        <w:t xml:space="preserve">medical resident in Kuwait in the last 12 months </w:t>
      </w:r>
      <w:r w:rsidRPr="00560844">
        <w:rPr>
          <w:rFonts w:ascii="Times New Roman" w:eastAsia="Calibri" w:hAnsi="Times New Roman"/>
        </w:rPr>
        <w:t>before the last day of the poster conference</w:t>
      </w:r>
    </w:p>
    <w:p w14:paraId="7F4969DB" w14:textId="1836B0D0" w:rsidR="00D82108" w:rsidRPr="00625753" w:rsidRDefault="00625753" w:rsidP="0062575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  <w:color w:val="000000" w:themeColor="text1"/>
        </w:rPr>
        <w:t>A</w:t>
      </w:r>
      <w:r w:rsidR="00C91316" w:rsidRPr="00625753">
        <w:rPr>
          <w:rFonts w:ascii="Times New Roman" w:eastAsia="Calibri" w:hAnsi="Times New Roman"/>
          <w:color w:val="000000" w:themeColor="text1"/>
        </w:rPr>
        <w:t xml:space="preserve">ll </w:t>
      </w:r>
      <w:r w:rsidR="00A32DDE" w:rsidRPr="00625753">
        <w:rPr>
          <w:rFonts w:ascii="Times New Roman" w:eastAsia="Calibri" w:hAnsi="Times New Roman"/>
          <w:color w:val="000000" w:themeColor="text1"/>
        </w:rPr>
        <w:t xml:space="preserve">authors </w:t>
      </w:r>
      <w:r w:rsidR="00C91316" w:rsidRPr="00625753">
        <w:rPr>
          <w:rFonts w:ascii="Times New Roman" w:eastAsia="Calibri" w:hAnsi="Times New Roman"/>
          <w:color w:val="000000" w:themeColor="text1"/>
        </w:rPr>
        <w:t xml:space="preserve">agree with </w:t>
      </w:r>
      <w:r w:rsidRPr="00625753">
        <w:rPr>
          <w:rFonts w:ascii="Times New Roman" w:eastAsia="Calibri" w:hAnsi="Times New Roman"/>
          <w:color w:val="000000" w:themeColor="text1"/>
        </w:rPr>
        <w:t>sequence of author</w:t>
      </w:r>
      <w:r>
        <w:rPr>
          <w:rFonts w:ascii="Times New Roman" w:eastAsia="Calibri" w:hAnsi="Times New Roman"/>
          <w:color w:val="000000" w:themeColor="text1"/>
        </w:rPr>
        <w:t xml:space="preserve"> in the abstract</w:t>
      </w:r>
      <w:r w:rsidR="00A32DDE" w:rsidRPr="00625753">
        <w:rPr>
          <w:rFonts w:ascii="Times New Roman" w:eastAsia="Calibri" w:hAnsi="Times New Roman"/>
        </w:rPr>
        <w:t>.</w:t>
      </w:r>
      <w:r w:rsidR="00C91316" w:rsidRPr="00625753">
        <w:rPr>
          <w:rFonts w:ascii="Times New Roman" w:eastAsia="Calibri" w:hAnsi="Times New Roman"/>
        </w:rPr>
        <w:t xml:space="preserve"> </w:t>
      </w:r>
    </w:p>
    <w:p w14:paraId="486AE334" w14:textId="664884C1" w:rsidR="00452372" w:rsidRPr="00452372" w:rsidRDefault="00452372" w:rsidP="00C91316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abstract and agree with</w:t>
      </w:r>
      <w:r w:rsidR="00C91316">
        <w:rPr>
          <w:rFonts w:ascii="Times New Roman" w:eastAsia="Calibri" w:hAnsi="Times New Roman"/>
        </w:rPr>
        <w:t xml:space="preserve"> its</w:t>
      </w:r>
      <w:r w:rsidRPr="00452372">
        <w:rPr>
          <w:rFonts w:ascii="Times New Roman" w:eastAsia="Calibri" w:hAnsi="Times New Roman"/>
        </w:rPr>
        <w:t xml:space="preserve"> contents</w:t>
      </w:r>
      <w:r w:rsidR="00C91316">
        <w:rPr>
          <w:rFonts w:ascii="Times New Roman" w:eastAsia="Calibri" w:hAnsi="Times New Roman"/>
        </w:rPr>
        <w:t>.</w:t>
      </w:r>
    </w:p>
    <w:p w14:paraId="479B16B6" w14:textId="03E48F50" w:rsidR="00452372" w:rsidRDefault="00452372" w:rsidP="00C747B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award rules and regulations and agree to accept them.</w:t>
      </w:r>
    </w:p>
    <w:p w14:paraId="725AB212" w14:textId="20438DF3" w:rsidR="00625753" w:rsidRPr="00625753" w:rsidRDefault="00625753" w:rsidP="0062575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>Research work was done after obtaining appropriate ethical approval from MOH/KU/FOM/ other regulatory bodies. (Strike out not appropriate ones).</w:t>
      </w:r>
    </w:p>
    <w:p w14:paraId="23C30F46" w14:textId="20973C81" w:rsidR="00452372" w:rsidRPr="00625753" w:rsidRDefault="00C91316" w:rsidP="00C91316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>Authors</w:t>
      </w:r>
      <w:r w:rsidR="00A32DDE" w:rsidRPr="00625753">
        <w:rPr>
          <w:rFonts w:ascii="Times New Roman" w:eastAsia="Calibri" w:hAnsi="Times New Roman"/>
          <w:color w:val="000000" w:themeColor="text1"/>
        </w:rPr>
        <w:t>’</w:t>
      </w:r>
      <w:r w:rsidRPr="00625753">
        <w:rPr>
          <w:rFonts w:ascii="Times New Roman" w:eastAsia="Calibri" w:hAnsi="Times New Roman"/>
          <w:color w:val="000000" w:themeColor="text1"/>
        </w:rPr>
        <w:t xml:space="preserve"> contribution</w:t>
      </w:r>
      <w:r w:rsidR="00A32DDE" w:rsidRPr="00625753">
        <w:rPr>
          <w:rFonts w:ascii="Times New Roman" w:eastAsia="Calibri" w:hAnsi="Times New Roman"/>
          <w:color w:val="000000" w:themeColor="text1"/>
        </w:rPr>
        <w:t>s</w:t>
      </w:r>
      <w:r w:rsidRPr="00625753">
        <w:rPr>
          <w:rFonts w:ascii="Times New Roman" w:eastAsia="Calibri" w:hAnsi="Times New Roman"/>
          <w:color w:val="000000" w:themeColor="text1"/>
        </w:rPr>
        <w:t xml:space="preserve"> are as in the table below</w:t>
      </w:r>
    </w:p>
    <w:p w14:paraId="07BCB586" w14:textId="49C3F849" w:rsidR="00A32DDE" w:rsidRDefault="00A32DDE" w:rsidP="00A32DDE">
      <w:pPr>
        <w:pStyle w:val="ListParagraph"/>
        <w:numPr>
          <w:ilvl w:val="0"/>
          <w:numId w:val="4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 xml:space="preserve">Signing this document indicates that </w:t>
      </w:r>
      <w:r w:rsidRPr="00625753">
        <w:rPr>
          <w:rFonts w:ascii="Times New Roman" w:eastAsia="Calibri" w:hAnsi="Times New Roman"/>
          <w:color w:val="000000" w:themeColor="text1"/>
        </w:rPr>
        <w:t>there will not be any new conflict of interest in future</w:t>
      </w:r>
      <w:r w:rsidRPr="00A32DDE">
        <w:rPr>
          <w:rFonts w:ascii="Times New Roman" w:eastAsia="Calibri" w:hAnsi="Times New Roman"/>
        </w:rPr>
        <w:t>, if in case, such as conflict arises, the award will be withdrawn.</w:t>
      </w:r>
    </w:p>
    <w:p w14:paraId="7E18D5C4" w14:textId="77777777" w:rsidR="00DA75CF" w:rsidRPr="00A32DDE" w:rsidRDefault="00DA75CF" w:rsidP="00DA75CF">
      <w:pPr>
        <w:pStyle w:val="ListParagraph"/>
        <w:ind w:left="360"/>
        <w:rPr>
          <w:rFonts w:ascii="Times New Roman" w:eastAsia="Calibri" w:hAnsi="Times New Roman"/>
        </w:rPr>
      </w:pP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080"/>
        <w:gridCol w:w="1080"/>
        <w:gridCol w:w="1080"/>
        <w:gridCol w:w="2479"/>
      </w:tblGrid>
      <w:tr w:rsidR="00DA75CF" w:rsidRPr="00F23094" w14:paraId="7F3BC385" w14:textId="77777777" w:rsidTr="00E1392C">
        <w:trPr>
          <w:trHeight w:val="167"/>
        </w:trPr>
        <w:tc>
          <w:tcPr>
            <w:tcW w:w="10394" w:type="dxa"/>
            <w:gridSpan w:val="7"/>
          </w:tcPr>
          <w:p w14:paraId="181F2E31" w14:textId="77777777" w:rsidR="00DA75CF" w:rsidRDefault="00DA75CF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DA75CF" w:rsidRPr="00F23094" w14:paraId="034807E3" w14:textId="77777777" w:rsidTr="00DA75CF">
        <w:trPr>
          <w:trHeight w:val="167"/>
        </w:trPr>
        <w:tc>
          <w:tcPr>
            <w:tcW w:w="2425" w:type="dxa"/>
            <w:noWrap/>
            <w:hideMark/>
          </w:tcPr>
          <w:p w14:paraId="32C8CE96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170" w:type="dxa"/>
            <w:noWrap/>
            <w:hideMark/>
          </w:tcPr>
          <w:p w14:paraId="5CAA2157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05CDE013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080" w:type="dxa"/>
          </w:tcPr>
          <w:p w14:paraId="4619E7B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6ADBDEED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080" w:type="dxa"/>
          </w:tcPr>
          <w:p w14:paraId="10041CD1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479" w:type="dxa"/>
          </w:tcPr>
          <w:p w14:paraId="08D23500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DA75CF" w:rsidRPr="00F23094" w14:paraId="3A0171F9" w14:textId="77777777" w:rsidTr="00DA75CF">
        <w:trPr>
          <w:trHeight w:val="167"/>
        </w:trPr>
        <w:tc>
          <w:tcPr>
            <w:tcW w:w="2425" w:type="dxa"/>
            <w:noWrap/>
            <w:hideMark/>
          </w:tcPr>
          <w:p w14:paraId="7D633C7E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170" w:type="dxa"/>
            <w:noWrap/>
            <w:hideMark/>
          </w:tcPr>
          <w:p w14:paraId="6314B458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C578D9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5DF390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F9BF90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DADEE9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9" w:type="dxa"/>
          </w:tcPr>
          <w:p w14:paraId="04A7F227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5BCDFD19" w14:textId="77777777" w:rsidTr="00DA75CF">
        <w:trPr>
          <w:trHeight w:val="167"/>
        </w:trPr>
        <w:tc>
          <w:tcPr>
            <w:tcW w:w="2425" w:type="dxa"/>
            <w:noWrap/>
            <w:hideMark/>
          </w:tcPr>
          <w:p w14:paraId="647E32F3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170" w:type="dxa"/>
            <w:noWrap/>
            <w:hideMark/>
          </w:tcPr>
          <w:p w14:paraId="587577C8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D8115E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C31845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2AE3C5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114DCDC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9" w:type="dxa"/>
          </w:tcPr>
          <w:p w14:paraId="70DCA5B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77149FED" w14:textId="77777777" w:rsidTr="00DA75CF">
        <w:trPr>
          <w:trHeight w:val="167"/>
        </w:trPr>
        <w:tc>
          <w:tcPr>
            <w:tcW w:w="2425" w:type="dxa"/>
            <w:noWrap/>
            <w:hideMark/>
          </w:tcPr>
          <w:p w14:paraId="08739B1A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  <w:hideMark/>
          </w:tcPr>
          <w:p w14:paraId="5611E0F4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06EFC67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79C6957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682005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4545D0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9" w:type="dxa"/>
          </w:tcPr>
          <w:p w14:paraId="7382AC3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57A5169F" w14:textId="77777777" w:rsidTr="00DA75CF">
        <w:trPr>
          <w:trHeight w:val="167"/>
        </w:trPr>
        <w:tc>
          <w:tcPr>
            <w:tcW w:w="2425" w:type="dxa"/>
            <w:noWrap/>
          </w:tcPr>
          <w:p w14:paraId="6D4835EA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</w:tcPr>
          <w:p w14:paraId="064944B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3DE4AA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1E262D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4F60C0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E39089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9" w:type="dxa"/>
          </w:tcPr>
          <w:p w14:paraId="3D0A853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16702848" w14:textId="77777777" w:rsidTr="00DA75CF">
        <w:trPr>
          <w:trHeight w:val="167"/>
        </w:trPr>
        <w:tc>
          <w:tcPr>
            <w:tcW w:w="2425" w:type="dxa"/>
            <w:noWrap/>
          </w:tcPr>
          <w:p w14:paraId="7361BFD4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</w:tcPr>
          <w:p w14:paraId="080921B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15EA94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7907C5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CFF830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1537B51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9" w:type="dxa"/>
          </w:tcPr>
          <w:p w14:paraId="7AAE93F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3D2557C4" w14:textId="77777777" w:rsidTr="00DA75CF">
        <w:trPr>
          <w:trHeight w:val="167"/>
        </w:trPr>
        <w:tc>
          <w:tcPr>
            <w:tcW w:w="2425" w:type="dxa"/>
            <w:noWrap/>
          </w:tcPr>
          <w:p w14:paraId="67C6093A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</w:tcPr>
          <w:p w14:paraId="335CE351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D896DD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C46F17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8AB77A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51AAF9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9" w:type="dxa"/>
          </w:tcPr>
          <w:p w14:paraId="4BCE1C6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18DC3D88" w14:textId="3F646586" w:rsidR="00452372" w:rsidRDefault="00452372" w:rsidP="00452372">
      <w:pPr>
        <w:ind w:left="360"/>
        <w:contextualSpacing/>
        <w:rPr>
          <w:rFonts w:ascii="Times New Roman" w:eastAsia="Calibri" w:hAnsi="Times New Roman"/>
        </w:rPr>
      </w:pPr>
    </w:p>
    <w:p w14:paraId="57D95369" w14:textId="4761B6B0" w:rsidR="00C91316" w:rsidRDefault="00C91316" w:rsidP="00560844">
      <w:pPr>
        <w:ind w:left="720"/>
        <w:contextualSpacing/>
        <w:rPr>
          <w:rFonts w:ascii="Times New Roman" w:eastAsia="Calibri" w:hAnsi="Times New Roman"/>
        </w:rPr>
      </w:pPr>
    </w:p>
    <w:p w14:paraId="0AAA6C16" w14:textId="77777777" w:rsidR="00C91316" w:rsidRPr="00560844" w:rsidRDefault="00C91316" w:rsidP="00560844">
      <w:pPr>
        <w:ind w:left="720"/>
        <w:contextualSpacing/>
        <w:rPr>
          <w:rFonts w:ascii="Times New Roman" w:eastAsia="Calibri" w:hAnsi="Times New Roman"/>
        </w:rPr>
      </w:pPr>
    </w:p>
    <w:p w14:paraId="0E1FD85D" w14:textId="77777777" w:rsidR="00560844" w:rsidRPr="00560844" w:rsidRDefault="00560844" w:rsidP="00560844">
      <w:pPr>
        <w:rPr>
          <w:rFonts w:ascii="Times New Roman" w:eastAsia="Calibri" w:hAnsi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6783DA58" w14:textId="77777777" w:rsidTr="00452372">
        <w:trPr>
          <w:trHeight w:val="620"/>
        </w:trPr>
        <w:tc>
          <w:tcPr>
            <w:tcW w:w="5935" w:type="dxa"/>
          </w:tcPr>
          <w:p w14:paraId="3CCB8A42" w14:textId="16B49153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</w:rPr>
              <w:t>Signature of Applicant with date</w:t>
            </w:r>
          </w:p>
        </w:tc>
      </w:tr>
    </w:tbl>
    <w:p w14:paraId="76BC1EA2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29F012D9" w14:textId="5A164368" w:rsid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2324C6FF" w14:textId="54F2F2C9" w:rsidR="00C91316" w:rsidRDefault="00C91316" w:rsidP="00560844">
      <w:pPr>
        <w:ind w:left="284" w:hanging="284"/>
        <w:rPr>
          <w:rFonts w:ascii="Times New Roman" w:eastAsia="Calibri" w:hAnsi="Times New Roman"/>
        </w:rPr>
      </w:pPr>
    </w:p>
    <w:p w14:paraId="2D1A1054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>Best Young Researcher Award for Basic Sciences</w:t>
      </w:r>
    </w:p>
    <w:p w14:paraId="5BF12F45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4EAF5237" w14:textId="7CCEEFAE" w:rsidR="00560844" w:rsidRPr="00560844" w:rsidRDefault="00C91316" w:rsidP="0054081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(To be filled </w:t>
      </w:r>
      <w:r w:rsidRPr="00560844">
        <w:rPr>
          <w:rFonts w:ascii="Times New Roman" w:eastAsia="Calibri" w:hAnsi="Times New Roman"/>
          <w:sz w:val="22"/>
          <w:szCs w:val="22"/>
        </w:rPr>
        <w:t>by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D8210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D82108" w:rsidRPr="00D82108">
        <w:rPr>
          <w:rFonts w:ascii="Times New Roman" w:eastAsia="Calibri" w:hAnsi="Times New Roman"/>
          <w:b/>
          <w:bCs/>
          <w:sz w:val="22"/>
          <w:szCs w:val="22"/>
        </w:rPr>
        <w:t>and signed by all authors</w:t>
      </w:r>
      <w:r w:rsidR="00D82108">
        <w:rPr>
          <w:rFonts w:ascii="Times New Roman" w:eastAsia="Calibri" w:hAnsi="Times New Roman"/>
          <w:b/>
          <w:bCs/>
          <w:sz w:val="22"/>
          <w:szCs w:val="22"/>
        </w:rPr>
        <w:t>.</w:t>
      </w:r>
      <w:r w:rsidR="00D82108" w:rsidRPr="00D8210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Submit the duly signed declaration form within one week of closing date of the abstract to </w:t>
      </w:r>
      <w:r w:rsidR="00560844" w:rsidRPr="00560844">
        <w:rPr>
          <w:rFonts w:ascii="Times New Roman" w:eastAsia="Calibri" w:hAnsi="Times New Roman"/>
        </w:rPr>
        <w:t>Centre for Research Support and Conferences, FOM</w:t>
      </w:r>
      <w:r w:rsidR="00560844" w:rsidRPr="00560844">
        <w:rPr>
          <w:rFonts w:ascii="Times New Roman" w:eastAsia="Calibri" w:hAnsi="Times New Roman"/>
          <w:sz w:val="22"/>
          <w:szCs w:val="22"/>
        </w:rPr>
        <w:t>. Without this declaration abstract will not be considered for award)</w:t>
      </w:r>
      <w:r w:rsidR="00DA75CF">
        <w:rPr>
          <w:rFonts w:ascii="Times New Roman" w:eastAsia="Calibri" w:hAnsi="Times New Roman"/>
          <w:sz w:val="22"/>
          <w:szCs w:val="22"/>
        </w:rPr>
        <w:t>.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 </w:t>
      </w:r>
    </w:p>
    <w:p w14:paraId="36F1F441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55"/>
        <w:gridCol w:w="6653"/>
      </w:tblGrid>
      <w:tr w:rsidR="00D82108" w:rsidRPr="00F23094" w14:paraId="4AC72C45" w14:textId="77777777" w:rsidTr="00BE5459">
        <w:trPr>
          <w:trHeight w:val="236"/>
        </w:trPr>
        <w:tc>
          <w:tcPr>
            <w:tcW w:w="3055" w:type="dxa"/>
            <w:noWrap/>
            <w:hideMark/>
          </w:tcPr>
          <w:p w14:paraId="20FC1123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653" w:type="dxa"/>
            <w:noWrap/>
            <w:hideMark/>
          </w:tcPr>
          <w:p w14:paraId="012A31DA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2108" w:rsidRPr="00F23094" w14:paraId="110DC3CC" w14:textId="77777777" w:rsidTr="00D82108">
        <w:trPr>
          <w:trHeight w:val="236"/>
        </w:trPr>
        <w:tc>
          <w:tcPr>
            <w:tcW w:w="3055" w:type="dxa"/>
            <w:noWrap/>
            <w:hideMark/>
          </w:tcPr>
          <w:p w14:paraId="55FA361F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653" w:type="dxa"/>
            <w:noWrap/>
            <w:hideMark/>
          </w:tcPr>
          <w:p w14:paraId="7AFB2D82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316" w:rsidRPr="00F23094" w14:paraId="4C74D58D" w14:textId="77777777" w:rsidTr="00D82108">
        <w:trPr>
          <w:trHeight w:val="236"/>
        </w:trPr>
        <w:tc>
          <w:tcPr>
            <w:tcW w:w="3055" w:type="dxa"/>
            <w:noWrap/>
          </w:tcPr>
          <w:p w14:paraId="756FE1A8" w14:textId="490B91BB" w:rsidR="00C91316" w:rsidRPr="00F23094" w:rsidRDefault="00C91316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 of the first author</w:t>
            </w:r>
          </w:p>
        </w:tc>
        <w:tc>
          <w:tcPr>
            <w:tcW w:w="6653" w:type="dxa"/>
            <w:noWrap/>
          </w:tcPr>
          <w:p w14:paraId="6030D554" w14:textId="77777777" w:rsidR="00C91316" w:rsidRPr="00F23094" w:rsidRDefault="00C91316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D82108" w:rsidRPr="00F23094" w14:paraId="4A2B2EA0" w14:textId="77777777" w:rsidTr="00D82108">
        <w:trPr>
          <w:trHeight w:val="236"/>
        </w:trPr>
        <w:tc>
          <w:tcPr>
            <w:tcW w:w="3055" w:type="dxa"/>
            <w:noWrap/>
            <w:hideMark/>
          </w:tcPr>
          <w:p w14:paraId="581D2E6B" w14:textId="43FCD08F" w:rsidR="00D82108" w:rsidRPr="00F23094" w:rsidRDefault="00C91316" w:rsidP="006044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D82108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653" w:type="dxa"/>
            <w:noWrap/>
            <w:hideMark/>
          </w:tcPr>
          <w:p w14:paraId="728A9962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2108" w:rsidRPr="00F23094" w14:paraId="1F4F5B4D" w14:textId="77777777" w:rsidTr="00D82108">
        <w:trPr>
          <w:trHeight w:val="236"/>
        </w:trPr>
        <w:tc>
          <w:tcPr>
            <w:tcW w:w="3055" w:type="dxa"/>
            <w:noWrap/>
          </w:tcPr>
          <w:p w14:paraId="5FA33707" w14:textId="1FC93830" w:rsidR="00D82108" w:rsidRPr="00F23094" w:rsidRDefault="00D82108" w:rsidP="006044E1">
            <w:pPr>
              <w:rPr>
                <w:rFonts w:ascii="Times New Roman" w:hAnsi="Times New Roman"/>
                <w:bCs/>
              </w:rPr>
            </w:pPr>
            <w:r w:rsidRPr="00DA75CF">
              <w:rPr>
                <w:rFonts w:ascii="Times New Roman" w:hAnsi="Times New Roman"/>
                <w:bCs/>
                <w:color w:val="000000" w:themeColor="text1"/>
              </w:rPr>
              <w:t>Civil id number of Applicant</w:t>
            </w:r>
          </w:p>
        </w:tc>
        <w:tc>
          <w:tcPr>
            <w:tcW w:w="6653" w:type="dxa"/>
            <w:noWrap/>
          </w:tcPr>
          <w:p w14:paraId="1382E31C" w14:textId="77777777" w:rsidR="00D82108" w:rsidRPr="00F23094" w:rsidRDefault="00D82108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D82108" w:rsidRPr="00F23094" w14:paraId="129A31A6" w14:textId="77777777" w:rsidTr="00D82108">
        <w:trPr>
          <w:trHeight w:val="236"/>
        </w:trPr>
        <w:tc>
          <w:tcPr>
            <w:tcW w:w="3055" w:type="dxa"/>
            <w:noWrap/>
            <w:hideMark/>
          </w:tcPr>
          <w:p w14:paraId="75A88ADC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653" w:type="dxa"/>
            <w:noWrap/>
            <w:hideMark/>
          </w:tcPr>
          <w:p w14:paraId="5DE418D9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2234061" w14:textId="77777777" w:rsidR="00D82108" w:rsidRDefault="00D82108" w:rsidP="00560844">
      <w:pPr>
        <w:rPr>
          <w:rFonts w:ascii="Times New Roman" w:eastAsia="Calibri" w:hAnsi="Times New Roman"/>
          <w:b/>
          <w:bCs/>
          <w:color w:val="000000"/>
        </w:rPr>
      </w:pPr>
    </w:p>
    <w:p w14:paraId="2EEB4BC6" w14:textId="4614939C" w:rsidR="00560844" w:rsidRPr="00C91316" w:rsidRDefault="00C91316" w:rsidP="00A32DDE">
      <w:pPr>
        <w:ind w:left="284" w:hanging="284"/>
        <w:rPr>
          <w:rFonts w:ascii="Times New Roman" w:eastAsia="Calibri" w:hAnsi="Times New Roman"/>
        </w:rPr>
      </w:pPr>
      <w:r w:rsidRPr="00C91316">
        <w:rPr>
          <w:rFonts w:ascii="Times New Roman" w:eastAsia="Calibri" w:hAnsi="Times New Roman"/>
        </w:rPr>
        <w:t>We, authors of the above</w:t>
      </w:r>
      <w:r w:rsidR="00A32DDE">
        <w:rPr>
          <w:rFonts w:ascii="Times New Roman" w:eastAsia="Calibri" w:hAnsi="Times New Roman"/>
        </w:rPr>
        <w:t xml:space="preserve"> named</w:t>
      </w:r>
      <w:r w:rsidRPr="00C91316">
        <w:rPr>
          <w:rFonts w:ascii="Times New Roman" w:eastAsia="Calibri" w:hAnsi="Times New Roman"/>
        </w:rPr>
        <w:t xml:space="preserve"> abstract</w:t>
      </w:r>
      <w:r w:rsidR="00560844" w:rsidRPr="00C91316">
        <w:rPr>
          <w:rFonts w:ascii="Times New Roman" w:eastAsia="Calibri" w:hAnsi="Times New Roman"/>
          <w:i/>
          <w:iCs/>
        </w:rPr>
        <w:t xml:space="preserve"> </w:t>
      </w:r>
      <w:r w:rsidR="00560844" w:rsidRPr="00C91316">
        <w:rPr>
          <w:rFonts w:ascii="Times New Roman" w:eastAsia="Calibri" w:hAnsi="Times New Roman"/>
        </w:rPr>
        <w:t>hereby declare the following.</w:t>
      </w:r>
    </w:p>
    <w:p w14:paraId="13C6B975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b/>
          <w:bCs/>
        </w:rPr>
      </w:pPr>
    </w:p>
    <w:p w14:paraId="389D070F" w14:textId="77777777" w:rsidR="00560844" w:rsidRPr="00560844" w:rsidRDefault="00560844" w:rsidP="00560844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The first author(Applicant) </w:t>
      </w:r>
      <w:r w:rsidRPr="00DA75CF">
        <w:rPr>
          <w:rFonts w:ascii="Times New Roman" w:eastAsia="Calibri" w:hAnsi="Times New Roman"/>
          <w:color w:val="000000" w:themeColor="text1"/>
        </w:rPr>
        <w:t xml:space="preserve">is 35 years old or younger </w:t>
      </w:r>
      <w:r w:rsidRPr="00560844">
        <w:rPr>
          <w:rFonts w:ascii="Times New Roman" w:eastAsia="Calibri" w:hAnsi="Times New Roman"/>
        </w:rPr>
        <w:t xml:space="preserve">on </w:t>
      </w:r>
      <w:r w:rsidRPr="00D82108">
        <w:rPr>
          <w:rFonts w:ascii="Times New Roman" w:eastAsia="Calibri" w:hAnsi="Times New Roman"/>
          <w:color w:val="000000" w:themeColor="text1"/>
        </w:rPr>
        <w:t xml:space="preserve">the last day </w:t>
      </w:r>
      <w:r w:rsidRPr="00560844">
        <w:rPr>
          <w:rFonts w:ascii="Times New Roman" w:eastAsia="Calibri" w:hAnsi="Times New Roman"/>
        </w:rPr>
        <w:t xml:space="preserve">of the conference. </w:t>
      </w:r>
    </w:p>
    <w:p w14:paraId="49072DD0" w14:textId="5343854D" w:rsidR="00560844" w:rsidRPr="00560844" w:rsidRDefault="00560844" w:rsidP="00542235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Proof of age (copy of the Civil ID) is submitted along with this Declaration Form. </w:t>
      </w:r>
    </w:p>
    <w:p w14:paraId="20DBC438" w14:textId="77777777" w:rsidR="00DA75CF" w:rsidRPr="00DA75CF" w:rsidRDefault="00DA75CF" w:rsidP="00DA75CF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 xml:space="preserve">All authors agree with sequence of author in the abstract. </w:t>
      </w:r>
    </w:p>
    <w:p w14:paraId="61A7BF74" w14:textId="17175A37" w:rsidR="00310B7C" w:rsidRPr="00310B7C" w:rsidRDefault="00310B7C" w:rsidP="00C91316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310B7C">
        <w:rPr>
          <w:rFonts w:ascii="Times New Roman" w:eastAsia="Calibri" w:hAnsi="Times New Roman"/>
        </w:rPr>
        <w:t xml:space="preserve">All authors read the abstract and agree with </w:t>
      </w:r>
      <w:r w:rsidR="00C91316">
        <w:rPr>
          <w:rFonts w:ascii="Times New Roman" w:eastAsia="Calibri" w:hAnsi="Times New Roman"/>
        </w:rPr>
        <w:t xml:space="preserve">its </w:t>
      </w:r>
      <w:r w:rsidRPr="00310B7C">
        <w:rPr>
          <w:rFonts w:ascii="Times New Roman" w:eastAsia="Calibri" w:hAnsi="Times New Roman"/>
        </w:rPr>
        <w:t>contents</w:t>
      </w:r>
      <w:r w:rsidR="00C91316">
        <w:rPr>
          <w:rFonts w:ascii="Times New Roman" w:eastAsia="Calibri" w:hAnsi="Times New Roman"/>
        </w:rPr>
        <w:t>.</w:t>
      </w:r>
    </w:p>
    <w:p w14:paraId="7B68B861" w14:textId="77777777" w:rsidR="00310B7C" w:rsidRPr="00310B7C" w:rsidRDefault="00310B7C" w:rsidP="00310B7C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310B7C">
        <w:rPr>
          <w:rFonts w:ascii="Times New Roman" w:eastAsia="Calibri" w:hAnsi="Times New Roman"/>
        </w:rPr>
        <w:t>All authors read the award rules and regulations and agree to accept them.</w:t>
      </w:r>
    </w:p>
    <w:p w14:paraId="7C398A3C" w14:textId="77777777" w:rsidR="00DA75CF" w:rsidRPr="00DA75CF" w:rsidRDefault="00DA75CF" w:rsidP="00DA75CF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>Research work was done after obtaining appropriate ethical approval from MOH/KU/FOM/ other regulatory bodies. (Strike out not appropriate ones).</w:t>
      </w:r>
    </w:p>
    <w:p w14:paraId="620077DA" w14:textId="77777777" w:rsidR="00A32DDE" w:rsidRPr="00A32DDE" w:rsidRDefault="00C91316" w:rsidP="00A32DDE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>Authors</w:t>
      </w:r>
      <w:r w:rsidR="00A32DDE" w:rsidRPr="00A32DDE">
        <w:rPr>
          <w:rFonts w:ascii="Times New Roman" w:eastAsia="Calibri" w:hAnsi="Times New Roman"/>
        </w:rPr>
        <w:t>’</w:t>
      </w:r>
      <w:r w:rsidRPr="00A32DDE">
        <w:rPr>
          <w:rFonts w:ascii="Times New Roman" w:eastAsia="Calibri" w:hAnsi="Times New Roman"/>
        </w:rPr>
        <w:t xml:space="preserve"> contribution</w:t>
      </w:r>
      <w:r w:rsidR="00A32DDE" w:rsidRPr="00A32DDE">
        <w:rPr>
          <w:rFonts w:ascii="Times New Roman" w:eastAsia="Calibri" w:hAnsi="Times New Roman"/>
        </w:rPr>
        <w:t>s</w:t>
      </w:r>
      <w:r w:rsidRPr="00A32DDE">
        <w:rPr>
          <w:rFonts w:ascii="Times New Roman" w:eastAsia="Calibri" w:hAnsi="Times New Roman"/>
        </w:rPr>
        <w:t xml:space="preserve"> are as in the table below</w:t>
      </w:r>
      <w:r w:rsidR="00A32DDE" w:rsidRPr="00A32DDE">
        <w:rPr>
          <w:rFonts w:ascii="Times New Roman" w:eastAsia="Calibri" w:hAnsi="Times New Roman"/>
        </w:rPr>
        <w:t>.</w:t>
      </w:r>
      <w:r w:rsidR="00A32DDE" w:rsidRPr="00A32DDE">
        <w:t xml:space="preserve"> </w:t>
      </w:r>
    </w:p>
    <w:p w14:paraId="69518471" w14:textId="2D47B5AE" w:rsidR="00A32DDE" w:rsidRDefault="00A32DDE" w:rsidP="00A32DDE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>Signing this document indicates that there will not be any new conflict of interest in future, if in case, such as conflict arises, the award will be withdrawn.</w:t>
      </w:r>
    </w:p>
    <w:p w14:paraId="3311A7FB" w14:textId="77777777" w:rsidR="00DA75CF" w:rsidRPr="00A32DDE" w:rsidRDefault="00DA75CF" w:rsidP="00DA75CF">
      <w:pPr>
        <w:pStyle w:val="ListParagraph"/>
        <w:rPr>
          <w:rFonts w:ascii="Times New Roman" w:eastAsia="Calibri" w:hAnsi="Times New Roman"/>
        </w:rPr>
      </w:pP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1170"/>
        <w:gridCol w:w="1080"/>
        <w:gridCol w:w="1170"/>
        <w:gridCol w:w="2209"/>
      </w:tblGrid>
      <w:tr w:rsidR="00DA75CF" w:rsidRPr="00F23094" w14:paraId="514E4017" w14:textId="77777777" w:rsidTr="00E1392C">
        <w:trPr>
          <w:trHeight w:val="167"/>
        </w:trPr>
        <w:tc>
          <w:tcPr>
            <w:tcW w:w="10394" w:type="dxa"/>
            <w:gridSpan w:val="7"/>
          </w:tcPr>
          <w:p w14:paraId="4BDBFB8D" w14:textId="77777777" w:rsidR="00DA75CF" w:rsidRDefault="00DA75CF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DA75CF" w:rsidRPr="00F23094" w14:paraId="0DF0A10D" w14:textId="77777777" w:rsidTr="00DA75CF">
        <w:trPr>
          <w:trHeight w:val="167"/>
        </w:trPr>
        <w:tc>
          <w:tcPr>
            <w:tcW w:w="2605" w:type="dxa"/>
            <w:noWrap/>
            <w:hideMark/>
          </w:tcPr>
          <w:p w14:paraId="41FD9376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080" w:type="dxa"/>
            <w:noWrap/>
            <w:hideMark/>
          </w:tcPr>
          <w:p w14:paraId="380EFF4B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3264A987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70" w:type="dxa"/>
          </w:tcPr>
          <w:p w14:paraId="5AC86C3E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55ED7C4F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170" w:type="dxa"/>
          </w:tcPr>
          <w:p w14:paraId="12C6D139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209" w:type="dxa"/>
          </w:tcPr>
          <w:p w14:paraId="7055281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DA75CF" w:rsidRPr="00F23094" w14:paraId="5B79400E" w14:textId="77777777" w:rsidTr="00DA75CF">
        <w:trPr>
          <w:trHeight w:val="167"/>
        </w:trPr>
        <w:tc>
          <w:tcPr>
            <w:tcW w:w="2605" w:type="dxa"/>
            <w:noWrap/>
            <w:hideMark/>
          </w:tcPr>
          <w:p w14:paraId="635F3255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080" w:type="dxa"/>
            <w:noWrap/>
            <w:hideMark/>
          </w:tcPr>
          <w:p w14:paraId="561AD313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5E2064D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BC90C8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AF380E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AA3CA5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3895876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42BE57B3" w14:textId="77777777" w:rsidTr="00DA75CF">
        <w:trPr>
          <w:trHeight w:val="167"/>
        </w:trPr>
        <w:tc>
          <w:tcPr>
            <w:tcW w:w="2605" w:type="dxa"/>
            <w:noWrap/>
            <w:hideMark/>
          </w:tcPr>
          <w:p w14:paraId="559B42A9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080" w:type="dxa"/>
            <w:noWrap/>
            <w:hideMark/>
          </w:tcPr>
          <w:p w14:paraId="4059249D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36DE5EF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BEF2CD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196E8A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56908C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698231D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7D52E989" w14:textId="77777777" w:rsidTr="00DA75CF">
        <w:trPr>
          <w:trHeight w:val="167"/>
        </w:trPr>
        <w:tc>
          <w:tcPr>
            <w:tcW w:w="2605" w:type="dxa"/>
            <w:noWrap/>
            <w:hideMark/>
          </w:tcPr>
          <w:p w14:paraId="1B374506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  <w:hideMark/>
          </w:tcPr>
          <w:p w14:paraId="325FA63C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1A79285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50D2B3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54054E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006971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37DEE70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08877447" w14:textId="77777777" w:rsidTr="00DA75CF">
        <w:trPr>
          <w:trHeight w:val="167"/>
        </w:trPr>
        <w:tc>
          <w:tcPr>
            <w:tcW w:w="2605" w:type="dxa"/>
            <w:noWrap/>
          </w:tcPr>
          <w:p w14:paraId="70D62AB9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6331E21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BBB289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611882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9A0B20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4D9C3E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613D523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3F829D12" w14:textId="77777777" w:rsidTr="00DA75CF">
        <w:trPr>
          <w:trHeight w:val="167"/>
        </w:trPr>
        <w:tc>
          <w:tcPr>
            <w:tcW w:w="2605" w:type="dxa"/>
            <w:noWrap/>
          </w:tcPr>
          <w:p w14:paraId="4F848409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29CA289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B84AC4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BD133A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3B8233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A2B53F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5B3FF40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07AA59E7" w14:textId="77777777" w:rsidTr="00DA75CF">
        <w:trPr>
          <w:trHeight w:val="167"/>
        </w:trPr>
        <w:tc>
          <w:tcPr>
            <w:tcW w:w="2605" w:type="dxa"/>
            <w:noWrap/>
          </w:tcPr>
          <w:p w14:paraId="10D0892B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2B2AF0F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96C06D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04FDD7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2EF28B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BFAE20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52BF158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408CFC0E" w14:textId="77777777" w:rsidR="00C91316" w:rsidRPr="00310B7C" w:rsidRDefault="00C91316" w:rsidP="00C91316">
      <w:pPr>
        <w:ind w:left="720"/>
        <w:contextualSpacing/>
        <w:rPr>
          <w:rFonts w:ascii="Times New Roman" w:eastAsia="Calibri" w:hAnsi="Times New Roman"/>
        </w:rPr>
      </w:pPr>
    </w:p>
    <w:p w14:paraId="62B7C54C" w14:textId="3F18DFFB" w:rsidR="00542235" w:rsidRDefault="00542235" w:rsidP="00560844">
      <w:pPr>
        <w:ind w:left="426"/>
        <w:contextualSpacing/>
        <w:rPr>
          <w:rFonts w:ascii="Times New Roman" w:eastAsia="Calibri" w:hAnsi="Times New Roman"/>
        </w:rPr>
      </w:pPr>
    </w:p>
    <w:p w14:paraId="38558530" w14:textId="77777777" w:rsidR="00542235" w:rsidRPr="00560844" w:rsidRDefault="00542235" w:rsidP="00560844">
      <w:pPr>
        <w:ind w:left="426"/>
        <w:contextualSpacing/>
        <w:rPr>
          <w:rFonts w:ascii="Times New Roman" w:eastAsia="Calibri" w:hAnsi="Times New Roman"/>
        </w:rPr>
      </w:pPr>
    </w:p>
    <w:p w14:paraId="2E9F7EC9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5ABD164D" w14:textId="77777777" w:rsidTr="00310B7C">
        <w:trPr>
          <w:trHeight w:val="620"/>
        </w:trPr>
        <w:tc>
          <w:tcPr>
            <w:tcW w:w="5935" w:type="dxa"/>
          </w:tcPr>
          <w:p w14:paraId="2A675F3B" w14:textId="77777777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</w:rPr>
              <w:t>Signature of Applicant with date</w:t>
            </w:r>
          </w:p>
        </w:tc>
      </w:tr>
    </w:tbl>
    <w:p w14:paraId="2A33AF5B" w14:textId="77777777" w:rsidR="00560844" w:rsidRPr="00560844" w:rsidRDefault="00560844" w:rsidP="00560844">
      <w:pPr>
        <w:ind w:left="284" w:hanging="284"/>
        <w:rPr>
          <w:rFonts w:ascii="Calibri" w:eastAsia="Calibri" w:hAnsi="Calibri" w:cs="Arial"/>
          <w:b/>
          <w:bCs/>
          <w:color w:val="FF0000"/>
          <w:sz w:val="22"/>
          <w:szCs w:val="22"/>
        </w:rPr>
      </w:pPr>
    </w:p>
    <w:p w14:paraId="1BDAF06E" w14:textId="3543A240" w:rsidR="00560844" w:rsidRPr="00560844" w:rsidRDefault="00542235" w:rsidP="00560844">
      <w:pPr>
        <w:rPr>
          <w:rFonts w:ascii="Times New Roman" w:eastAsia="Calibri" w:hAnsi="Times New Roman"/>
          <w:color w:val="FF0000"/>
        </w:rPr>
      </w:pPr>
      <w:r>
        <w:rPr>
          <w:rFonts w:ascii="Times New Roman" w:eastAsia="Calibri" w:hAnsi="Times New Roman"/>
          <w:color w:val="000000"/>
        </w:rPr>
        <w:t xml:space="preserve">    </w:t>
      </w:r>
      <w:r w:rsidR="00560844" w:rsidRPr="00560844">
        <w:rPr>
          <w:rFonts w:ascii="Times New Roman" w:eastAsia="Calibri" w:hAnsi="Times New Roman"/>
          <w:color w:val="000000"/>
        </w:rPr>
        <w:t>Attachment:</w:t>
      </w:r>
      <w:r w:rsidR="00560844" w:rsidRPr="00560844">
        <w:rPr>
          <w:rFonts w:ascii="Calibri" w:eastAsia="Calibri" w:hAnsi="Calibri" w:cs="Arial"/>
          <w:sz w:val="22"/>
          <w:szCs w:val="22"/>
        </w:rPr>
        <w:t xml:space="preserve"> C</w:t>
      </w:r>
      <w:r w:rsidR="00560844" w:rsidRPr="00560844">
        <w:rPr>
          <w:rFonts w:ascii="Times New Roman" w:eastAsia="Calibri" w:hAnsi="Times New Roman"/>
          <w:color w:val="000000"/>
        </w:rPr>
        <w:t xml:space="preserve">opy of the Civil ID </w:t>
      </w:r>
      <w:r w:rsidR="00560844" w:rsidRPr="00560844">
        <w:rPr>
          <w:rFonts w:ascii="Times New Roman" w:eastAsia="Calibri" w:hAnsi="Times New Roman"/>
          <w:color w:val="FF0000"/>
        </w:rPr>
        <w:br w:type="page"/>
      </w:r>
    </w:p>
    <w:p w14:paraId="3946728B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</w:pPr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>Best Young Researcher Award for Clinical Sciences</w:t>
      </w:r>
    </w:p>
    <w:p w14:paraId="5EA51C61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7F3EA5ED" w14:textId="477CFA86" w:rsidR="00560844" w:rsidRPr="00560844" w:rsidRDefault="00092B61" w:rsidP="0054081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(To be filled 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by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310B7C" w:rsidRPr="00310B7C">
        <w:t xml:space="preserve"> </w:t>
      </w:r>
      <w:r w:rsidR="00310B7C" w:rsidRPr="00310B7C">
        <w:rPr>
          <w:rFonts w:ascii="Times New Roman" w:eastAsia="Calibri" w:hAnsi="Times New Roman"/>
          <w:b/>
          <w:bCs/>
          <w:sz w:val="22"/>
          <w:szCs w:val="22"/>
        </w:rPr>
        <w:t>and signed by all authors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="00560844" w:rsidRPr="00560844">
        <w:rPr>
          <w:rFonts w:ascii="Times New Roman" w:eastAsia="Calibri" w:hAnsi="Times New Roman"/>
        </w:rPr>
        <w:t>Centre for Research Support and Conferences, FOM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. Without this declaration abstract will not be considered for award) </w:t>
      </w:r>
    </w:p>
    <w:p w14:paraId="21707C7F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55"/>
        <w:gridCol w:w="6653"/>
      </w:tblGrid>
      <w:tr w:rsidR="00310B7C" w:rsidRPr="00F23094" w14:paraId="402C8FBA" w14:textId="77777777" w:rsidTr="00092B61">
        <w:trPr>
          <w:trHeight w:val="314"/>
        </w:trPr>
        <w:tc>
          <w:tcPr>
            <w:tcW w:w="3055" w:type="dxa"/>
            <w:noWrap/>
            <w:hideMark/>
          </w:tcPr>
          <w:p w14:paraId="713444BB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653" w:type="dxa"/>
            <w:noWrap/>
            <w:hideMark/>
          </w:tcPr>
          <w:p w14:paraId="7D3D9FE8" w14:textId="7284C6B7" w:rsidR="00092B61" w:rsidRPr="00F23094" w:rsidRDefault="00092B61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10B7C" w:rsidRPr="00F23094" w14:paraId="3529A138" w14:textId="77777777" w:rsidTr="006044E1">
        <w:trPr>
          <w:trHeight w:val="236"/>
        </w:trPr>
        <w:tc>
          <w:tcPr>
            <w:tcW w:w="3055" w:type="dxa"/>
            <w:noWrap/>
            <w:hideMark/>
          </w:tcPr>
          <w:p w14:paraId="0892A392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653" w:type="dxa"/>
            <w:noWrap/>
            <w:hideMark/>
          </w:tcPr>
          <w:p w14:paraId="7C99D913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70A93ABD" w14:textId="77777777" w:rsidTr="006044E1">
        <w:trPr>
          <w:trHeight w:val="236"/>
        </w:trPr>
        <w:tc>
          <w:tcPr>
            <w:tcW w:w="3055" w:type="dxa"/>
            <w:noWrap/>
          </w:tcPr>
          <w:p w14:paraId="2BF6968B" w14:textId="43CF457E" w:rsidR="00092B61" w:rsidRPr="00F23094" w:rsidRDefault="00092B61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A32DDE">
              <w:rPr>
                <w:rFonts w:ascii="Times New Roman" w:hAnsi="Times New Roman"/>
                <w:bCs/>
              </w:rPr>
              <w:t xml:space="preserve">the </w:t>
            </w:r>
            <w:r>
              <w:rPr>
                <w:rFonts w:ascii="Times New Roman" w:hAnsi="Times New Roman"/>
                <w:bCs/>
              </w:rPr>
              <w:t>first author</w:t>
            </w:r>
          </w:p>
        </w:tc>
        <w:tc>
          <w:tcPr>
            <w:tcW w:w="6653" w:type="dxa"/>
            <w:noWrap/>
          </w:tcPr>
          <w:p w14:paraId="2DFA26A4" w14:textId="77777777" w:rsidR="00092B61" w:rsidRPr="00F23094" w:rsidRDefault="00092B61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310B7C" w:rsidRPr="00F23094" w14:paraId="6B444124" w14:textId="77777777" w:rsidTr="006044E1">
        <w:trPr>
          <w:trHeight w:val="236"/>
        </w:trPr>
        <w:tc>
          <w:tcPr>
            <w:tcW w:w="3055" w:type="dxa"/>
            <w:noWrap/>
            <w:hideMark/>
          </w:tcPr>
          <w:p w14:paraId="191AA9CD" w14:textId="68F097E1" w:rsidR="00310B7C" w:rsidRPr="00F23094" w:rsidRDefault="00092B61" w:rsidP="006044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310B7C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653" w:type="dxa"/>
            <w:noWrap/>
            <w:hideMark/>
          </w:tcPr>
          <w:p w14:paraId="2EF0E9C0" w14:textId="2096FC91" w:rsidR="00092B61" w:rsidRPr="00F23094" w:rsidRDefault="00092B61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10B7C" w:rsidRPr="00F23094" w14:paraId="48D72139" w14:textId="77777777" w:rsidTr="006044E1">
        <w:trPr>
          <w:trHeight w:val="236"/>
        </w:trPr>
        <w:tc>
          <w:tcPr>
            <w:tcW w:w="3055" w:type="dxa"/>
            <w:noWrap/>
          </w:tcPr>
          <w:p w14:paraId="3483EC7A" w14:textId="77777777" w:rsidR="00310B7C" w:rsidRPr="00F23094" w:rsidRDefault="00310B7C" w:rsidP="006044E1">
            <w:pPr>
              <w:rPr>
                <w:rFonts w:ascii="Times New Roman" w:hAnsi="Times New Roman"/>
                <w:bCs/>
              </w:rPr>
            </w:pPr>
            <w:r w:rsidRPr="00DA75CF">
              <w:rPr>
                <w:rFonts w:ascii="Times New Roman" w:hAnsi="Times New Roman"/>
                <w:bCs/>
                <w:color w:val="000000" w:themeColor="text1"/>
              </w:rPr>
              <w:t>Civil id number of Applicant</w:t>
            </w:r>
          </w:p>
        </w:tc>
        <w:tc>
          <w:tcPr>
            <w:tcW w:w="6653" w:type="dxa"/>
            <w:noWrap/>
          </w:tcPr>
          <w:p w14:paraId="4413DB76" w14:textId="77777777" w:rsidR="00310B7C" w:rsidRPr="00F23094" w:rsidRDefault="00310B7C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310B7C" w:rsidRPr="00F23094" w14:paraId="75F0E3E3" w14:textId="77777777" w:rsidTr="006044E1">
        <w:trPr>
          <w:trHeight w:val="236"/>
        </w:trPr>
        <w:tc>
          <w:tcPr>
            <w:tcW w:w="3055" w:type="dxa"/>
            <w:noWrap/>
            <w:hideMark/>
          </w:tcPr>
          <w:p w14:paraId="00225C01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653" w:type="dxa"/>
            <w:noWrap/>
            <w:hideMark/>
          </w:tcPr>
          <w:p w14:paraId="4130531A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2AD5984" w14:textId="77777777" w:rsidR="00310B7C" w:rsidRDefault="00310B7C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6DE25183" w14:textId="1FB69DEF" w:rsidR="00560844" w:rsidRPr="00092B61" w:rsidRDefault="00092B61" w:rsidP="00092B61">
      <w:pPr>
        <w:ind w:left="284" w:hanging="284"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>We</w:t>
      </w:r>
      <w:r w:rsidR="00560844" w:rsidRPr="00092B61">
        <w:rPr>
          <w:rFonts w:ascii="Times New Roman" w:eastAsia="Calibri" w:hAnsi="Times New Roman"/>
        </w:rPr>
        <w:t xml:space="preserve">, </w:t>
      </w:r>
      <w:r w:rsidRPr="00092B61">
        <w:rPr>
          <w:rFonts w:ascii="Times New Roman" w:eastAsia="Calibri" w:hAnsi="Times New Roman"/>
        </w:rPr>
        <w:t>the authors of the above</w:t>
      </w:r>
      <w:r w:rsidR="00A32DDE">
        <w:rPr>
          <w:rFonts w:ascii="Times New Roman" w:eastAsia="Calibri" w:hAnsi="Times New Roman"/>
        </w:rPr>
        <w:t xml:space="preserve"> named</w:t>
      </w:r>
      <w:r w:rsidRPr="00092B61">
        <w:rPr>
          <w:rFonts w:ascii="Times New Roman" w:eastAsia="Calibri" w:hAnsi="Times New Roman"/>
        </w:rPr>
        <w:t xml:space="preserve"> abstract</w:t>
      </w:r>
      <w:r w:rsidR="00560844" w:rsidRPr="00092B61">
        <w:rPr>
          <w:rFonts w:ascii="Times New Roman" w:eastAsia="Calibri" w:hAnsi="Times New Roman"/>
          <w:i/>
          <w:iCs/>
        </w:rPr>
        <w:t xml:space="preserve"> </w:t>
      </w:r>
      <w:r w:rsidR="00560844" w:rsidRPr="00092B61">
        <w:rPr>
          <w:rFonts w:ascii="Times New Roman" w:eastAsia="Calibri" w:hAnsi="Times New Roman"/>
        </w:rPr>
        <w:t>hereby declare the following.</w:t>
      </w:r>
    </w:p>
    <w:p w14:paraId="1681D4EB" w14:textId="77777777" w:rsidR="00560844" w:rsidRPr="00092B61" w:rsidRDefault="00560844" w:rsidP="00092B61">
      <w:pPr>
        <w:ind w:left="284" w:hanging="284"/>
        <w:jc w:val="both"/>
        <w:rPr>
          <w:rFonts w:ascii="Times New Roman" w:eastAsia="Calibri" w:hAnsi="Times New Roman"/>
        </w:rPr>
      </w:pPr>
    </w:p>
    <w:p w14:paraId="0DD1E795" w14:textId="77777777" w:rsidR="00560844" w:rsidRPr="00092B61" w:rsidRDefault="00560844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The first author is </w:t>
      </w:r>
      <w:r w:rsidRPr="00DA75CF">
        <w:rPr>
          <w:rFonts w:ascii="Times New Roman" w:eastAsia="Calibri" w:hAnsi="Times New Roman"/>
          <w:color w:val="000000" w:themeColor="text1"/>
        </w:rPr>
        <w:t xml:space="preserve">35 years old or younger </w:t>
      </w:r>
      <w:r w:rsidRPr="00092B61">
        <w:rPr>
          <w:rFonts w:ascii="Times New Roman" w:eastAsia="Calibri" w:hAnsi="Times New Roman"/>
        </w:rPr>
        <w:t xml:space="preserve">on the last day of the conference. </w:t>
      </w:r>
    </w:p>
    <w:p w14:paraId="55382ADC" w14:textId="77777777" w:rsidR="00560844" w:rsidRPr="00092B61" w:rsidRDefault="00560844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Proof of age (copy of the Civil ID) is submitted along with this Declaration Form. </w:t>
      </w:r>
    </w:p>
    <w:p w14:paraId="02D72BE5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 xml:space="preserve">All authors agree with sequence of author in the abstract. </w:t>
      </w:r>
    </w:p>
    <w:p w14:paraId="71EB2481" w14:textId="1FDFB1F7" w:rsidR="00310B7C" w:rsidRPr="00092B61" w:rsidRDefault="00310B7C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All authors read the abstract and agree with </w:t>
      </w:r>
      <w:r w:rsidR="00092B61">
        <w:rPr>
          <w:rFonts w:ascii="Times New Roman" w:eastAsia="Calibri" w:hAnsi="Times New Roman"/>
        </w:rPr>
        <w:t xml:space="preserve">its </w:t>
      </w:r>
      <w:r w:rsidRPr="00092B61">
        <w:rPr>
          <w:rFonts w:ascii="Times New Roman" w:eastAsia="Calibri" w:hAnsi="Times New Roman"/>
        </w:rPr>
        <w:t>contents</w:t>
      </w:r>
      <w:r w:rsidR="00092B61">
        <w:rPr>
          <w:rFonts w:ascii="Times New Roman" w:eastAsia="Calibri" w:hAnsi="Times New Roman"/>
        </w:rPr>
        <w:t>.</w:t>
      </w:r>
    </w:p>
    <w:p w14:paraId="64E46398" w14:textId="77777777" w:rsidR="00310B7C" w:rsidRPr="00092B61" w:rsidRDefault="00310B7C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>All authors read the award rules and regulations and agree to accept them.</w:t>
      </w:r>
    </w:p>
    <w:p w14:paraId="2AD1B125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Research work was done after obtaining appropriate ethical approval from MOH/KU/FOM/ other regulatory bodies. (Strike out not appropriate ones).</w:t>
      </w:r>
    </w:p>
    <w:p w14:paraId="2FA60970" w14:textId="397353FB" w:rsidR="00092B61" w:rsidRPr="00DA75CF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Authors</w:t>
      </w:r>
      <w:r w:rsidR="00A32DDE" w:rsidRPr="00DA75CF">
        <w:rPr>
          <w:rFonts w:ascii="Times New Roman" w:eastAsia="Calibri" w:hAnsi="Times New Roman"/>
          <w:color w:val="000000" w:themeColor="text1"/>
        </w:rPr>
        <w:t>’</w:t>
      </w:r>
      <w:r w:rsidRPr="00DA75CF">
        <w:rPr>
          <w:rFonts w:ascii="Times New Roman" w:eastAsia="Calibri" w:hAnsi="Times New Roman"/>
          <w:color w:val="000000" w:themeColor="text1"/>
        </w:rPr>
        <w:t xml:space="preserve"> contribution</w:t>
      </w:r>
      <w:r w:rsidR="00A32DDE" w:rsidRPr="00DA75CF">
        <w:rPr>
          <w:rFonts w:ascii="Times New Roman" w:eastAsia="Calibri" w:hAnsi="Times New Roman"/>
          <w:color w:val="000000" w:themeColor="text1"/>
        </w:rPr>
        <w:t>s</w:t>
      </w:r>
      <w:r w:rsidRPr="00DA75CF">
        <w:rPr>
          <w:rFonts w:ascii="Times New Roman" w:eastAsia="Calibri" w:hAnsi="Times New Roman"/>
          <w:color w:val="000000" w:themeColor="text1"/>
        </w:rPr>
        <w:t xml:space="preserve"> are as in the table below.</w:t>
      </w:r>
    </w:p>
    <w:p w14:paraId="5DC8299F" w14:textId="3F189571" w:rsidR="00A32DDE" w:rsidRDefault="00A32DDE" w:rsidP="00A32DDE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 xml:space="preserve">Signing this document indicates that there </w:t>
      </w:r>
      <w:r w:rsidRPr="00DA75CF">
        <w:rPr>
          <w:rFonts w:ascii="Times New Roman" w:eastAsia="Calibri" w:hAnsi="Times New Roman"/>
          <w:color w:val="000000" w:themeColor="text1"/>
        </w:rPr>
        <w:t xml:space="preserve">will not be any new conflict of interest </w:t>
      </w:r>
      <w:r w:rsidRPr="00A32DDE">
        <w:rPr>
          <w:rFonts w:ascii="Times New Roman" w:eastAsia="Calibri" w:hAnsi="Times New Roman"/>
        </w:rPr>
        <w:t>in future, if in case, such as conflict arises, the award will be withdrawn.</w:t>
      </w:r>
    </w:p>
    <w:p w14:paraId="2D29F92D" w14:textId="77777777" w:rsidR="00DA75CF" w:rsidRPr="00A32DDE" w:rsidRDefault="00DA75CF" w:rsidP="00DA75CF">
      <w:pPr>
        <w:pStyle w:val="ListParagraph"/>
        <w:rPr>
          <w:rFonts w:ascii="Times New Roman" w:eastAsia="Calibri" w:hAnsi="Times New Roman"/>
        </w:rPr>
      </w:pP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1170"/>
        <w:gridCol w:w="1080"/>
        <w:gridCol w:w="1170"/>
        <w:gridCol w:w="2209"/>
      </w:tblGrid>
      <w:tr w:rsidR="00DA75CF" w:rsidRPr="00F23094" w14:paraId="0D656E24" w14:textId="77777777" w:rsidTr="00E1392C">
        <w:trPr>
          <w:trHeight w:val="167"/>
        </w:trPr>
        <w:tc>
          <w:tcPr>
            <w:tcW w:w="10394" w:type="dxa"/>
            <w:gridSpan w:val="7"/>
          </w:tcPr>
          <w:p w14:paraId="1DE24B0A" w14:textId="77777777" w:rsidR="00DA75CF" w:rsidRDefault="00DA75CF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DA75CF" w:rsidRPr="00F23094" w14:paraId="65E8DE82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073F14B4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080" w:type="dxa"/>
            <w:noWrap/>
            <w:hideMark/>
          </w:tcPr>
          <w:p w14:paraId="1A09E4A8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0895BB67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70" w:type="dxa"/>
          </w:tcPr>
          <w:p w14:paraId="734324FF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71EF4EE2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170" w:type="dxa"/>
          </w:tcPr>
          <w:p w14:paraId="04B224DF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209" w:type="dxa"/>
          </w:tcPr>
          <w:p w14:paraId="413D40B9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DA75CF" w:rsidRPr="00F23094" w14:paraId="48843FCD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31AD113F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080" w:type="dxa"/>
            <w:noWrap/>
            <w:hideMark/>
          </w:tcPr>
          <w:p w14:paraId="577B6691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341AA9D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DF326F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42A23C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FAC3C21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5D8B6A9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3BF2E80B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1490705F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080" w:type="dxa"/>
            <w:noWrap/>
            <w:hideMark/>
          </w:tcPr>
          <w:p w14:paraId="04339846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4A656BE7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FE958C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5FFBEA9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F42103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0475F2D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1260E495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70BCCD14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  <w:hideMark/>
          </w:tcPr>
          <w:p w14:paraId="1614655D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781663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A3C40F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495723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44C699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127AF6F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6DE84B77" w14:textId="77777777" w:rsidTr="00E1392C">
        <w:trPr>
          <w:trHeight w:val="167"/>
        </w:trPr>
        <w:tc>
          <w:tcPr>
            <w:tcW w:w="2605" w:type="dxa"/>
            <w:noWrap/>
          </w:tcPr>
          <w:p w14:paraId="2A2DD7D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3BBEE17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4DBBA0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C7CF37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095E4C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177062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1E34E2A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2D82592C" w14:textId="77777777" w:rsidTr="00E1392C">
        <w:trPr>
          <w:trHeight w:val="167"/>
        </w:trPr>
        <w:tc>
          <w:tcPr>
            <w:tcW w:w="2605" w:type="dxa"/>
            <w:noWrap/>
          </w:tcPr>
          <w:p w14:paraId="03A4032A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461A25E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42D830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108C1D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1802342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79748C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71CF01B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438421FC" w14:textId="77777777" w:rsidTr="00E1392C">
        <w:trPr>
          <w:trHeight w:val="167"/>
        </w:trPr>
        <w:tc>
          <w:tcPr>
            <w:tcW w:w="2605" w:type="dxa"/>
            <w:noWrap/>
          </w:tcPr>
          <w:p w14:paraId="7CA3B8B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2FF2F6A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16ECAC4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098CF59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157305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8E7785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0300748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59277CE1" w14:textId="5AEEAFC9" w:rsidR="00092B61" w:rsidRPr="00092B61" w:rsidRDefault="00092B61" w:rsidP="00092B61">
      <w:pPr>
        <w:ind w:left="720"/>
        <w:contextualSpacing/>
        <w:jc w:val="both"/>
        <w:rPr>
          <w:rFonts w:ascii="Times New Roman" w:eastAsia="Calibri" w:hAnsi="Times New Roman"/>
        </w:rPr>
      </w:pPr>
    </w:p>
    <w:p w14:paraId="441D6A66" w14:textId="2876AB91" w:rsid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6BA0B0F7" w14:textId="77777777" w:rsidR="00092B61" w:rsidRDefault="00092B61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5177C7F7" w14:textId="77777777" w:rsidR="00310B7C" w:rsidRPr="00560844" w:rsidRDefault="00310B7C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02BAAF72" w14:textId="77777777" w:rsidTr="00310B7C">
        <w:trPr>
          <w:trHeight w:val="620"/>
        </w:trPr>
        <w:tc>
          <w:tcPr>
            <w:tcW w:w="5935" w:type="dxa"/>
          </w:tcPr>
          <w:p w14:paraId="6F82A9D8" w14:textId="77777777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560844">
              <w:rPr>
                <w:rFonts w:ascii="Times New Roman" w:eastAsia="Calibri" w:hAnsi="Times New Roman"/>
                <w:b/>
                <w:bCs/>
                <w:i/>
              </w:rPr>
              <w:t>Signature of Applicant with date</w:t>
            </w:r>
          </w:p>
        </w:tc>
      </w:tr>
    </w:tbl>
    <w:p w14:paraId="7D524B44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4BDD8AE5" w14:textId="77777777" w:rsidR="00560844" w:rsidRPr="00560844" w:rsidRDefault="00560844" w:rsidP="00560844">
      <w:pPr>
        <w:rPr>
          <w:rFonts w:ascii="Times New Roman" w:eastAsia="Calibri" w:hAnsi="Times New Roman"/>
          <w:sz w:val="22"/>
          <w:szCs w:val="22"/>
        </w:rPr>
      </w:pPr>
    </w:p>
    <w:p w14:paraId="0D2651FB" w14:textId="173F581C" w:rsidR="00560844" w:rsidRPr="00560844" w:rsidRDefault="00542235" w:rsidP="00560844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color w:val="000000"/>
        </w:rPr>
        <w:t xml:space="preserve">   </w:t>
      </w:r>
      <w:r w:rsidR="00560844" w:rsidRPr="00560844">
        <w:rPr>
          <w:rFonts w:ascii="Times New Roman" w:eastAsia="Calibri" w:hAnsi="Times New Roman"/>
          <w:color w:val="000000"/>
        </w:rPr>
        <w:t>Attachment:</w:t>
      </w:r>
      <w:r w:rsidR="00560844" w:rsidRPr="00560844">
        <w:rPr>
          <w:rFonts w:ascii="Calibri" w:eastAsia="Calibri" w:hAnsi="Calibri" w:cs="Arial"/>
          <w:sz w:val="22"/>
          <w:szCs w:val="22"/>
        </w:rPr>
        <w:t xml:space="preserve"> C</w:t>
      </w:r>
      <w:r w:rsidR="00560844" w:rsidRPr="00560844">
        <w:rPr>
          <w:rFonts w:ascii="Times New Roman" w:eastAsia="Calibri" w:hAnsi="Times New Roman"/>
          <w:color w:val="000000"/>
        </w:rPr>
        <w:t xml:space="preserve">opy of the Civil ID </w:t>
      </w:r>
      <w:r w:rsidR="00560844" w:rsidRPr="00560844">
        <w:rPr>
          <w:rFonts w:ascii="Times New Roman" w:eastAsia="Calibri" w:hAnsi="Times New Roman"/>
          <w:sz w:val="22"/>
          <w:szCs w:val="22"/>
        </w:rPr>
        <w:br w:type="page"/>
      </w:r>
    </w:p>
    <w:p w14:paraId="1223B50C" w14:textId="77DA9F30" w:rsidR="00560844" w:rsidRPr="00560844" w:rsidRDefault="00560844" w:rsidP="00416969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</w:pPr>
      <w:bookmarkStart w:id="2" w:name="_Hlk89245904"/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bookmarkEnd w:id="2"/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br/>
        <w:t>Best case report award</w:t>
      </w:r>
      <w:r w:rsidR="00E06D47" w:rsidRPr="00E06D47">
        <w:t xml:space="preserve"> </w:t>
      </w:r>
      <w:r w:rsidR="00E06D47" w:rsidRPr="00E06D47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>for Young Researcher</w:t>
      </w:r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 xml:space="preserve"> </w:t>
      </w:r>
    </w:p>
    <w:p w14:paraId="7EE53CEF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3B5FAA24" w14:textId="691A7AC1" w:rsidR="00560844" w:rsidRPr="00560844" w:rsidRDefault="00560844" w:rsidP="00540815">
      <w:pPr>
        <w:jc w:val="both"/>
        <w:rPr>
          <w:rFonts w:ascii="Times New Roman" w:eastAsia="Calibri" w:hAnsi="Times New Roman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in by 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Applicants/First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Without this declaration abstract will not be considered for award) </w:t>
      </w:r>
    </w:p>
    <w:p w14:paraId="600EF0BB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55"/>
        <w:gridCol w:w="6653"/>
      </w:tblGrid>
      <w:tr w:rsidR="00092B61" w:rsidRPr="00F23094" w14:paraId="4183C6DD" w14:textId="77777777" w:rsidTr="00D765BA">
        <w:trPr>
          <w:trHeight w:val="314"/>
        </w:trPr>
        <w:tc>
          <w:tcPr>
            <w:tcW w:w="3055" w:type="dxa"/>
            <w:noWrap/>
            <w:hideMark/>
          </w:tcPr>
          <w:p w14:paraId="2F6B2A4D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653" w:type="dxa"/>
            <w:noWrap/>
            <w:hideMark/>
          </w:tcPr>
          <w:p w14:paraId="3D42AA15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1044519F" w14:textId="77777777" w:rsidTr="00D765BA">
        <w:trPr>
          <w:trHeight w:val="236"/>
        </w:trPr>
        <w:tc>
          <w:tcPr>
            <w:tcW w:w="3055" w:type="dxa"/>
            <w:noWrap/>
            <w:hideMark/>
          </w:tcPr>
          <w:p w14:paraId="7770E0F3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653" w:type="dxa"/>
            <w:noWrap/>
            <w:hideMark/>
          </w:tcPr>
          <w:p w14:paraId="4072D438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635CC849" w14:textId="77777777" w:rsidTr="00D765BA">
        <w:trPr>
          <w:trHeight w:val="236"/>
        </w:trPr>
        <w:tc>
          <w:tcPr>
            <w:tcW w:w="3055" w:type="dxa"/>
            <w:noWrap/>
          </w:tcPr>
          <w:p w14:paraId="27FBFC1B" w14:textId="300C3418" w:rsidR="00092B61" w:rsidRPr="00F23094" w:rsidRDefault="00092B61" w:rsidP="00D765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A32DDE">
              <w:rPr>
                <w:rFonts w:ascii="Times New Roman" w:hAnsi="Times New Roman"/>
                <w:bCs/>
              </w:rPr>
              <w:t xml:space="preserve">the </w:t>
            </w:r>
            <w:r>
              <w:rPr>
                <w:rFonts w:ascii="Times New Roman" w:hAnsi="Times New Roman"/>
                <w:bCs/>
              </w:rPr>
              <w:t>first author</w:t>
            </w:r>
          </w:p>
        </w:tc>
        <w:tc>
          <w:tcPr>
            <w:tcW w:w="6653" w:type="dxa"/>
            <w:noWrap/>
          </w:tcPr>
          <w:p w14:paraId="09036C42" w14:textId="77777777" w:rsidR="00092B61" w:rsidRPr="00F23094" w:rsidRDefault="00092B61" w:rsidP="00D765BA">
            <w:pPr>
              <w:rPr>
                <w:rFonts w:ascii="Times New Roman" w:hAnsi="Times New Roman"/>
                <w:bCs/>
              </w:rPr>
            </w:pPr>
          </w:p>
        </w:tc>
      </w:tr>
      <w:tr w:rsidR="00092B61" w:rsidRPr="00F23094" w14:paraId="19614EA8" w14:textId="77777777" w:rsidTr="00D765BA">
        <w:trPr>
          <w:trHeight w:val="236"/>
        </w:trPr>
        <w:tc>
          <w:tcPr>
            <w:tcW w:w="3055" w:type="dxa"/>
            <w:noWrap/>
            <w:hideMark/>
          </w:tcPr>
          <w:p w14:paraId="797C8E14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653" w:type="dxa"/>
            <w:noWrap/>
            <w:hideMark/>
          </w:tcPr>
          <w:p w14:paraId="3A63953E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73E2178F" w14:textId="77777777" w:rsidTr="00D765BA">
        <w:trPr>
          <w:trHeight w:val="236"/>
        </w:trPr>
        <w:tc>
          <w:tcPr>
            <w:tcW w:w="3055" w:type="dxa"/>
            <w:noWrap/>
          </w:tcPr>
          <w:p w14:paraId="4513426C" w14:textId="77777777" w:rsidR="00092B61" w:rsidRPr="00DA75CF" w:rsidRDefault="00092B61" w:rsidP="00D765B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A75CF">
              <w:rPr>
                <w:rFonts w:ascii="Times New Roman" w:hAnsi="Times New Roman"/>
                <w:bCs/>
                <w:color w:val="000000" w:themeColor="text1"/>
              </w:rPr>
              <w:t>Civil id number of Applicant</w:t>
            </w:r>
          </w:p>
        </w:tc>
        <w:tc>
          <w:tcPr>
            <w:tcW w:w="6653" w:type="dxa"/>
            <w:noWrap/>
          </w:tcPr>
          <w:p w14:paraId="0EE7F657" w14:textId="77777777" w:rsidR="00092B61" w:rsidRPr="00F23094" w:rsidRDefault="00092B61" w:rsidP="00D765BA">
            <w:pPr>
              <w:rPr>
                <w:rFonts w:ascii="Times New Roman" w:hAnsi="Times New Roman"/>
                <w:bCs/>
              </w:rPr>
            </w:pPr>
          </w:p>
        </w:tc>
      </w:tr>
      <w:tr w:rsidR="00092B61" w:rsidRPr="00F23094" w14:paraId="720F5159" w14:textId="77777777" w:rsidTr="00D765BA">
        <w:trPr>
          <w:trHeight w:val="236"/>
        </w:trPr>
        <w:tc>
          <w:tcPr>
            <w:tcW w:w="3055" w:type="dxa"/>
            <w:noWrap/>
            <w:hideMark/>
          </w:tcPr>
          <w:p w14:paraId="43AEAC61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653" w:type="dxa"/>
            <w:noWrap/>
            <w:hideMark/>
          </w:tcPr>
          <w:p w14:paraId="1F17E094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BDE0C17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5082A01A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3E44E5CE" w14:textId="29ED6DB5" w:rsidR="00560844" w:rsidRPr="00092B61" w:rsidRDefault="00092B61" w:rsidP="00560844">
      <w:pPr>
        <w:ind w:left="284" w:hanging="284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We, the authors of the above </w:t>
      </w:r>
      <w:r w:rsidR="00A32DDE">
        <w:rPr>
          <w:rFonts w:ascii="Times New Roman" w:eastAsia="Calibri" w:hAnsi="Times New Roman"/>
        </w:rPr>
        <w:t xml:space="preserve">named </w:t>
      </w:r>
      <w:r w:rsidRPr="00092B61">
        <w:rPr>
          <w:rFonts w:ascii="Times New Roman" w:eastAsia="Calibri" w:hAnsi="Times New Roman"/>
        </w:rPr>
        <w:t>abstract</w:t>
      </w:r>
      <w:r w:rsidR="00560844" w:rsidRPr="00092B61">
        <w:rPr>
          <w:rFonts w:ascii="Times New Roman" w:eastAsia="Calibri" w:hAnsi="Times New Roman"/>
        </w:rPr>
        <w:t xml:space="preserve"> declare the following.</w:t>
      </w:r>
    </w:p>
    <w:p w14:paraId="7430D9F0" w14:textId="77777777" w:rsidR="00560844" w:rsidRPr="00092B61" w:rsidRDefault="00560844" w:rsidP="00560844">
      <w:pPr>
        <w:ind w:left="284" w:hanging="284"/>
        <w:rPr>
          <w:rFonts w:ascii="Times New Roman" w:eastAsia="Calibri" w:hAnsi="Times New Roman"/>
          <w:b/>
          <w:bCs/>
        </w:rPr>
      </w:pPr>
    </w:p>
    <w:p w14:paraId="7E770498" w14:textId="77777777" w:rsidR="00560844" w:rsidRPr="00092B61" w:rsidRDefault="00560844" w:rsidP="00092B6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Proof of age (copy of the Civil ID) is submitted along with this Declaration Form. </w:t>
      </w:r>
    </w:p>
    <w:p w14:paraId="354C5138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 xml:space="preserve">All authors agree with sequence of author in the abstract. </w:t>
      </w:r>
    </w:p>
    <w:p w14:paraId="4DE11588" w14:textId="77777777" w:rsidR="00092B61" w:rsidRPr="00092B61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All authors read the abstract and agree with </w:t>
      </w:r>
      <w:r>
        <w:rPr>
          <w:rFonts w:ascii="Times New Roman" w:eastAsia="Calibri" w:hAnsi="Times New Roman"/>
        </w:rPr>
        <w:t xml:space="preserve">its </w:t>
      </w:r>
      <w:r w:rsidRPr="00092B61">
        <w:rPr>
          <w:rFonts w:ascii="Times New Roman" w:eastAsia="Calibri" w:hAnsi="Times New Roman"/>
        </w:rPr>
        <w:t>contents</w:t>
      </w:r>
      <w:r>
        <w:rPr>
          <w:rFonts w:ascii="Times New Roman" w:eastAsia="Calibri" w:hAnsi="Times New Roman"/>
        </w:rPr>
        <w:t>.</w:t>
      </w:r>
    </w:p>
    <w:p w14:paraId="4F03D49A" w14:textId="77777777" w:rsidR="00092B61" w:rsidRPr="00092B61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>All authors read the award rules and regulations and agree to accept them.</w:t>
      </w:r>
    </w:p>
    <w:p w14:paraId="16E16E22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Research work was done after obtaining appropriate ethical approval from MOH/KU/FOM/ other regulatory bodies. (Strike out not appropriate ones).</w:t>
      </w:r>
    </w:p>
    <w:p w14:paraId="5769CC7D" w14:textId="65702DEF" w:rsidR="00092B61" w:rsidRPr="00DA75CF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Authors</w:t>
      </w:r>
      <w:r w:rsidR="00BC2E9C" w:rsidRPr="00DA75CF">
        <w:rPr>
          <w:rFonts w:ascii="Times New Roman" w:eastAsia="Calibri" w:hAnsi="Times New Roman"/>
          <w:color w:val="000000" w:themeColor="text1"/>
        </w:rPr>
        <w:t>’</w:t>
      </w:r>
      <w:r w:rsidRPr="00DA75CF">
        <w:rPr>
          <w:rFonts w:ascii="Times New Roman" w:eastAsia="Calibri" w:hAnsi="Times New Roman"/>
          <w:color w:val="000000" w:themeColor="text1"/>
        </w:rPr>
        <w:t xml:space="preserve"> contribution</w:t>
      </w:r>
      <w:r w:rsidR="00BC2E9C" w:rsidRPr="00DA75CF">
        <w:rPr>
          <w:rFonts w:ascii="Times New Roman" w:eastAsia="Calibri" w:hAnsi="Times New Roman"/>
          <w:color w:val="000000" w:themeColor="text1"/>
        </w:rPr>
        <w:t>s</w:t>
      </w:r>
      <w:r w:rsidRPr="00DA75CF">
        <w:rPr>
          <w:rFonts w:ascii="Times New Roman" w:eastAsia="Calibri" w:hAnsi="Times New Roman"/>
          <w:color w:val="000000" w:themeColor="text1"/>
        </w:rPr>
        <w:t xml:space="preserve"> are as in the table below.</w:t>
      </w:r>
    </w:p>
    <w:p w14:paraId="24A7C480" w14:textId="0BC8D9D4" w:rsidR="00A32DDE" w:rsidRDefault="00A32DDE" w:rsidP="00A32DDE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  <w:color w:val="000000" w:themeColor="text1"/>
        </w:rPr>
        <w:t xml:space="preserve">Signing this document indicates that there will not be any new conflict </w:t>
      </w:r>
      <w:r w:rsidRPr="00A32DDE">
        <w:rPr>
          <w:rFonts w:ascii="Times New Roman" w:eastAsia="Calibri" w:hAnsi="Times New Roman"/>
        </w:rPr>
        <w:t>of interest in future, if in case, such as conflict arises, the award will be withdrawn.</w:t>
      </w:r>
    </w:p>
    <w:p w14:paraId="33594D0B" w14:textId="4F3B2D1E" w:rsidR="00A32DDE" w:rsidRDefault="00A32DDE" w:rsidP="00A32DDE">
      <w:pPr>
        <w:pStyle w:val="ListParagraph"/>
        <w:rPr>
          <w:rFonts w:ascii="Times New Roman" w:eastAsia="Calibri" w:hAnsi="Times New Roman"/>
        </w:rPr>
      </w:pP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1170"/>
        <w:gridCol w:w="1080"/>
        <w:gridCol w:w="1170"/>
        <w:gridCol w:w="2209"/>
      </w:tblGrid>
      <w:tr w:rsidR="00326BC8" w:rsidRPr="00F23094" w14:paraId="7D83AF1C" w14:textId="77777777" w:rsidTr="00E1392C">
        <w:trPr>
          <w:trHeight w:val="167"/>
        </w:trPr>
        <w:tc>
          <w:tcPr>
            <w:tcW w:w="10394" w:type="dxa"/>
            <w:gridSpan w:val="7"/>
          </w:tcPr>
          <w:p w14:paraId="2D3C4DDC" w14:textId="77777777" w:rsidR="00326BC8" w:rsidRDefault="00326BC8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326BC8" w:rsidRPr="00F23094" w14:paraId="0C6CCE1E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3FE1BC3C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080" w:type="dxa"/>
            <w:noWrap/>
            <w:hideMark/>
          </w:tcPr>
          <w:p w14:paraId="51FF1566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41E4CE75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70" w:type="dxa"/>
          </w:tcPr>
          <w:p w14:paraId="01D147A2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54B5BF42" w14:textId="77777777" w:rsidR="00326BC8" w:rsidRPr="004B6870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170" w:type="dxa"/>
          </w:tcPr>
          <w:p w14:paraId="5B7723AA" w14:textId="77777777" w:rsidR="00326BC8" w:rsidRPr="004B6870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209" w:type="dxa"/>
          </w:tcPr>
          <w:p w14:paraId="04A015B1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326BC8" w:rsidRPr="00F23094" w14:paraId="29F38FBF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452C0BD2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080" w:type="dxa"/>
            <w:noWrap/>
            <w:hideMark/>
          </w:tcPr>
          <w:p w14:paraId="45CE5699" w14:textId="77777777" w:rsidR="00326BC8" w:rsidRPr="00F23094" w:rsidRDefault="00326BC8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17DD073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56ACECE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D8C780C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0E63B9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2B8860B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1F600B8B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7FDE537F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080" w:type="dxa"/>
            <w:noWrap/>
            <w:hideMark/>
          </w:tcPr>
          <w:p w14:paraId="0F36296C" w14:textId="77777777" w:rsidR="00326BC8" w:rsidRPr="00F23094" w:rsidRDefault="00326BC8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BDFD87F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58145D2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B60604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B5A7F94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29DD06F1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0FA0F811" w14:textId="77777777" w:rsidTr="00E1392C">
        <w:trPr>
          <w:trHeight w:val="167"/>
        </w:trPr>
        <w:tc>
          <w:tcPr>
            <w:tcW w:w="2605" w:type="dxa"/>
            <w:noWrap/>
            <w:hideMark/>
          </w:tcPr>
          <w:p w14:paraId="42A78B9E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  <w:hideMark/>
          </w:tcPr>
          <w:p w14:paraId="30A4081D" w14:textId="77777777" w:rsidR="00326BC8" w:rsidRPr="00F23094" w:rsidRDefault="00326BC8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1FD8009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C9BD30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0FBD7DC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894F9B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263D1024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44F0A5F4" w14:textId="77777777" w:rsidTr="00E1392C">
        <w:trPr>
          <w:trHeight w:val="167"/>
        </w:trPr>
        <w:tc>
          <w:tcPr>
            <w:tcW w:w="2605" w:type="dxa"/>
            <w:noWrap/>
          </w:tcPr>
          <w:p w14:paraId="2D59667D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59BD99BB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9BF9058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511720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94FA21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6F0A7E15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0093E624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3BC8FCFB" w14:textId="77777777" w:rsidTr="00E1392C">
        <w:trPr>
          <w:trHeight w:val="167"/>
        </w:trPr>
        <w:tc>
          <w:tcPr>
            <w:tcW w:w="2605" w:type="dxa"/>
            <w:noWrap/>
          </w:tcPr>
          <w:p w14:paraId="5F1B684B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397CE4B5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75EB6F8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79DF8F2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264463C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BE76256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36B43E5B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7932BD0B" w14:textId="77777777" w:rsidTr="00E1392C">
        <w:trPr>
          <w:trHeight w:val="167"/>
        </w:trPr>
        <w:tc>
          <w:tcPr>
            <w:tcW w:w="2605" w:type="dxa"/>
            <w:noWrap/>
          </w:tcPr>
          <w:p w14:paraId="289DED72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noWrap/>
          </w:tcPr>
          <w:p w14:paraId="4DAAF41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2633A1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3B7C05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B59E65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2E5E482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9" w:type="dxa"/>
          </w:tcPr>
          <w:p w14:paraId="687C075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2C3EB39D" w14:textId="77777777" w:rsidR="00326BC8" w:rsidRPr="00A32DDE" w:rsidRDefault="00326BC8" w:rsidP="00A32DDE">
      <w:pPr>
        <w:pStyle w:val="ListParagraph"/>
        <w:rPr>
          <w:rFonts w:ascii="Times New Roman" w:eastAsia="Calibri" w:hAnsi="Times New Roman"/>
        </w:rPr>
      </w:pPr>
    </w:p>
    <w:p w14:paraId="5826955B" w14:textId="77777777" w:rsidR="00DA601B" w:rsidRPr="00560844" w:rsidRDefault="00DA601B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35DA1ED2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0BDD2D6B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00B24D13" w14:textId="77777777" w:rsidTr="00092B61">
        <w:trPr>
          <w:trHeight w:val="620"/>
        </w:trPr>
        <w:tc>
          <w:tcPr>
            <w:tcW w:w="5935" w:type="dxa"/>
          </w:tcPr>
          <w:p w14:paraId="595DDB48" w14:textId="77777777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560844">
              <w:rPr>
                <w:rFonts w:ascii="Times New Roman" w:eastAsia="Calibri" w:hAnsi="Times New Roman"/>
                <w:b/>
                <w:bCs/>
                <w:i/>
              </w:rPr>
              <w:t>Signature of Applicant with date</w:t>
            </w:r>
          </w:p>
        </w:tc>
      </w:tr>
    </w:tbl>
    <w:p w14:paraId="5CEB4F3F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4695FD61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721B8C16" w14:textId="6B39E1F0" w:rsidR="005149D1" w:rsidRDefault="00560844" w:rsidP="00AE1571">
      <w:pPr>
        <w:ind w:left="284" w:hanging="284"/>
        <w:rPr>
          <w:rFonts w:ascii="Times New Roman" w:eastAsia="Calibri" w:hAnsi="Times New Roman"/>
          <w:color w:val="000000"/>
        </w:rPr>
      </w:pPr>
      <w:r w:rsidRPr="00560844">
        <w:rPr>
          <w:rFonts w:ascii="Times New Roman" w:eastAsia="Calibri" w:hAnsi="Times New Roman"/>
          <w:color w:val="000000"/>
        </w:rPr>
        <w:t>Attachment:</w:t>
      </w:r>
      <w:r w:rsidRPr="00560844">
        <w:rPr>
          <w:rFonts w:ascii="Calibri" w:eastAsia="Calibri" w:hAnsi="Calibri" w:cs="Arial"/>
          <w:sz w:val="22"/>
          <w:szCs w:val="22"/>
        </w:rPr>
        <w:t xml:space="preserve"> C</w:t>
      </w:r>
      <w:r w:rsidRPr="00560844">
        <w:rPr>
          <w:rFonts w:ascii="Times New Roman" w:eastAsia="Calibri" w:hAnsi="Times New Roman"/>
          <w:color w:val="000000"/>
        </w:rPr>
        <w:t>opy of the Civil ID</w:t>
      </w:r>
    </w:p>
    <w:p w14:paraId="269D936C" w14:textId="062D6AFB" w:rsidR="004566BC" w:rsidRDefault="004566BC" w:rsidP="00AE1571">
      <w:pPr>
        <w:ind w:left="284" w:hanging="284"/>
        <w:rPr>
          <w:rFonts w:ascii="Times New Roman" w:eastAsia="Calibri" w:hAnsi="Times New Roman"/>
          <w:color w:val="000000"/>
        </w:rPr>
      </w:pPr>
    </w:p>
    <w:p w14:paraId="176DE35F" w14:textId="6DB87239" w:rsidR="004566BC" w:rsidRDefault="004566BC" w:rsidP="00AE1571">
      <w:pPr>
        <w:ind w:left="284" w:hanging="284"/>
        <w:rPr>
          <w:rFonts w:ascii="Times New Roman" w:eastAsia="Calibri" w:hAnsi="Times New Roman"/>
          <w:color w:val="000000"/>
        </w:rPr>
      </w:pPr>
    </w:p>
    <w:p w14:paraId="5802F62F" w14:textId="366BFDF3" w:rsidR="004566BC" w:rsidRDefault="00147662" w:rsidP="00147662">
      <w:pPr>
        <w:ind w:left="284" w:hanging="284"/>
        <w:jc w:val="center"/>
        <w:rPr>
          <w:rFonts w:ascii="Times New Roman" w:eastAsia="Calibri" w:hAnsi="Times New Roman"/>
          <w:color w:val="000000"/>
        </w:rPr>
      </w:pPr>
      <w:r w:rsidRPr="00147662">
        <w:rPr>
          <w:rFonts w:ascii="Times New Roman" w:eastAsia="Calibri" w:hAnsi="Times New Roman"/>
          <w:color w:val="000000"/>
        </w:rPr>
        <w:lastRenderedPageBreak/>
        <w:t>DECLARATION</w:t>
      </w:r>
      <w:bookmarkStart w:id="3" w:name="_GoBack"/>
      <w:bookmarkEnd w:id="3"/>
    </w:p>
    <w:p w14:paraId="371E5C8F" w14:textId="67FA1DD4" w:rsidR="00147662" w:rsidRPr="00147662" w:rsidRDefault="00147662" w:rsidP="00147662">
      <w:pPr>
        <w:spacing w:after="200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147662">
        <w:rPr>
          <w:rFonts w:ascii="Times New Roman" w:eastAsia="Calibri" w:hAnsi="Times New Roman"/>
          <w:b/>
          <w:bCs/>
          <w:color w:val="000000" w:themeColor="text1"/>
          <w:sz w:val="32"/>
          <w:szCs w:val="32"/>
        </w:rPr>
        <w:t>Best Undergraduate Review Abstract Award</w:t>
      </w:r>
    </w:p>
    <w:p w14:paraId="3D4CA75D" w14:textId="22D1BB0F" w:rsidR="004566BC" w:rsidRPr="00BA4595" w:rsidRDefault="00147662" w:rsidP="00147662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 </w:t>
      </w:r>
      <w:r w:rsidR="004566BC" w:rsidRPr="00560844">
        <w:rPr>
          <w:rFonts w:ascii="Times New Roman" w:eastAsia="Calibri" w:hAnsi="Times New Roman"/>
          <w:sz w:val="22"/>
          <w:szCs w:val="22"/>
        </w:rPr>
        <w:t xml:space="preserve">(To be filled by </w:t>
      </w:r>
      <w:r w:rsidR="004566BC">
        <w:rPr>
          <w:rFonts w:ascii="Times New Roman" w:eastAsia="Calibri" w:hAnsi="Times New Roman"/>
          <w:sz w:val="22"/>
          <w:szCs w:val="22"/>
        </w:rPr>
        <w:t xml:space="preserve">the </w:t>
      </w:r>
      <w:r w:rsidR="004566BC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4566BC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4566BC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4566BC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4566BC">
        <w:rPr>
          <w:rFonts w:ascii="Times New Roman" w:eastAsia="Calibri" w:hAnsi="Times New Roman"/>
          <w:b/>
          <w:bCs/>
          <w:sz w:val="22"/>
          <w:szCs w:val="22"/>
        </w:rPr>
        <w:t xml:space="preserve"> and signed by all authors and the supervisor</w:t>
      </w:r>
      <w:r w:rsidR="004566BC"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="004566BC" w:rsidRPr="00560844">
        <w:rPr>
          <w:rFonts w:ascii="Times New Roman" w:eastAsia="Calibri" w:hAnsi="Times New Roman"/>
        </w:rPr>
        <w:t>Centre for Research Support and Conferences, FOM</w:t>
      </w:r>
      <w:r w:rsidR="004566BC"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="004566BC"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any award) </w:t>
      </w:r>
    </w:p>
    <w:p w14:paraId="40BD6544" w14:textId="77777777" w:rsidR="004566BC" w:rsidRDefault="004566BC" w:rsidP="004566B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4566BC" w:rsidRPr="00F23094" w14:paraId="18C14929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3CE2AA4F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5EAC72E9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66BC" w:rsidRPr="00F23094" w14:paraId="74978C34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4A206EAE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5942D94F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66BC" w:rsidRPr="00F23094" w14:paraId="2BBF694A" w14:textId="77777777" w:rsidTr="00B84505">
        <w:trPr>
          <w:trHeight w:val="236"/>
        </w:trPr>
        <w:tc>
          <w:tcPr>
            <w:tcW w:w="2920" w:type="dxa"/>
            <w:noWrap/>
          </w:tcPr>
          <w:p w14:paraId="74EAA54B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 of the first author</w:t>
            </w:r>
          </w:p>
        </w:tc>
        <w:tc>
          <w:tcPr>
            <w:tcW w:w="6788" w:type="dxa"/>
            <w:noWrap/>
          </w:tcPr>
          <w:p w14:paraId="68D41891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57F5280A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693703F6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7E9FEA87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66BC" w:rsidRPr="00F23094" w14:paraId="6F60FC98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730DF028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78C31747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6C75285" w14:textId="77777777" w:rsidR="004566BC" w:rsidRDefault="004566BC" w:rsidP="004566B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</w:p>
    <w:p w14:paraId="57B5A988" w14:textId="74A834FA" w:rsidR="004566BC" w:rsidRPr="00C747B3" w:rsidRDefault="004566BC" w:rsidP="004566BC">
      <w:pPr>
        <w:ind w:left="284" w:hanging="284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We, the authors of the </w:t>
      </w:r>
      <w:r w:rsidRPr="00C747B3">
        <w:rPr>
          <w:rFonts w:ascii="Times New Roman" w:eastAsia="Calibri" w:hAnsi="Times New Roman"/>
        </w:rPr>
        <w:t>above</w:t>
      </w:r>
      <w:r>
        <w:rPr>
          <w:rFonts w:ascii="Times New Roman" w:eastAsia="Calibri" w:hAnsi="Times New Roman"/>
        </w:rPr>
        <w:t>-named</w:t>
      </w:r>
      <w:r w:rsidRPr="00C747B3">
        <w:rPr>
          <w:rFonts w:ascii="Times New Roman" w:eastAsia="Calibri" w:hAnsi="Times New Roman"/>
        </w:rPr>
        <w:t xml:space="preserve"> abstract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6F35B1ED" w14:textId="77777777" w:rsidR="004566BC" w:rsidRPr="00C747B3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</w:t>
      </w:r>
      <w:r w:rsidRPr="00BA4595">
        <w:rPr>
          <w:rFonts w:ascii="Times New Roman" w:eastAsia="Calibri" w:hAnsi="Times New Roman"/>
          <w:color w:val="000000" w:themeColor="text1"/>
        </w:rPr>
        <w:t xml:space="preserve">first author is an undergraduate student </w:t>
      </w:r>
      <w:r w:rsidRPr="00C747B3">
        <w:rPr>
          <w:rFonts w:ascii="Times New Roman" w:eastAsia="Calibri" w:hAnsi="Times New Roman"/>
        </w:rPr>
        <w:t>at Kuwait University/graduated from Kuwait University within the last 12 months before the last day of the poster conference.</w:t>
      </w:r>
    </w:p>
    <w:p w14:paraId="79F7C409" w14:textId="77777777" w:rsidR="004566BC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Supervisor(s) </w:t>
      </w:r>
      <w:r>
        <w:rPr>
          <w:rFonts w:ascii="Times New Roman" w:eastAsia="Calibri" w:hAnsi="Times New Roman"/>
        </w:rPr>
        <w:t>is (are) co-author (s) of this abstract</w:t>
      </w:r>
      <w:r w:rsidRPr="00C747B3">
        <w:rPr>
          <w:rFonts w:ascii="Times New Roman" w:eastAsia="Calibri" w:hAnsi="Times New Roman"/>
        </w:rPr>
        <w:t>.</w:t>
      </w:r>
    </w:p>
    <w:p w14:paraId="31287FB0" w14:textId="77777777" w:rsidR="004566BC" w:rsidRPr="00625753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79B7447F" w14:textId="77777777" w:rsidR="004566BC" w:rsidRPr="00C747B3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abstract and agree with its contents.</w:t>
      </w:r>
    </w:p>
    <w:p w14:paraId="06CBB9DF" w14:textId="77777777" w:rsidR="004566BC" w:rsidRPr="00C747B3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award rules and regulations and agree to accept them.</w:t>
      </w:r>
    </w:p>
    <w:p w14:paraId="16B2C189" w14:textId="77777777" w:rsidR="004566BC" w:rsidRPr="00BA4595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</w:rPr>
      </w:pPr>
      <w:r w:rsidRPr="00BA4595">
        <w:rPr>
          <w:rFonts w:ascii="Times New Roman" w:eastAsia="Calibri" w:hAnsi="Times New Roman"/>
          <w:color w:val="000000" w:themeColor="text1"/>
        </w:rPr>
        <w:t>Authors’ contributions are as in the table below.</w:t>
      </w:r>
    </w:p>
    <w:p w14:paraId="62B75E63" w14:textId="77777777" w:rsidR="004566BC" w:rsidRPr="00C747B3" w:rsidRDefault="004566BC" w:rsidP="004566BC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Signing this document indicates that </w:t>
      </w:r>
      <w:r w:rsidRPr="00BA4595">
        <w:rPr>
          <w:rFonts w:ascii="Times New Roman" w:eastAsia="Calibri" w:hAnsi="Times New Roman"/>
          <w:color w:val="000000" w:themeColor="text1"/>
        </w:rPr>
        <w:t>there will not be any new conflict of interest in future</w:t>
      </w:r>
      <w:r>
        <w:rPr>
          <w:rFonts w:ascii="Times New Roman" w:eastAsia="Calibri" w:hAnsi="Times New Roman"/>
        </w:rPr>
        <w:t>, if in case, such as conflict arises, the award will be withdrawn.</w:t>
      </w:r>
    </w:p>
    <w:p w14:paraId="2FACEFF5" w14:textId="77777777" w:rsidR="004566BC" w:rsidRDefault="004566BC" w:rsidP="004566B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2744"/>
        <w:gridCol w:w="1327"/>
        <w:gridCol w:w="1232"/>
        <w:gridCol w:w="1352"/>
        <w:gridCol w:w="3276"/>
      </w:tblGrid>
      <w:tr w:rsidR="004566BC" w:rsidRPr="00F23094" w14:paraId="695E6816" w14:textId="77777777" w:rsidTr="00D346BE">
        <w:trPr>
          <w:trHeight w:val="167"/>
        </w:trPr>
        <w:tc>
          <w:tcPr>
            <w:tcW w:w="9931" w:type="dxa"/>
            <w:gridSpan w:val="5"/>
            <w:noWrap/>
          </w:tcPr>
          <w:p w14:paraId="6149DADE" w14:textId="51564E94" w:rsidR="004566BC" w:rsidRPr="00BF033B" w:rsidRDefault="004566BC" w:rsidP="004566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66BC">
              <w:rPr>
                <w:rFonts w:ascii="Times New Roman" w:hAnsi="Times New Roman"/>
                <w:bCs/>
                <w:sz w:val="16"/>
                <w:szCs w:val="16"/>
              </w:rPr>
              <w:t>Author contribution (Tick all columns applicable to you)</w:t>
            </w:r>
          </w:p>
        </w:tc>
      </w:tr>
      <w:tr w:rsidR="004566BC" w:rsidRPr="00F23094" w14:paraId="1EC9DD79" w14:textId="77777777" w:rsidTr="004566BC">
        <w:trPr>
          <w:trHeight w:val="167"/>
        </w:trPr>
        <w:tc>
          <w:tcPr>
            <w:tcW w:w="2744" w:type="dxa"/>
            <w:noWrap/>
            <w:hideMark/>
          </w:tcPr>
          <w:p w14:paraId="2B69AF64" w14:textId="77777777" w:rsidR="004566BC" w:rsidRPr="00BF033B" w:rsidRDefault="004566BC" w:rsidP="00B845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327" w:type="dxa"/>
            <w:noWrap/>
            <w:hideMark/>
          </w:tcPr>
          <w:p w14:paraId="107A59A9" w14:textId="7B0D4961" w:rsidR="004566BC" w:rsidRPr="00BF033B" w:rsidRDefault="004566BC" w:rsidP="00B845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review abstract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idea </w:t>
            </w:r>
          </w:p>
        </w:tc>
        <w:tc>
          <w:tcPr>
            <w:tcW w:w="1232" w:type="dxa"/>
          </w:tcPr>
          <w:p w14:paraId="40CE6310" w14:textId="2F41F53D" w:rsidR="004566BC" w:rsidRPr="00BF033B" w:rsidRDefault="004566BC" w:rsidP="00B8450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Collected literature for review</w:t>
            </w:r>
          </w:p>
        </w:tc>
        <w:tc>
          <w:tcPr>
            <w:tcW w:w="1352" w:type="dxa"/>
          </w:tcPr>
          <w:p w14:paraId="3B66526C" w14:textId="77777777" w:rsidR="004566BC" w:rsidRPr="004B6870" w:rsidRDefault="004566BC" w:rsidP="00B8450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3276" w:type="dxa"/>
          </w:tcPr>
          <w:p w14:paraId="5F74CC2E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4566BC" w:rsidRPr="00F23094" w14:paraId="5F903137" w14:textId="77777777" w:rsidTr="004566BC">
        <w:trPr>
          <w:trHeight w:val="167"/>
        </w:trPr>
        <w:tc>
          <w:tcPr>
            <w:tcW w:w="2744" w:type="dxa"/>
            <w:noWrap/>
            <w:hideMark/>
          </w:tcPr>
          <w:p w14:paraId="41423FDA" w14:textId="77777777" w:rsidR="004566BC" w:rsidRPr="00BF033B" w:rsidRDefault="004566BC" w:rsidP="00B84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327" w:type="dxa"/>
            <w:noWrap/>
            <w:hideMark/>
          </w:tcPr>
          <w:p w14:paraId="25986052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2" w:type="dxa"/>
          </w:tcPr>
          <w:p w14:paraId="61B3E043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5686360A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75D3F5F8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08746319" w14:textId="77777777" w:rsidTr="004566BC">
        <w:trPr>
          <w:trHeight w:val="167"/>
        </w:trPr>
        <w:tc>
          <w:tcPr>
            <w:tcW w:w="2744" w:type="dxa"/>
            <w:noWrap/>
            <w:hideMark/>
          </w:tcPr>
          <w:p w14:paraId="39BCEA37" w14:textId="77777777" w:rsidR="004566BC" w:rsidRPr="00BF033B" w:rsidRDefault="004566BC" w:rsidP="00B84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327" w:type="dxa"/>
            <w:noWrap/>
            <w:hideMark/>
          </w:tcPr>
          <w:p w14:paraId="1F7214A7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2" w:type="dxa"/>
          </w:tcPr>
          <w:p w14:paraId="768F07E2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3EC4D4AF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20200BE0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0398A1EE" w14:textId="77777777" w:rsidTr="004566BC">
        <w:trPr>
          <w:trHeight w:val="167"/>
        </w:trPr>
        <w:tc>
          <w:tcPr>
            <w:tcW w:w="2744" w:type="dxa"/>
            <w:noWrap/>
            <w:hideMark/>
          </w:tcPr>
          <w:p w14:paraId="740A7DEF" w14:textId="77777777" w:rsidR="004566BC" w:rsidRPr="00BF033B" w:rsidRDefault="004566BC" w:rsidP="00B84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  <w:hideMark/>
          </w:tcPr>
          <w:p w14:paraId="518E4172" w14:textId="77777777" w:rsidR="004566BC" w:rsidRPr="00F23094" w:rsidRDefault="004566BC" w:rsidP="00B845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2" w:type="dxa"/>
          </w:tcPr>
          <w:p w14:paraId="5971838F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71F6696C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15373FD6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43F868A0" w14:textId="77777777" w:rsidTr="004566BC">
        <w:trPr>
          <w:trHeight w:val="167"/>
        </w:trPr>
        <w:tc>
          <w:tcPr>
            <w:tcW w:w="2744" w:type="dxa"/>
            <w:noWrap/>
          </w:tcPr>
          <w:p w14:paraId="1188C8E2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478F3A07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5CB1F3A9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30B1E8BE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343A8476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1B365871" w14:textId="77777777" w:rsidTr="004566BC">
        <w:trPr>
          <w:trHeight w:val="167"/>
        </w:trPr>
        <w:tc>
          <w:tcPr>
            <w:tcW w:w="2744" w:type="dxa"/>
            <w:noWrap/>
          </w:tcPr>
          <w:p w14:paraId="2BD2A016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4A543D4A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1CC01CCC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60BA1C86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5EE53BDC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7DE09E32" w14:textId="77777777" w:rsidTr="004566BC">
        <w:trPr>
          <w:trHeight w:val="167"/>
        </w:trPr>
        <w:tc>
          <w:tcPr>
            <w:tcW w:w="2744" w:type="dxa"/>
            <w:noWrap/>
          </w:tcPr>
          <w:p w14:paraId="0EEBA1A6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00A5126F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57C0D77B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6161C84F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7F4E675F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05C0B6A0" w14:textId="77777777" w:rsidTr="004566BC">
        <w:trPr>
          <w:trHeight w:val="167"/>
        </w:trPr>
        <w:tc>
          <w:tcPr>
            <w:tcW w:w="2744" w:type="dxa"/>
            <w:noWrap/>
          </w:tcPr>
          <w:p w14:paraId="2D21D994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06A4CE86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7B93904A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6C737CBD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25854BFC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6ACF7C94" w14:textId="77777777" w:rsidTr="004566BC">
        <w:trPr>
          <w:trHeight w:val="167"/>
        </w:trPr>
        <w:tc>
          <w:tcPr>
            <w:tcW w:w="2744" w:type="dxa"/>
            <w:noWrap/>
          </w:tcPr>
          <w:p w14:paraId="4D2AD4D1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7F3334B5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6A79FB56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014DB012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1C685D49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2F0A9E64" w14:textId="77777777" w:rsidTr="004566BC">
        <w:trPr>
          <w:trHeight w:val="167"/>
        </w:trPr>
        <w:tc>
          <w:tcPr>
            <w:tcW w:w="2744" w:type="dxa"/>
            <w:noWrap/>
          </w:tcPr>
          <w:p w14:paraId="34EB34E9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3E59A988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10C9ACE9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649C8719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63F7A891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3EBD0463" w14:textId="77777777" w:rsidTr="004566BC">
        <w:trPr>
          <w:trHeight w:val="167"/>
        </w:trPr>
        <w:tc>
          <w:tcPr>
            <w:tcW w:w="2744" w:type="dxa"/>
            <w:noWrap/>
          </w:tcPr>
          <w:p w14:paraId="456B2264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3A133BC8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0EE93F40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68A254FF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36A3A350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566BC" w:rsidRPr="00F23094" w14:paraId="1DF75A15" w14:textId="77777777" w:rsidTr="004566BC">
        <w:trPr>
          <w:trHeight w:val="167"/>
        </w:trPr>
        <w:tc>
          <w:tcPr>
            <w:tcW w:w="2744" w:type="dxa"/>
            <w:noWrap/>
          </w:tcPr>
          <w:p w14:paraId="745E1903" w14:textId="77777777" w:rsidR="004566BC" w:rsidRPr="00BF033B" w:rsidRDefault="004566BC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7" w:type="dxa"/>
            <w:noWrap/>
          </w:tcPr>
          <w:p w14:paraId="58F27A21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2" w:type="dxa"/>
          </w:tcPr>
          <w:p w14:paraId="69442F82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</w:tcPr>
          <w:p w14:paraId="2BE560AC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76" w:type="dxa"/>
          </w:tcPr>
          <w:p w14:paraId="19BA5FBB" w14:textId="77777777" w:rsidR="004566BC" w:rsidRPr="00F23094" w:rsidRDefault="004566BC" w:rsidP="00B84505">
            <w:pPr>
              <w:rPr>
                <w:rFonts w:ascii="Times New Roman" w:hAnsi="Times New Roman"/>
                <w:bCs/>
              </w:rPr>
            </w:pPr>
          </w:p>
        </w:tc>
      </w:tr>
    </w:tbl>
    <w:p w14:paraId="3547A69B" w14:textId="77777777" w:rsidR="004566BC" w:rsidRPr="00560844" w:rsidRDefault="004566BC" w:rsidP="004566BC">
      <w:pPr>
        <w:rPr>
          <w:rFonts w:ascii="Times New Roman" w:eastAsia="Calibri" w:hAnsi="Times New Roman"/>
        </w:rPr>
      </w:pPr>
      <w:r>
        <w:rPr>
          <w:rFonts w:cs="Arial"/>
          <w:b/>
          <w:sz w:val="20"/>
          <w:szCs w:val="20"/>
        </w:rPr>
        <w:t> </w:t>
      </w:r>
    </w:p>
    <w:p w14:paraId="18CF4D05" w14:textId="77777777" w:rsidR="004566BC" w:rsidRPr="00597675" w:rsidRDefault="004566BC" w:rsidP="004566BC">
      <w:pPr>
        <w:ind w:left="284" w:hanging="284"/>
        <w:rPr>
          <w:rFonts w:ascii="Times New Roman" w:eastAsia="Calibri" w:hAnsi="Times New Roman"/>
          <w:color w:val="FF0000"/>
        </w:rPr>
      </w:pPr>
    </w:p>
    <w:tbl>
      <w:tblPr>
        <w:tblStyle w:val="TableGrid"/>
        <w:tblpPr w:leftFromText="180" w:rightFromText="180" w:vertAnchor="text" w:horzAnchor="margin" w:tblpY="64"/>
        <w:tblOverlap w:val="never"/>
        <w:tblW w:w="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4566BC" w:rsidRPr="00326BC8" w14:paraId="6AE8058A" w14:textId="77777777" w:rsidTr="00B84505">
        <w:trPr>
          <w:trHeight w:val="268"/>
        </w:trPr>
        <w:tc>
          <w:tcPr>
            <w:tcW w:w="4884" w:type="dxa"/>
          </w:tcPr>
          <w:p w14:paraId="63CA81F2" w14:textId="77777777" w:rsidR="004566BC" w:rsidRPr="00326BC8" w:rsidRDefault="004566BC" w:rsidP="00B84505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Supervisor signature with date and stamp</w:t>
            </w:r>
          </w:p>
        </w:tc>
      </w:tr>
    </w:tbl>
    <w:p w14:paraId="62297D29" w14:textId="77777777" w:rsidR="004566BC" w:rsidRPr="00326BC8" w:rsidRDefault="004566BC" w:rsidP="004566BC">
      <w:pPr>
        <w:ind w:left="284" w:hanging="284"/>
        <w:jc w:val="center"/>
        <w:rPr>
          <w:rFonts w:ascii="Times New Roman" w:eastAsia="Calibri" w:hAnsi="Times New Roman"/>
          <w:caps/>
          <w:color w:val="000000" w:themeColor="text1"/>
          <w:u w:val="single"/>
        </w:rPr>
      </w:pPr>
    </w:p>
    <w:p w14:paraId="387AE4F5" w14:textId="760818ED" w:rsidR="004566BC" w:rsidRDefault="004566BC" w:rsidP="00AE1571">
      <w:pPr>
        <w:ind w:left="284" w:hanging="284"/>
        <w:rPr>
          <w:rFonts w:cs="Arial"/>
          <w:lang w:bidi="ar-KW"/>
        </w:rPr>
      </w:pPr>
    </w:p>
    <w:p w14:paraId="2FB127B2" w14:textId="3A4CAB36" w:rsidR="006D2B52" w:rsidRDefault="006D2B52" w:rsidP="00AE1571">
      <w:pPr>
        <w:ind w:left="284" w:hanging="284"/>
        <w:rPr>
          <w:rFonts w:cs="Arial"/>
          <w:lang w:bidi="ar-KW"/>
        </w:rPr>
      </w:pPr>
    </w:p>
    <w:p w14:paraId="2A50FE66" w14:textId="003C6959" w:rsidR="006D2B52" w:rsidRDefault="006D2B52" w:rsidP="00AE1571">
      <w:pPr>
        <w:ind w:left="284" w:hanging="284"/>
        <w:rPr>
          <w:rFonts w:cs="Arial"/>
          <w:lang w:bidi="ar-KW"/>
        </w:rPr>
      </w:pPr>
    </w:p>
    <w:p w14:paraId="28A22A17" w14:textId="70357504" w:rsidR="006D2B52" w:rsidRDefault="006D2B52" w:rsidP="00AE1571">
      <w:pPr>
        <w:ind w:left="284" w:hanging="284"/>
        <w:rPr>
          <w:rFonts w:cs="Arial"/>
          <w:lang w:bidi="ar-KW"/>
        </w:rPr>
      </w:pPr>
    </w:p>
    <w:p w14:paraId="4DD71FAD" w14:textId="50E70830" w:rsidR="006D2B52" w:rsidRDefault="006D2B52" w:rsidP="00AE1571">
      <w:pPr>
        <w:ind w:left="284" w:hanging="284"/>
        <w:rPr>
          <w:rFonts w:cs="Arial"/>
          <w:lang w:bidi="ar-KW"/>
        </w:rPr>
      </w:pPr>
    </w:p>
    <w:p w14:paraId="4A31F932" w14:textId="7A31D23F" w:rsidR="006D2B52" w:rsidRDefault="006D2B52" w:rsidP="00AE1571">
      <w:pPr>
        <w:ind w:left="284" w:hanging="284"/>
        <w:rPr>
          <w:rFonts w:cs="Arial"/>
          <w:lang w:bidi="ar-KW"/>
        </w:rPr>
      </w:pPr>
    </w:p>
    <w:p w14:paraId="645BA7FB" w14:textId="2B483402" w:rsidR="006D2B52" w:rsidRDefault="006D2B52" w:rsidP="00AE1571">
      <w:pPr>
        <w:ind w:left="284" w:hanging="284"/>
        <w:rPr>
          <w:rFonts w:cs="Arial"/>
          <w:lang w:bidi="ar-KW"/>
        </w:rPr>
      </w:pPr>
    </w:p>
    <w:p w14:paraId="758116C1" w14:textId="77777777" w:rsidR="00147662" w:rsidRPr="00147662" w:rsidRDefault="006D2B52" w:rsidP="00147662">
      <w:pPr>
        <w:pStyle w:val="ListParagraph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560844">
        <w:rPr>
          <w:rFonts w:ascii="Times New Roman" w:eastAsia="Calibri" w:hAnsi="Times New Roman"/>
          <w:caps/>
          <w:u w:val="single"/>
        </w:rPr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="00147662" w:rsidRPr="0014766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Best Review Abstract Award for MSc and PhD Graduates</w:t>
      </w:r>
    </w:p>
    <w:p w14:paraId="6E12962D" w14:textId="77777777" w:rsidR="006D2B52" w:rsidRPr="00560844" w:rsidRDefault="006D2B52" w:rsidP="006D2B52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p w14:paraId="5A183FC5" w14:textId="77777777" w:rsidR="006D2B52" w:rsidRPr="00625753" w:rsidRDefault="006D2B52" w:rsidP="006D2B52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by </w:t>
      </w:r>
      <w:r>
        <w:rPr>
          <w:rFonts w:ascii="Times New Roman" w:eastAsia="Calibri" w:hAnsi="Times New Roman"/>
          <w:sz w:val="22"/>
          <w:szCs w:val="22"/>
        </w:rPr>
        <w:t xml:space="preserve">the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Pr="009D039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Pr="00166465">
        <w:rPr>
          <w:rFonts w:ascii="Times New Roman" w:eastAsia="Calibri" w:hAnsi="Times New Roman"/>
          <w:b/>
          <w:bCs/>
          <w:sz w:val="22"/>
          <w:szCs w:val="22"/>
        </w:rPr>
        <w:t>and signed by all authors and Supervisor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625753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6F53597B" w14:textId="77777777" w:rsidR="006D2B52" w:rsidRPr="00560844" w:rsidRDefault="006D2B52" w:rsidP="006D2B52">
      <w:pPr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6D2B52" w:rsidRPr="00F23094" w14:paraId="223D05E7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6B9CB99E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7689DF00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2B52" w:rsidRPr="00F23094" w14:paraId="24BC9CCF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1A182EFC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2CCF38A3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2B52" w:rsidRPr="00F23094" w14:paraId="47B7E0DE" w14:textId="77777777" w:rsidTr="00B84505">
        <w:trPr>
          <w:trHeight w:val="236"/>
        </w:trPr>
        <w:tc>
          <w:tcPr>
            <w:tcW w:w="2920" w:type="dxa"/>
            <w:noWrap/>
          </w:tcPr>
          <w:p w14:paraId="72D871A3" w14:textId="77777777" w:rsidR="006D2B52" w:rsidRPr="00F23094" w:rsidRDefault="006D2B52" w:rsidP="00B845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 of the first author</w:t>
            </w:r>
          </w:p>
        </w:tc>
        <w:tc>
          <w:tcPr>
            <w:tcW w:w="6788" w:type="dxa"/>
            <w:noWrap/>
          </w:tcPr>
          <w:p w14:paraId="748C5C25" w14:textId="77777777" w:rsidR="006D2B52" w:rsidRPr="00F23094" w:rsidRDefault="006D2B52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6D2B52" w:rsidRPr="00F23094" w14:paraId="52E42639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743A6E00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 xml:space="preserve">Names of </w:t>
            </w:r>
            <w:r>
              <w:rPr>
                <w:rFonts w:ascii="Times New Roman" w:hAnsi="Times New Roman" w:cs="Times New Roman"/>
                <w:bCs/>
              </w:rPr>
              <w:t>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009AEF8A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2B52" w:rsidRPr="00F23094" w14:paraId="72CBC7ED" w14:textId="77777777" w:rsidTr="00B84505">
        <w:trPr>
          <w:trHeight w:val="236"/>
        </w:trPr>
        <w:tc>
          <w:tcPr>
            <w:tcW w:w="2920" w:type="dxa"/>
            <w:noWrap/>
            <w:hideMark/>
          </w:tcPr>
          <w:p w14:paraId="159B2F2E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7D6DA7D0" w14:textId="77777777" w:rsidR="006D2B52" w:rsidRPr="00F23094" w:rsidRDefault="006D2B52" w:rsidP="00B8450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EC1C88F" w14:textId="77777777" w:rsidR="006D2B52" w:rsidRPr="00560844" w:rsidRDefault="006D2B52" w:rsidP="006D2B52">
      <w:pPr>
        <w:rPr>
          <w:rFonts w:ascii="Times New Roman" w:eastAsia="Calibri" w:hAnsi="Times New Roman"/>
          <w:b/>
          <w:bCs/>
          <w:color w:val="000000"/>
        </w:rPr>
      </w:pPr>
    </w:p>
    <w:p w14:paraId="3B37DA5C" w14:textId="0C4EC716" w:rsidR="006D2B52" w:rsidRPr="00C747B3" w:rsidRDefault="006D2B52" w:rsidP="006D2B52">
      <w:pPr>
        <w:ind w:left="284" w:hanging="284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We, the authors of the </w:t>
      </w:r>
      <w:r w:rsidRPr="00C747B3">
        <w:rPr>
          <w:rFonts w:ascii="Times New Roman" w:eastAsia="Calibri" w:hAnsi="Times New Roman"/>
        </w:rPr>
        <w:t>above</w:t>
      </w:r>
      <w:r>
        <w:rPr>
          <w:rFonts w:ascii="Times New Roman" w:eastAsia="Calibri" w:hAnsi="Times New Roman"/>
        </w:rPr>
        <w:t>-named</w:t>
      </w:r>
      <w:r w:rsidRPr="00C747B3">
        <w:rPr>
          <w:rFonts w:ascii="Times New Roman" w:eastAsia="Calibri" w:hAnsi="Times New Roman"/>
        </w:rPr>
        <w:t xml:space="preserve"> abstract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68C0CF0A" w14:textId="77777777" w:rsidR="006D2B52" w:rsidRPr="00560844" w:rsidRDefault="006D2B52" w:rsidP="006D2B52">
      <w:pPr>
        <w:ind w:left="284" w:hanging="284"/>
        <w:rPr>
          <w:rFonts w:ascii="Times New Roman" w:eastAsia="Calibri" w:hAnsi="Times New Roman"/>
        </w:rPr>
      </w:pPr>
    </w:p>
    <w:p w14:paraId="47D3A7BF" w14:textId="61044DE4" w:rsidR="006D2B52" w:rsidRPr="00560844" w:rsidRDefault="006D2B52" w:rsidP="006D2B5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The first author for this award is </w:t>
      </w:r>
      <w:r w:rsidRPr="00625753">
        <w:rPr>
          <w:rFonts w:ascii="Times New Roman" w:eastAsia="Calibri" w:hAnsi="Times New Roman"/>
          <w:color w:val="000000" w:themeColor="text1"/>
        </w:rPr>
        <w:t>enrolled in a</w:t>
      </w:r>
      <w:r>
        <w:rPr>
          <w:rFonts w:ascii="Times New Roman" w:eastAsia="Calibri" w:hAnsi="Times New Roman"/>
          <w:color w:val="000000" w:themeColor="text1"/>
        </w:rPr>
        <w:t xml:space="preserve"> MSc /</w:t>
      </w:r>
      <w:r w:rsidRPr="00625753">
        <w:rPr>
          <w:rFonts w:ascii="Times New Roman" w:eastAsia="Calibri" w:hAnsi="Times New Roman"/>
          <w:color w:val="000000" w:themeColor="text1"/>
        </w:rPr>
        <w:t xml:space="preserve"> PhD program </w:t>
      </w:r>
      <w:r w:rsidRPr="00560844">
        <w:rPr>
          <w:rFonts w:ascii="Times New Roman" w:eastAsia="Calibri" w:hAnsi="Times New Roman"/>
        </w:rPr>
        <w:t xml:space="preserve">at Kuwait University/has graduated from the Kuwait University </w:t>
      </w:r>
      <w:r>
        <w:rPr>
          <w:rFonts w:ascii="Times New Roman" w:eastAsia="Calibri" w:hAnsi="Times New Roman"/>
        </w:rPr>
        <w:t>MSc/</w:t>
      </w:r>
      <w:r w:rsidRPr="00560844">
        <w:rPr>
          <w:rFonts w:ascii="Times New Roman" w:eastAsia="Calibri" w:hAnsi="Times New Roman"/>
        </w:rPr>
        <w:t>Ph.D. program within the last 12 months before the last day of the poster conference.</w:t>
      </w:r>
    </w:p>
    <w:p w14:paraId="1DD7208F" w14:textId="77777777" w:rsidR="006D2B52" w:rsidRDefault="006D2B52" w:rsidP="006D2B5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Supervisor(s) name(s) is(are) included in the authors list. </w:t>
      </w:r>
    </w:p>
    <w:p w14:paraId="6108BD14" w14:textId="77777777" w:rsidR="006D2B52" w:rsidRPr="00625753" w:rsidRDefault="006D2B52" w:rsidP="006D2B52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274A8BC6" w14:textId="77777777" w:rsidR="006D2B52" w:rsidRPr="00452372" w:rsidRDefault="006D2B52" w:rsidP="006D2B5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 xml:space="preserve">All authors read the abstract and agree with </w:t>
      </w:r>
      <w:r>
        <w:rPr>
          <w:rFonts w:ascii="Times New Roman" w:eastAsia="Calibri" w:hAnsi="Times New Roman"/>
        </w:rPr>
        <w:t xml:space="preserve">its </w:t>
      </w:r>
      <w:r w:rsidRPr="00452372">
        <w:rPr>
          <w:rFonts w:ascii="Times New Roman" w:eastAsia="Calibri" w:hAnsi="Times New Roman"/>
        </w:rPr>
        <w:t>contents</w:t>
      </w:r>
      <w:r>
        <w:rPr>
          <w:rFonts w:ascii="Times New Roman" w:eastAsia="Calibri" w:hAnsi="Times New Roman"/>
        </w:rPr>
        <w:t>.</w:t>
      </w:r>
      <w:r w:rsidRPr="00452372">
        <w:rPr>
          <w:rFonts w:ascii="Times New Roman" w:eastAsia="Calibri" w:hAnsi="Times New Roman"/>
        </w:rPr>
        <w:t xml:space="preserve"> </w:t>
      </w:r>
    </w:p>
    <w:p w14:paraId="71E0E6CB" w14:textId="77777777" w:rsidR="006D2B52" w:rsidRPr="00452372" w:rsidRDefault="006D2B52" w:rsidP="006D2B5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award rules and regulations and agree to accept them.</w:t>
      </w:r>
    </w:p>
    <w:p w14:paraId="79FC486E" w14:textId="77777777" w:rsidR="006D2B52" w:rsidRPr="00625753" w:rsidRDefault="006D2B52" w:rsidP="006D2B52">
      <w:pPr>
        <w:pStyle w:val="ListParagraph"/>
        <w:numPr>
          <w:ilvl w:val="0"/>
          <w:numId w:val="5"/>
        </w:numPr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 xml:space="preserve">Authors’ contributions are as in the table below. </w:t>
      </w:r>
    </w:p>
    <w:p w14:paraId="5E73AA15" w14:textId="77777777" w:rsidR="006D2B52" w:rsidRPr="00645C89" w:rsidRDefault="006D2B52" w:rsidP="006D2B52">
      <w:pPr>
        <w:pStyle w:val="ListParagraph"/>
        <w:numPr>
          <w:ilvl w:val="0"/>
          <w:numId w:val="5"/>
        </w:numPr>
        <w:rPr>
          <w:rFonts w:ascii="Times New Roman" w:eastAsia="Calibri" w:hAnsi="Times New Roman"/>
        </w:rPr>
      </w:pPr>
      <w:r w:rsidRPr="00645C89">
        <w:rPr>
          <w:rFonts w:ascii="Times New Roman" w:eastAsia="Calibri" w:hAnsi="Times New Roman"/>
        </w:rPr>
        <w:t>Signing this document indicates that there will not be any new conflict of interest in future, if in case, such as conflict arises, the award will be withdrawn</w:t>
      </w:r>
      <w:r>
        <w:rPr>
          <w:rFonts w:ascii="Times New Roman" w:eastAsia="Calibri" w:hAnsi="Times New Roman"/>
        </w:rPr>
        <w:t>.</w:t>
      </w:r>
    </w:p>
    <w:p w14:paraId="1650C6DE" w14:textId="77777777" w:rsidR="006D2B52" w:rsidRDefault="006D2B52" w:rsidP="006D2B52">
      <w:pPr>
        <w:ind w:left="284"/>
        <w:contextualSpacing/>
        <w:rPr>
          <w:rFonts w:ascii="Times New Roman" w:eastAsia="Calibri" w:hAnsi="Times New Roman"/>
        </w:rPr>
      </w:pPr>
    </w:p>
    <w:tbl>
      <w:tblPr>
        <w:tblStyle w:val="TableGrid"/>
        <w:tblW w:w="9768" w:type="dxa"/>
        <w:tblInd w:w="175" w:type="dxa"/>
        <w:tblLook w:val="04A0" w:firstRow="1" w:lastRow="0" w:firstColumn="1" w:lastColumn="0" w:noHBand="0" w:noVBand="1"/>
      </w:tblPr>
      <w:tblGrid>
        <w:gridCol w:w="2790"/>
        <w:gridCol w:w="2700"/>
        <w:gridCol w:w="2430"/>
        <w:gridCol w:w="1848"/>
      </w:tblGrid>
      <w:tr w:rsidR="004C4D4D" w:rsidRPr="00F23094" w14:paraId="03987FA3" w14:textId="77777777" w:rsidTr="004C4D4D">
        <w:trPr>
          <w:trHeight w:val="177"/>
        </w:trPr>
        <w:tc>
          <w:tcPr>
            <w:tcW w:w="9768" w:type="dxa"/>
            <w:gridSpan w:val="4"/>
            <w:noWrap/>
          </w:tcPr>
          <w:p w14:paraId="677160B9" w14:textId="4B21AB1C" w:rsidR="004C4D4D" w:rsidRPr="004C4D4D" w:rsidRDefault="004C4D4D" w:rsidP="004C4D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4D">
              <w:rPr>
                <w:rFonts w:ascii="Times New Roman" w:hAnsi="Times New Roman"/>
                <w:b/>
                <w:sz w:val="16"/>
                <w:szCs w:val="16"/>
              </w:rPr>
              <w:t>Author contribution (Tick all columns applicable to you)</w:t>
            </w:r>
          </w:p>
        </w:tc>
      </w:tr>
      <w:tr w:rsidR="004C4D4D" w:rsidRPr="00F23094" w14:paraId="3E658E80" w14:textId="77777777" w:rsidTr="00147662">
        <w:trPr>
          <w:trHeight w:val="177"/>
        </w:trPr>
        <w:tc>
          <w:tcPr>
            <w:tcW w:w="2790" w:type="dxa"/>
            <w:noWrap/>
            <w:hideMark/>
          </w:tcPr>
          <w:p w14:paraId="6045518B" w14:textId="77777777" w:rsidR="004C4D4D" w:rsidRPr="00BF033B" w:rsidRDefault="004C4D4D" w:rsidP="00B845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2700" w:type="dxa"/>
            <w:noWrap/>
            <w:hideMark/>
          </w:tcPr>
          <w:p w14:paraId="5E561C3C" w14:textId="5F4E41DD" w:rsidR="004C4D4D" w:rsidRPr="00AC1E30" w:rsidRDefault="004C4D4D" w:rsidP="00B8450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review abstract </w:t>
            </w:r>
            <w:r w:rsidRPr="00BA4595">
              <w:rPr>
                <w:rFonts w:ascii="Times New Roman" w:hAnsi="Times New Roman" w:cs="Times New Roman"/>
                <w:bCs/>
                <w:sz w:val="16"/>
                <w:szCs w:val="16"/>
              </w:rPr>
              <w:t>idea</w:t>
            </w:r>
          </w:p>
        </w:tc>
        <w:tc>
          <w:tcPr>
            <w:tcW w:w="2430" w:type="dxa"/>
          </w:tcPr>
          <w:p w14:paraId="2886025D" w14:textId="0691F6F7" w:rsidR="004C4D4D" w:rsidRPr="00AC1E30" w:rsidRDefault="004C4D4D" w:rsidP="00B84505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Collected literature for review abstract</w:t>
            </w:r>
          </w:p>
        </w:tc>
        <w:tc>
          <w:tcPr>
            <w:tcW w:w="1848" w:type="dxa"/>
          </w:tcPr>
          <w:p w14:paraId="3EEA5256" w14:textId="77777777" w:rsidR="004C4D4D" w:rsidRPr="00BA4595" w:rsidRDefault="004C4D4D" w:rsidP="00B8450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Wrote the Abstract</w:t>
            </w:r>
          </w:p>
        </w:tc>
      </w:tr>
      <w:tr w:rsidR="004C4D4D" w:rsidRPr="00F23094" w14:paraId="1810704D" w14:textId="77777777" w:rsidTr="00147662">
        <w:trPr>
          <w:trHeight w:val="177"/>
        </w:trPr>
        <w:tc>
          <w:tcPr>
            <w:tcW w:w="2790" w:type="dxa"/>
            <w:noWrap/>
            <w:hideMark/>
          </w:tcPr>
          <w:p w14:paraId="5918957F" w14:textId="77777777" w:rsidR="004C4D4D" w:rsidRPr="00BF033B" w:rsidRDefault="004C4D4D" w:rsidP="00B84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Applicant:</w:t>
            </w:r>
          </w:p>
        </w:tc>
        <w:tc>
          <w:tcPr>
            <w:tcW w:w="2700" w:type="dxa"/>
            <w:noWrap/>
            <w:hideMark/>
          </w:tcPr>
          <w:p w14:paraId="1F2C108A" w14:textId="77777777" w:rsidR="004C4D4D" w:rsidRPr="00F23094" w:rsidRDefault="004C4D4D" w:rsidP="00B845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78834B15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8" w:type="dxa"/>
          </w:tcPr>
          <w:p w14:paraId="44735854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C4D4D" w:rsidRPr="00F23094" w14:paraId="387A6BB8" w14:textId="77777777" w:rsidTr="00147662">
        <w:trPr>
          <w:trHeight w:val="177"/>
        </w:trPr>
        <w:tc>
          <w:tcPr>
            <w:tcW w:w="2790" w:type="dxa"/>
            <w:noWrap/>
            <w:hideMark/>
          </w:tcPr>
          <w:p w14:paraId="49B0EF06" w14:textId="56E48F14" w:rsidR="004C4D4D" w:rsidRPr="00BF033B" w:rsidRDefault="004C4D4D" w:rsidP="00B84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(PI)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700" w:type="dxa"/>
            <w:noWrap/>
            <w:hideMark/>
          </w:tcPr>
          <w:p w14:paraId="23CE83BC" w14:textId="77777777" w:rsidR="004C4D4D" w:rsidRPr="00F23094" w:rsidRDefault="004C4D4D" w:rsidP="00B845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44A092DF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8" w:type="dxa"/>
          </w:tcPr>
          <w:p w14:paraId="0C15B982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C4D4D" w:rsidRPr="00F23094" w14:paraId="4E4F0DD0" w14:textId="77777777" w:rsidTr="00147662">
        <w:trPr>
          <w:trHeight w:val="177"/>
        </w:trPr>
        <w:tc>
          <w:tcPr>
            <w:tcW w:w="2790" w:type="dxa"/>
            <w:noWrap/>
            <w:hideMark/>
          </w:tcPr>
          <w:p w14:paraId="4B835439" w14:textId="77777777" w:rsidR="004C4D4D" w:rsidRPr="00470C35" w:rsidRDefault="004C4D4D" w:rsidP="00B84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Co-supervisor/CoI-1</w:t>
            </w:r>
          </w:p>
        </w:tc>
        <w:tc>
          <w:tcPr>
            <w:tcW w:w="2700" w:type="dxa"/>
            <w:noWrap/>
            <w:hideMark/>
          </w:tcPr>
          <w:p w14:paraId="0842FB82" w14:textId="77777777" w:rsidR="004C4D4D" w:rsidRPr="00F23094" w:rsidRDefault="004C4D4D" w:rsidP="00B845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0CB753D1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8" w:type="dxa"/>
          </w:tcPr>
          <w:p w14:paraId="4EF9556D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</w:tr>
      <w:tr w:rsidR="004C4D4D" w:rsidRPr="00F23094" w14:paraId="115A724A" w14:textId="77777777" w:rsidTr="00147662">
        <w:trPr>
          <w:trHeight w:val="177"/>
        </w:trPr>
        <w:tc>
          <w:tcPr>
            <w:tcW w:w="2790" w:type="dxa"/>
            <w:noWrap/>
          </w:tcPr>
          <w:p w14:paraId="49D1CEE3" w14:textId="77777777" w:rsidR="004C4D4D" w:rsidRPr="00470C35" w:rsidRDefault="004C4D4D" w:rsidP="00B845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Co-supervisor/CoI-2</w:t>
            </w:r>
          </w:p>
        </w:tc>
        <w:tc>
          <w:tcPr>
            <w:tcW w:w="2700" w:type="dxa"/>
            <w:noWrap/>
          </w:tcPr>
          <w:p w14:paraId="10FAAAA4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30" w:type="dxa"/>
          </w:tcPr>
          <w:p w14:paraId="7B7116B0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8" w:type="dxa"/>
          </w:tcPr>
          <w:p w14:paraId="05405DC8" w14:textId="77777777" w:rsidR="004C4D4D" w:rsidRPr="00F23094" w:rsidRDefault="004C4D4D" w:rsidP="00B84505">
            <w:pPr>
              <w:rPr>
                <w:rFonts w:ascii="Times New Roman" w:hAnsi="Times New Roman"/>
                <w:bCs/>
              </w:rPr>
            </w:pPr>
          </w:p>
        </w:tc>
      </w:tr>
    </w:tbl>
    <w:p w14:paraId="55DF2FF0" w14:textId="77777777" w:rsidR="006D2B52" w:rsidRDefault="006D2B52" w:rsidP="006D2B52">
      <w:pPr>
        <w:ind w:left="284"/>
        <w:contextualSpacing/>
        <w:rPr>
          <w:rFonts w:ascii="Times New Roman" w:eastAsia="Calibri" w:hAnsi="Times New Roman"/>
        </w:rPr>
      </w:pPr>
    </w:p>
    <w:tbl>
      <w:tblPr>
        <w:tblStyle w:val="TableGrid"/>
        <w:tblpPr w:leftFromText="180" w:rightFromText="180" w:vertAnchor="text" w:horzAnchor="margin" w:tblpY="670"/>
        <w:tblOverlap w:val="never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6D2B52" w14:paraId="7E262D8E" w14:textId="77777777" w:rsidTr="00B84505">
        <w:trPr>
          <w:trHeight w:val="483"/>
        </w:trPr>
        <w:tc>
          <w:tcPr>
            <w:tcW w:w="9255" w:type="dxa"/>
          </w:tcPr>
          <w:p w14:paraId="6E3EE6B9" w14:textId="77777777" w:rsidR="006D2B52" w:rsidRPr="00625753" w:rsidRDefault="006D2B52" w:rsidP="00B84505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the applicant:</w:t>
            </w:r>
          </w:p>
        </w:tc>
      </w:tr>
      <w:tr w:rsidR="006D2B52" w14:paraId="5C132EDA" w14:textId="77777777" w:rsidTr="00B84505">
        <w:trPr>
          <w:trHeight w:val="483"/>
        </w:trPr>
        <w:tc>
          <w:tcPr>
            <w:tcW w:w="9255" w:type="dxa"/>
          </w:tcPr>
          <w:p w14:paraId="19AEA596" w14:textId="77777777" w:rsidR="006D2B52" w:rsidRPr="00625753" w:rsidRDefault="006D2B52" w:rsidP="00B84505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Co-supervisor</w:t>
            </w:r>
            <w: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CoIs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  <w:tr w:rsidR="006D2B52" w14:paraId="040CA66B" w14:textId="77777777" w:rsidTr="00B84505">
        <w:trPr>
          <w:trHeight w:val="483"/>
        </w:trPr>
        <w:tc>
          <w:tcPr>
            <w:tcW w:w="9255" w:type="dxa"/>
          </w:tcPr>
          <w:p w14:paraId="66F94659" w14:textId="77777777" w:rsidR="006D2B52" w:rsidRPr="00625753" w:rsidRDefault="006D2B52" w:rsidP="00B84505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Supervisor:</w:t>
            </w:r>
          </w:p>
        </w:tc>
      </w:tr>
    </w:tbl>
    <w:p w14:paraId="7459016D" w14:textId="77777777" w:rsidR="006D2B52" w:rsidRDefault="006D2B52" w:rsidP="006D2B52">
      <w:pPr>
        <w:rPr>
          <w:rFonts w:ascii="Times New Roman" w:eastAsia="Calibri" w:hAnsi="Times New Roman"/>
        </w:rPr>
      </w:pPr>
    </w:p>
    <w:p w14:paraId="1598B966" w14:textId="77777777" w:rsidR="006D2B52" w:rsidRDefault="006D2B52" w:rsidP="006D2B52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p w14:paraId="1F0D28D7" w14:textId="77777777" w:rsidR="006D2B52" w:rsidRDefault="006D2B52" w:rsidP="006D2B52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p w14:paraId="0BFFF2D1" w14:textId="77777777" w:rsidR="006D2B52" w:rsidRPr="00560844" w:rsidRDefault="006D2B52" w:rsidP="00AE1571">
      <w:pPr>
        <w:ind w:left="284" w:hanging="284"/>
        <w:rPr>
          <w:rFonts w:cs="Arial"/>
          <w:lang w:bidi="ar-KW"/>
        </w:rPr>
      </w:pPr>
    </w:p>
    <w:sectPr w:rsidR="006D2B52" w:rsidRPr="00560844" w:rsidSect="0073368A">
      <w:headerReference w:type="default" r:id="rId8"/>
      <w:footerReference w:type="default" r:id="rId9"/>
      <w:pgSz w:w="11906" w:h="16838"/>
      <w:pgMar w:top="2160" w:right="1440" w:bottom="1440" w:left="810" w:header="893" w:footer="2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2C6B" w14:textId="77777777" w:rsidR="00464A40" w:rsidRDefault="00464A40">
      <w:r>
        <w:separator/>
      </w:r>
    </w:p>
  </w:endnote>
  <w:endnote w:type="continuationSeparator" w:id="0">
    <w:p w14:paraId="37082226" w14:textId="77777777" w:rsidR="00464A40" w:rsidRDefault="004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413B" w14:textId="77777777" w:rsidR="0095310A" w:rsidRDefault="0095310A" w:rsidP="0095310A">
    <w:pPr>
      <w:pStyle w:val="Footer"/>
      <w:bidi/>
      <w:jc w:val="center"/>
      <w:rPr>
        <w:rFonts w:cs="Arial"/>
        <w:color w:val="808080"/>
        <w:sz w:val="18"/>
        <w:szCs w:val="18"/>
        <w:rtl/>
        <w:lang w:bidi="ar-KW"/>
      </w:rPr>
    </w:pPr>
  </w:p>
  <w:p w14:paraId="1A8A449C" w14:textId="6C0216EE" w:rsidR="00560844" w:rsidRPr="00560844" w:rsidRDefault="00491C68" w:rsidP="00524960">
    <w:pPr>
      <w:pStyle w:val="Footer"/>
      <w:rPr>
        <w:rFonts w:ascii="Times New Roman" w:eastAsia="Calibri" w:hAnsi="Times New Roman"/>
        <w:sz w:val="22"/>
        <w:szCs w:val="22"/>
      </w:rPr>
    </w:pPr>
    <w:r>
      <w:rPr>
        <w:rFonts w:cs="Arial"/>
        <w:noProof/>
        <w:color w:val="80808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13AF9D8" wp14:editId="0E8FA033">
              <wp:simplePos x="0" y="0"/>
              <wp:positionH relativeFrom="column">
                <wp:posOffset>-800100</wp:posOffset>
              </wp:positionH>
              <wp:positionV relativeFrom="paragraph">
                <wp:posOffset>436880</wp:posOffset>
              </wp:positionV>
              <wp:extent cx="7315200" cy="228600"/>
              <wp:effectExtent l="0" t="0" r="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17801" w14:textId="77777777" w:rsidR="0095310A" w:rsidRPr="00C66E73" w:rsidRDefault="0095310A" w:rsidP="00E87F2F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AF9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3pt;margin-top:34.4pt;width:8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" filled="f" stroked="f" strokecolor="maroon">
              <v:textbox>
                <w:txbxContent>
                  <w:p w14:paraId="37017801" w14:textId="77777777" w:rsidR="0095310A" w:rsidRPr="00C66E73" w:rsidRDefault="0095310A" w:rsidP="00E87F2F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B702C">
      <w:rPr>
        <w:rFonts w:cs="Arial"/>
        <w:color w:val="808080"/>
        <w:sz w:val="18"/>
        <w:szCs w:val="18"/>
        <w:lang w:bidi="ar-KW"/>
      </w:rPr>
      <w:t xml:space="preserve"> </w:t>
    </w:r>
    <w:r w:rsidR="00560844" w:rsidRPr="00560844">
      <w:rPr>
        <w:rFonts w:ascii="Times New Roman" w:eastAsia="Calibri" w:hAnsi="Times New Roman"/>
        <w:sz w:val="22"/>
        <w:szCs w:val="22"/>
      </w:rPr>
      <w:t xml:space="preserve">Poster award Declaration Form: Health Sciences Center Poster Conference, March </w:t>
    </w:r>
    <w:r w:rsidR="00524960">
      <w:rPr>
        <w:rFonts w:ascii="Times New Roman" w:eastAsia="Calibri" w:hAnsi="Times New Roman"/>
        <w:sz w:val="22"/>
        <w:szCs w:val="22"/>
      </w:rPr>
      <w:t>22-24</w:t>
    </w:r>
    <w:r w:rsidR="00560844" w:rsidRPr="00560844">
      <w:rPr>
        <w:rFonts w:ascii="Times New Roman" w:eastAsia="Calibri" w:hAnsi="Times New Roman"/>
        <w:sz w:val="22"/>
        <w:szCs w:val="22"/>
      </w:rPr>
      <w:t>, 202</w:t>
    </w:r>
    <w:r w:rsidR="006315A3">
      <w:rPr>
        <w:rFonts w:ascii="Times New Roman" w:eastAsia="Calibri" w:hAnsi="Times New Roman"/>
        <w:sz w:val="22"/>
        <w:szCs w:val="22"/>
      </w:rPr>
      <w:t>2</w:t>
    </w:r>
    <w:r w:rsidR="00560844" w:rsidRPr="00560844">
      <w:rPr>
        <w:rFonts w:ascii="Times New Roman" w:eastAsia="Calibri" w:hAnsi="Times New Roman"/>
        <w:sz w:val="22"/>
        <w:szCs w:val="22"/>
      </w:rPr>
      <w:t>.</w:t>
    </w:r>
  </w:p>
  <w:p w14:paraId="4576D5C9" w14:textId="77777777" w:rsidR="0095310A" w:rsidRPr="00560844" w:rsidRDefault="0095310A" w:rsidP="001715A0">
    <w:pPr>
      <w:pStyle w:val="Footer"/>
      <w:bidi/>
      <w:jc w:val="center"/>
      <w:rPr>
        <w:rFonts w:cs="Arial"/>
        <w:color w:val="808080"/>
        <w:sz w:val="18"/>
        <w:szCs w:val="18"/>
        <w:rtl/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5400" w14:textId="77777777" w:rsidR="00464A40" w:rsidRDefault="00464A40">
      <w:r>
        <w:separator/>
      </w:r>
    </w:p>
  </w:footnote>
  <w:footnote w:type="continuationSeparator" w:id="0">
    <w:p w14:paraId="04E064E3" w14:textId="77777777" w:rsidR="00464A40" w:rsidRDefault="0046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8106" w14:textId="042442FC" w:rsidR="0095310A" w:rsidRPr="00560844" w:rsidRDefault="006315A3" w:rsidP="00247109">
    <w:pPr>
      <w:pStyle w:val="Header"/>
      <w:ind w:left="-1054"/>
      <w:jc w:val="center"/>
      <w:rPr>
        <w:b/>
        <w:bCs/>
        <w:sz w:val="32"/>
        <w:szCs w:val="32"/>
        <w:rtl/>
        <w:lang w:bidi="ar-KW"/>
      </w:rPr>
    </w:pPr>
    <w:r w:rsidRPr="00560844">
      <w:rPr>
        <w:b/>
        <w:bCs/>
        <w:noProof/>
        <w:sz w:val="32"/>
        <w:szCs w:val="32"/>
      </w:rPr>
      <w:drawing>
        <wp:anchor distT="0" distB="0" distL="114300" distR="114300" simplePos="0" relativeHeight="251661824" behindDoc="1" locked="0" layoutInCell="1" allowOverlap="1" wp14:anchorId="156FD953" wp14:editId="7EF0FCBF">
          <wp:simplePos x="0" y="0"/>
          <wp:positionH relativeFrom="column">
            <wp:posOffset>5257800</wp:posOffset>
          </wp:positionH>
          <wp:positionV relativeFrom="paragraph">
            <wp:posOffset>-231775</wp:posOffset>
          </wp:positionV>
          <wp:extent cx="908050" cy="922655"/>
          <wp:effectExtent l="0" t="0" r="6350" b="0"/>
          <wp:wrapTight wrapText="bothSides">
            <wp:wrapPolygon edited="0">
              <wp:start x="0" y="0"/>
              <wp:lineTo x="0" y="20961"/>
              <wp:lineTo x="21298" y="20961"/>
              <wp:lineTo x="21298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844">
      <w:rPr>
        <w:rFonts w:ascii="Calibri" w:eastAsia="Calibri" w:hAnsi="Calibri" w:cs="Arial"/>
        <w:b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7E1D230B" wp14:editId="3ED66059">
          <wp:simplePos x="0" y="0"/>
          <wp:positionH relativeFrom="column">
            <wp:posOffset>-295275</wp:posOffset>
          </wp:positionH>
          <wp:positionV relativeFrom="paragraph">
            <wp:posOffset>-220980</wp:posOffset>
          </wp:positionV>
          <wp:extent cx="990600" cy="910590"/>
          <wp:effectExtent l="0" t="0" r="0" b="3810"/>
          <wp:wrapTight wrapText="bothSides">
            <wp:wrapPolygon edited="0">
              <wp:start x="6231" y="0"/>
              <wp:lineTo x="3738" y="3615"/>
              <wp:lineTo x="1662" y="6778"/>
              <wp:lineTo x="1662" y="14460"/>
              <wp:lineTo x="0" y="15364"/>
              <wp:lineTo x="0" y="18527"/>
              <wp:lineTo x="2492" y="21238"/>
              <wp:lineTo x="18692" y="21238"/>
              <wp:lineTo x="21185" y="18527"/>
              <wp:lineTo x="21185" y="15364"/>
              <wp:lineTo x="19523" y="14460"/>
              <wp:lineTo x="19938" y="7230"/>
              <wp:lineTo x="14538" y="0"/>
              <wp:lineTo x="6231" y="0"/>
            </wp:wrapPolygon>
          </wp:wrapTight>
          <wp:docPr id="27" name="Picture 27" descr="health-science-cen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-science-cente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EE9">
      <w:rPr>
        <w:rFonts w:ascii="Times New Roman" w:eastAsia="Calibri" w:hAnsi="Times New Roman"/>
        <w:b/>
        <w:bCs/>
        <w:color w:val="00008B"/>
        <w:sz w:val="32"/>
        <w:szCs w:val="32"/>
      </w:rPr>
      <w:t xml:space="preserve">        </w:t>
    </w:r>
    <w:r w:rsidR="00760EE9" w:rsidRPr="00560844">
      <w:rPr>
        <w:rFonts w:ascii="Times New Roman" w:eastAsia="Calibri" w:hAnsi="Times New Roman"/>
        <w:b/>
        <w:bCs/>
        <w:color w:val="000000" w:themeColor="text1"/>
        <w:sz w:val="32"/>
        <w:szCs w:val="32"/>
      </w:rPr>
      <w:t>26</w:t>
    </w:r>
    <w:r w:rsidR="00760EE9" w:rsidRPr="00560844">
      <w:rPr>
        <w:rFonts w:ascii="Times New Roman" w:eastAsia="Calibri" w:hAnsi="Times New Roman"/>
        <w:b/>
        <w:bCs/>
        <w:color w:val="000000" w:themeColor="text1"/>
        <w:sz w:val="32"/>
        <w:szCs w:val="32"/>
        <w:vertAlign w:val="superscript"/>
      </w:rPr>
      <w:t>th</w:t>
    </w:r>
    <w:r w:rsidR="00760EE9" w:rsidRPr="00560844">
      <w:rPr>
        <w:rFonts w:ascii="Times New Roman" w:eastAsia="Calibri" w:hAnsi="Times New Roman"/>
        <w:b/>
        <w:bCs/>
        <w:color w:val="000000" w:themeColor="text1"/>
        <w:sz w:val="32"/>
        <w:szCs w:val="32"/>
      </w:rPr>
      <w:t xml:space="preserve"> Health Sciences Centre Poster Conference </w:t>
    </w:r>
    <w:r w:rsidR="00760EE9" w:rsidRPr="00560844">
      <w:rPr>
        <w:rFonts w:ascii="Times New Roman" w:eastAsia="Calibri" w:hAnsi="Times New Roman"/>
        <w:b/>
        <w:bCs/>
        <w:color w:val="000000" w:themeColor="text1"/>
        <w:sz w:val="32"/>
        <w:szCs w:val="32"/>
      </w:rPr>
      <w:br/>
      <w:t xml:space="preserve">  March </w:t>
    </w:r>
    <w:r w:rsidR="00247109">
      <w:rPr>
        <w:rFonts w:ascii="Times New Roman" w:eastAsia="Calibri" w:hAnsi="Times New Roman"/>
        <w:b/>
        <w:bCs/>
        <w:color w:val="000000" w:themeColor="text1"/>
        <w:sz w:val="32"/>
        <w:szCs w:val="32"/>
      </w:rPr>
      <w:t>22-24</w:t>
    </w:r>
    <w:r w:rsidR="00760EE9" w:rsidRPr="00560844">
      <w:rPr>
        <w:rFonts w:ascii="Times New Roman" w:eastAsia="Calibri" w:hAnsi="Times New Roman"/>
        <w:b/>
        <w:bCs/>
        <w:color w:val="000000" w:themeColor="text1"/>
        <w:sz w:val="32"/>
        <w:szCs w:val="32"/>
      </w:rPr>
      <w:t>, 202</w:t>
    </w:r>
    <w:r>
      <w:rPr>
        <w:rFonts w:ascii="Times New Roman" w:eastAsia="Calibri" w:hAnsi="Times New Roman"/>
        <w:b/>
        <w:bCs/>
        <w:color w:val="000000" w:themeColor="text1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F2B"/>
    <w:multiLevelType w:val="hybridMultilevel"/>
    <w:tmpl w:val="CFA0C552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58F"/>
    <w:multiLevelType w:val="hybridMultilevel"/>
    <w:tmpl w:val="4E86CC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5A71F6"/>
    <w:multiLevelType w:val="hybridMultilevel"/>
    <w:tmpl w:val="7D78CFEC"/>
    <w:lvl w:ilvl="0" w:tplc="6338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464D"/>
    <w:multiLevelType w:val="hybridMultilevel"/>
    <w:tmpl w:val="854C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54E"/>
    <w:multiLevelType w:val="hybridMultilevel"/>
    <w:tmpl w:val="F0C42462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E7D"/>
    <w:multiLevelType w:val="hybridMultilevel"/>
    <w:tmpl w:val="9918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61B5"/>
    <w:multiLevelType w:val="hybridMultilevel"/>
    <w:tmpl w:val="E1AE9536"/>
    <w:lvl w:ilvl="0" w:tplc="6338CC8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2AD0"/>
    <w:multiLevelType w:val="hybridMultilevel"/>
    <w:tmpl w:val="5ABAEDAC"/>
    <w:lvl w:ilvl="0" w:tplc="6338C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029CF"/>
    <w:multiLevelType w:val="hybridMultilevel"/>
    <w:tmpl w:val="5C8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1744"/>
    <w:multiLevelType w:val="hybridMultilevel"/>
    <w:tmpl w:val="71844F3E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C7468"/>
    <w:multiLevelType w:val="hybridMultilevel"/>
    <w:tmpl w:val="14FA1B5E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6CE"/>
    <w:multiLevelType w:val="hybridMultilevel"/>
    <w:tmpl w:val="9FCA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2E"/>
    <w:rsid w:val="0001080E"/>
    <w:rsid w:val="000138EB"/>
    <w:rsid w:val="00015A9A"/>
    <w:rsid w:val="00031822"/>
    <w:rsid w:val="00036198"/>
    <w:rsid w:val="0005053F"/>
    <w:rsid w:val="00054C74"/>
    <w:rsid w:val="0006136B"/>
    <w:rsid w:val="00072389"/>
    <w:rsid w:val="00091977"/>
    <w:rsid w:val="00092B61"/>
    <w:rsid w:val="000A4E6E"/>
    <w:rsid w:val="000B1CDE"/>
    <w:rsid w:val="000E6787"/>
    <w:rsid w:val="001000ED"/>
    <w:rsid w:val="00101F44"/>
    <w:rsid w:val="00107FC6"/>
    <w:rsid w:val="00113F24"/>
    <w:rsid w:val="001241A8"/>
    <w:rsid w:val="001306A7"/>
    <w:rsid w:val="00147662"/>
    <w:rsid w:val="00157426"/>
    <w:rsid w:val="00166465"/>
    <w:rsid w:val="00167E73"/>
    <w:rsid w:val="001715A0"/>
    <w:rsid w:val="00194568"/>
    <w:rsid w:val="00195926"/>
    <w:rsid w:val="001B5062"/>
    <w:rsid w:val="001C3A80"/>
    <w:rsid w:val="001F2415"/>
    <w:rsid w:val="001F3A9D"/>
    <w:rsid w:val="0020333F"/>
    <w:rsid w:val="002309F9"/>
    <w:rsid w:val="00247109"/>
    <w:rsid w:val="0025166F"/>
    <w:rsid w:val="00257EC9"/>
    <w:rsid w:val="0027015D"/>
    <w:rsid w:val="00276736"/>
    <w:rsid w:val="00280799"/>
    <w:rsid w:val="002A22F6"/>
    <w:rsid w:val="002A31A9"/>
    <w:rsid w:val="002A4EA6"/>
    <w:rsid w:val="002B1DF1"/>
    <w:rsid w:val="002C22B2"/>
    <w:rsid w:val="002C7EBB"/>
    <w:rsid w:val="002D41D4"/>
    <w:rsid w:val="002F4382"/>
    <w:rsid w:val="00306AA5"/>
    <w:rsid w:val="0031079C"/>
    <w:rsid w:val="00310B7C"/>
    <w:rsid w:val="003171DA"/>
    <w:rsid w:val="00326BC8"/>
    <w:rsid w:val="00337A70"/>
    <w:rsid w:val="003459CC"/>
    <w:rsid w:val="00354D8A"/>
    <w:rsid w:val="00356ABF"/>
    <w:rsid w:val="003574DB"/>
    <w:rsid w:val="00363072"/>
    <w:rsid w:val="00377415"/>
    <w:rsid w:val="0038085E"/>
    <w:rsid w:val="00384C11"/>
    <w:rsid w:val="003A63B1"/>
    <w:rsid w:val="003B0A8F"/>
    <w:rsid w:val="003E2F33"/>
    <w:rsid w:val="003E71F2"/>
    <w:rsid w:val="003E7913"/>
    <w:rsid w:val="00402C51"/>
    <w:rsid w:val="00407CBF"/>
    <w:rsid w:val="004105D7"/>
    <w:rsid w:val="00411241"/>
    <w:rsid w:val="00411B74"/>
    <w:rsid w:val="00416969"/>
    <w:rsid w:val="00422A3F"/>
    <w:rsid w:val="004273EE"/>
    <w:rsid w:val="00442C7B"/>
    <w:rsid w:val="00447996"/>
    <w:rsid w:val="00447F2A"/>
    <w:rsid w:val="00451DCA"/>
    <w:rsid w:val="00452372"/>
    <w:rsid w:val="004566BC"/>
    <w:rsid w:val="00460DD0"/>
    <w:rsid w:val="00464A40"/>
    <w:rsid w:val="00470C35"/>
    <w:rsid w:val="00484A4A"/>
    <w:rsid w:val="00484C9D"/>
    <w:rsid w:val="00490768"/>
    <w:rsid w:val="00491C68"/>
    <w:rsid w:val="00493D10"/>
    <w:rsid w:val="004A2B9E"/>
    <w:rsid w:val="004B6870"/>
    <w:rsid w:val="004C3923"/>
    <w:rsid w:val="004C4D4D"/>
    <w:rsid w:val="004D5B4A"/>
    <w:rsid w:val="004E2A54"/>
    <w:rsid w:val="004E3D95"/>
    <w:rsid w:val="004E6293"/>
    <w:rsid w:val="004F7346"/>
    <w:rsid w:val="00503E82"/>
    <w:rsid w:val="005051ED"/>
    <w:rsid w:val="005063C7"/>
    <w:rsid w:val="005149D1"/>
    <w:rsid w:val="00524960"/>
    <w:rsid w:val="00540815"/>
    <w:rsid w:val="00542235"/>
    <w:rsid w:val="00560844"/>
    <w:rsid w:val="00582804"/>
    <w:rsid w:val="00597675"/>
    <w:rsid w:val="005A4B44"/>
    <w:rsid w:val="005F4308"/>
    <w:rsid w:val="005F69E3"/>
    <w:rsid w:val="0060476D"/>
    <w:rsid w:val="006146CF"/>
    <w:rsid w:val="00625753"/>
    <w:rsid w:val="006315A3"/>
    <w:rsid w:val="00645C89"/>
    <w:rsid w:val="00675873"/>
    <w:rsid w:val="00696C9A"/>
    <w:rsid w:val="006A29F6"/>
    <w:rsid w:val="006C6910"/>
    <w:rsid w:val="006D007E"/>
    <w:rsid w:val="006D2B52"/>
    <w:rsid w:val="006D4351"/>
    <w:rsid w:val="00730B39"/>
    <w:rsid w:val="00731808"/>
    <w:rsid w:val="0073368A"/>
    <w:rsid w:val="0075040B"/>
    <w:rsid w:val="00760EE9"/>
    <w:rsid w:val="00765286"/>
    <w:rsid w:val="00781D59"/>
    <w:rsid w:val="007933D4"/>
    <w:rsid w:val="007934A6"/>
    <w:rsid w:val="0079515A"/>
    <w:rsid w:val="007A22E8"/>
    <w:rsid w:val="007A2B9E"/>
    <w:rsid w:val="007A3B50"/>
    <w:rsid w:val="007B702C"/>
    <w:rsid w:val="007B7320"/>
    <w:rsid w:val="007D4D78"/>
    <w:rsid w:val="007D74EF"/>
    <w:rsid w:val="007D78BD"/>
    <w:rsid w:val="007E03FC"/>
    <w:rsid w:val="007E10EA"/>
    <w:rsid w:val="007F02EF"/>
    <w:rsid w:val="007F66CD"/>
    <w:rsid w:val="007F79A9"/>
    <w:rsid w:val="00806A5A"/>
    <w:rsid w:val="008109A9"/>
    <w:rsid w:val="00827AD1"/>
    <w:rsid w:val="008329C1"/>
    <w:rsid w:val="0085102F"/>
    <w:rsid w:val="00876E2B"/>
    <w:rsid w:val="008823F3"/>
    <w:rsid w:val="00883DB9"/>
    <w:rsid w:val="0089251D"/>
    <w:rsid w:val="008A402D"/>
    <w:rsid w:val="008E4165"/>
    <w:rsid w:val="008E46C0"/>
    <w:rsid w:val="00914665"/>
    <w:rsid w:val="009263CA"/>
    <w:rsid w:val="00927113"/>
    <w:rsid w:val="0095310A"/>
    <w:rsid w:val="009A55D6"/>
    <w:rsid w:val="009D0398"/>
    <w:rsid w:val="009D642C"/>
    <w:rsid w:val="00A12496"/>
    <w:rsid w:val="00A2172E"/>
    <w:rsid w:val="00A32DDE"/>
    <w:rsid w:val="00A435C4"/>
    <w:rsid w:val="00A4771F"/>
    <w:rsid w:val="00A66A1E"/>
    <w:rsid w:val="00A8055A"/>
    <w:rsid w:val="00A80B35"/>
    <w:rsid w:val="00A82CFC"/>
    <w:rsid w:val="00AA3444"/>
    <w:rsid w:val="00AA3ECD"/>
    <w:rsid w:val="00AB6932"/>
    <w:rsid w:val="00AC12F0"/>
    <w:rsid w:val="00AC1E30"/>
    <w:rsid w:val="00AC4E07"/>
    <w:rsid w:val="00AD139D"/>
    <w:rsid w:val="00AE1571"/>
    <w:rsid w:val="00B07C19"/>
    <w:rsid w:val="00B275C8"/>
    <w:rsid w:val="00B35D2E"/>
    <w:rsid w:val="00B444F4"/>
    <w:rsid w:val="00B615B6"/>
    <w:rsid w:val="00B73678"/>
    <w:rsid w:val="00B7405A"/>
    <w:rsid w:val="00B75BCE"/>
    <w:rsid w:val="00B76512"/>
    <w:rsid w:val="00BA4595"/>
    <w:rsid w:val="00BB189D"/>
    <w:rsid w:val="00BB3389"/>
    <w:rsid w:val="00BB3CA0"/>
    <w:rsid w:val="00BB4E85"/>
    <w:rsid w:val="00BB7569"/>
    <w:rsid w:val="00BC2E9C"/>
    <w:rsid w:val="00BC4DDF"/>
    <w:rsid w:val="00BC761A"/>
    <w:rsid w:val="00BD0B61"/>
    <w:rsid w:val="00BE5459"/>
    <w:rsid w:val="00BF033B"/>
    <w:rsid w:val="00C020CE"/>
    <w:rsid w:val="00C03647"/>
    <w:rsid w:val="00C03B6E"/>
    <w:rsid w:val="00C24C84"/>
    <w:rsid w:val="00C66E73"/>
    <w:rsid w:val="00C747B3"/>
    <w:rsid w:val="00C80819"/>
    <w:rsid w:val="00C80FCF"/>
    <w:rsid w:val="00C827E7"/>
    <w:rsid w:val="00C91316"/>
    <w:rsid w:val="00CA5E5A"/>
    <w:rsid w:val="00CA64A8"/>
    <w:rsid w:val="00CB3CB6"/>
    <w:rsid w:val="00CD4FC9"/>
    <w:rsid w:val="00CF4EE3"/>
    <w:rsid w:val="00D07FE8"/>
    <w:rsid w:val="00D1333B"/>
    <w:rsid w:val="00D21C78"/>
    <w:rsid w:val="00D22796"/>
    <w:rsid w:val="00D25E47"/>
    <w:rsid w:val="00D417A1"/>
    <w:rsid w:val="00D45306"/>
    <w:rsid w:val="00D61DEE"/>
    <w:rsid w:val="00D82108"/>
    <w:rsid w:val="00DA601B"/>
    <w:rsid w:val="00DA6313"/>
    <w:rsid w:val="00DA6DD5"/>
    <w:rsid w:val="00DA7418"/>
    <w:rsid w:val="00DA75CF"/>
    <w:rsid w:val="00DB5CC1"/>
    <w:rsid w:val="00DF55CA"/>
    <w:rsid w:val="00E00739"/>
    <w:rsid w:val="00E048C0"/>
    <w:rsid w:val="00E04BE3"/>
    <w:rsid w:val="00E06D47"/>
    <w:rsid w:val="00E20CAE"/>
    <w:rsid w:val="00E84CC8"/>
    <w:rsid w:val="00E87F2F"/>
    <w:rsid w:val="00E907D7"/>
    <w:rsid w:val="00E91170"/>
    <w:rsid w:val="00E93E79"/>
    <w:rsid w:val="00EA0231"/>
    <w:rsid w:val="00EA07B0"/>
    <w:rsid w:val="00EA4688"/>
    <w:rsid w:val="00EA7E5C"/>
    <w:rsid w:val="00EB2032"/>
    <w:rsid w:val="00EB2969"/>
    <w:rsid w:val="00EC02BF"/>
    <w:rsid w:val="00ED0168"/>
    <w:rsid w:val="00ED0360"/>
    <w:rsid w:val="00ED2755"/>
    <w:rsid w:val="00ED6712"/>
    <w:rsid w:val="00EE0726"/>
    <w:rsid w:val="00EF659F"/>
    <w:rsid w:val="00F116B6"/>
    <w:rsid w:val="00F160C6"/>
    <w:rsid w:val="00F23094"/>
    <w:rsid w:val="00F47AB8"/>
    <w:rsid w:val="00F531F9"/>
    <w:rsid w:val="00F71361"/>
    <w:rsid w:val="00F73CE7"/>
    <w:rsid w:val="00F75978"/>
    <w:rsid w:val="00F76BDF"/>
    <w:rsid w:val="00F800E3"/>
    <w:rsid w:val="00F81235"/>
    <w:rsid w:val="00F831EF"/>
    <w:rsid w:val="00F96086"/>
    <w:rsid w:val="00FA1ADC"/>
    <w:rsid w:val="00FA34F4"/>
    <w:rsid w:val="00FA3BFA"/>
    <w:rsid w:val="00FC5EF3"/>
    <w:rsid w:val="00FC6D66"/>
    <w:rsid w:val="00FE1572"/>
    <w:rsid w:val="00FE33B0"/>
    <w:rsid w:val="00FE47F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6FAE84"/>
  <w15:docId w15:val="{5C874ADE-E9BB-4B56-A33A-5019BE4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BC8"/>
    <w:rPr>
      <w:rFonts w:ascii="Arial" w:eastAsia="Cambr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40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A55D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E87F2F"/>
    <w:rPr>
      <w:rFonts w:ascii="Arial" w:eastAsia="Cambria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A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7B0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BCE"/>
    <w:pPr>
      <w:ind w:left="720"/>
      <w:contextualSpacing/>
    </w:pPr>
  </w:style>
  <w:style w:type="paragraph" w:styleId="NoSpacing">
    <w:name w:val="No Spacing"/>
    <w:uiPriority w:val="1"/>
    <w:qFormat/>
    <w:rsid w:val="00484C9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84C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48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336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49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149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5149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5149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149D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02C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2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C51"/>
    <w:rPr>
      <w:rFonts w:ascii="Arial" w:eastAsia="Cambria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C51"/>
    <w:rPr>
      <w:rFonts w:ascii="Arial" w:eastAsia="Cambr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.siddik\My%20Documents\My%20Pictures\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FCF4-AAE2-435E-A85A-E913EC10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44</TotalTime>
  <Pages>9</Pages>
  <Words>2210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التاريخ</vt:lpstr>
    </vt:vector>
  </TitlesOfParts>
  <Company>KU-HSC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</dc:title>
  <dc:creator>Lama Siddik</dc:creator>
  <cp:lastModifiedBy>Sakkattu Rao</cp:lastModifiedBy>
  <cp:revision>12</cp:revision>
  <cp:lastPrinted>2021-11-07T06:28:00Z</cp:lastPrinted>
  <dcterms:created xsi:type="dcterms:W3CDTF">2021-08-10T06:27:00Z</dcterms:created>
  <dcterms:modified xsi:type="dcterms:W3CDTF">2021-12-01T04:42:00Z</dcterms:modified>
</cp:coreProperties>
</file>