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8E8B" w14:textId="54DD0C26" w:rsidR="00560844" w:rsidRPr="00560844" w:rsidRDefault="00560844" w:rsidP="00560844">
      <w:pPr>
        <w:jc w:val="center"/>
        <w:rPr>
          <w:rFonts w:ascii="Times New Roman" w:eastAsia="Calibri" w:hAnsi="Times New Roman"/>
          <w:b/>
          <w:bCs/>
          <w:caps/>
          <w:u w:val="single"/>
        </w:rPr>
      </w:pPr>
      <w:r w:rsidRPr="00560844">
        <w:rPr>
          <w:rFonts w:ascii="Times New Roman" w:eastAsia="Calibri" w:hAnsi="Times New Roman"/>
          <w:caps/>
          <w:u w:val="single"/>
        </w:rPr>
        <w:t>Declaration</w:t>
      </w:r>
      <w:r w:rsidRPr="00560844">
        <w:rPr>
          <w:rFonts w:ascii="Times New Roman" w:eastAsia="Calibri" w:hAnsi="Times New Roman"/>
          <w:b/>
          <w:bCs/>
          <w:caps/>
          <w:u w:val="single"/>
        </w:rPr>
        <w:br/>
      </w:r>
      <w:r w:rsidRPr="00560844">
        <w:rPr>
          <w:rFonts w:ascii="Times New Roman" w:eastAsia="Calibri" w:hAnsi="Times New Roman"/>
          <w:b/>
          <w:bCs/>
          <w:caps/>
          <w:sz w:val="28"/>
          <w:szCs w:val="28"/>
          <w:u w:val="single"/>
        </w:rPr>
        <w:t xml:space="preserve"> </w:t>
      </w:r>
      <w:bookmarkStart w:id="0" w:name="_Hlk89244767"/>
      <w:r w:rsidRPr="00560844">
        <w:rPr>
          <w:rFonts w:ascii="Times New Roman" w:eastAsia="Calibri" w:hAnsi="Times New Roman"/>
          <w:b/>
          <w:bCs/>
          <w:caps/>
          <w:sz w:val="32"/>
          <w:szCs w:val="32"/>
          <w:u w:val="single"/>
        </w:rPr>
        <w:t>Dr. Nael Al-Naqeeb Award</w:t>
      </w:r>
      <w:r w:rsidR="00130AC1">
        <w:rPr>
          <w:rFonts w:ascii="Times New Roman" w:eastAsia="Calibri" w:hAnsi="Times New Roman"/>
          <w:b/>
          <w:bCs/>
          <w:caps/>
          <w:sz w:val="32"/>
          <w:szCs w:val="32"/>
          <w:u w:val="single"/>
        </w:rPr>
        <w:t xml:space="preserve"> </w:t>
      </w:r>
      <w:r w:rsidR="00130AC1">
        <w:rPr>
          <w:rFonts w:ascii="Times New Roman" w:eastAsia="Calibri" w:hAnsi="Times New Roman"/>
          <w:b/>
          <w:bCs/>
          <w:caps/>
          <w:sz w:val="32"/>
          <w:szCs w:val="32"/>
          <w:u w:val="single"/>
        </w:rPr>
        <w:br/>
        <w:t>(GCC &amp; Kuwait)</w:t>
      </w:r>
    </w:p>
    <w:p w14:paraId="0C51331B" w14:textId="77777777" w:rsidR="00560844" w:rsidRPr="00560844" w:rsidRDefault="00560844" w:rsidP="00560844">
      <w:pPr>
        <w:jc w:val="center"/>
        <w:rPr>
          <w:rFonts w:ascii="Times New Roman" w:eastAsia="Calibri" w:hAnsi="Times New Roman"/>
          <w:b/>
          <w:bCs/>
          <w:caps/>
          <w:sz w:val="28"/>
          <w:szCs w:val="28"/>
          <w:u w:val="single"/>
        </w:rPr>
      </w:pPr>
    </w:p>
    <w:p w14:paraId="222246A9" w14:textId="3128882F" w:rsidR="00560844" w:rsidRPr="00BA4595" w:rsidRDefault="00560844" w:rsidP="00540815">
      <w:pPr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560844">
        <w:rPr>
          <w:rFonts w:ascii="Times New Roman" w:eastAsia="Calibri" w:hAnsi="Times New Roman"/>
          <w:sz w:val="22"/>
          <w:szCs w:val="22"/>
        </w:rPr>
        <w:t xml:space="preserve">(To be filled by </w:t>
      </w:r>
      <w:r w:rsidR="00C747B3">
        <w:rPr>
          <w:rFonts w:ascii="Times New Roman" w:eastAsia="Calibri" w:hAnsi="Times New Roman"/>
          <w:sz w:val="22"/>
          <w:szCs w:val="22"/>
        </w:rPr>
        <w:t xml:space="preserve">the </w:t>
      </w:r>
      <w:r w:rsidR="00257EC9">
        <w:rPr>
          <w:rFonts w:ascii="Times New Roman" w:eastAsia="Calibri" w:hAnsi="Times New Roman"/>
          <w:b/>
          <w:bCs/>
          <w:sz w:val="22"/>
          <w:szCs w:val="22"/>
        </w:rPr>
        <w:t>Applicant</w:t>
      </w:r>
      <w:r w:rsidRPr="00560844">
        <w:rPr>
          <w:rFonts w:ascii="Times New Roman" w:eastAsia="Calibri" w:hAnsi="Times New Roman"/>
          <w:b/>
          <w:bCs/>
          <w:sz w:val="22"/>
          <w:szCs w:val="22"/>
        </w:rPr>
        <w:t xml:space="preserve">/First author for the above </w:t>
      </w:r>
      <w:r w:rsidR="00540815">
        <w:rPr>
          <w:rFonts w:ascii="Times New Roman" w:eastAsia="Calibri" w:hAnsi="Times New Roman"/>
          <w:b/>
          <w:bCs/>
          <w:sz w:val="22"/>
          <w:szCs w:val="22"/>
        </w:rPr>
        <w:t>a</w:t>
      </w:r>
      <w:r w:rsidRPr="00560844">
        <w:rPr>
          <w:rFonts w:ascii="Times New Roman" w:eastAsia="Calibri" w:hAnsi="Times New Roman"/>
          <w:b/>
          <w:bCs/>
          <w:sz w:val="22"/>
          <w:szCs w:val="22"/>
        </w:rPr>
        <w:t>ward</w:t>
      </w:r>
      <w:r w:rsidR="00F23094">
        <w:rPr>
          <w:rFonts w:ascii="Times New Roman" w:eastAsia="Calibri" w:hAnsi="Times New Roman"/>
          <w:b/>
          <w:bCs/>
          <w:sz w:val="22"/>
          <w:szCs w:val="22"/>
        </w:rPr>
        <w:t xml:space="preserve"> and signed by all authors and </w:t>
      </w:r>
      <w:r w:rsidR="001F3A9D">
        <w:rPr>
          <w:rFonts w:ascii="Times New Roman" w:eastAsia="Calibri" w:hAnsi="Times New Roman"/>
          <w:b/>
          <w:bCs/>
          <w:sz w:val="22"/>
          <w:szCs w:val="22"/>
        </w:rPr>
        <w:t>the s</w:t>
      </w:r>
      <w:r w:rsidR="00F23094">
        <w:rPr>
          <w:rFonts w:ascii="Times New Roman" w:eastAsia="Calibri" w:hAnsi="Times New Roman"/>
          <w:b/>
          <w:bCs/>
          <w:sz w:val="22"/>
          <w:szCs w:val="22"/>
        </w:rPr>
        <w:t>upervisor</w:t>
      </w:r>
      <w:r w:rsidRPr="00560844">
        <w:rPr>
          <w:rFonts w:ascii="Times New Roman" w:eastAsia="Calibri" w:hAnsi="Times New Roman"/>
          <w:sz w:val="22"/>
          <w:szCs w:val="22"/>
        </w:rPr>
        <w:t xml:space="preserve">. Submit the signed declaration form within one week of closing date of the abstract to </w:t>
      </w:r>
      <w:r w:rsidRPr="00560844">
        <w:rPr>
          <w:rFonts w:ascii="Times New Roman" w:eastAsia="Calibri" w:hAnsi="Times New Roman"/>
        </w:rPr>
        <w:t>Centre for Research Support and Conferences, FOM</w:t>
      </w:r>
      <w:r w:rsidRPr="00560844">
        <w:rPr>
          <w:rFonts w:ascii="Times New Roman" w:eastAsia="Calibri" w:hAnsi="Times New Roman"/>
          <w:sz w:val="22"/>
          <w:szCs w:val="22"/>
        </w:rPr>
        <w:t xml:space="preserve">. </w:t>
      </w:r>
      <w:r w:rsidRPr="00BA459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Without this declaration abstract will not be considered for </w:t>
      </w:r>
      <w:r w:rsidR="001F3A9D" w:rsidRPr="00BA459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any </w:t>
      </w:r>
      <w:r w:rsidRPr="00BA459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award) </w:t>
      </w:r>
    </w:p>
    <w:p w14:paraId="7632F535" w14:textId="77777777" w:rsidR="00F23094" w:rsidRDefault="00F23094" w:rsidP="00560844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 </w:t>
      </w: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2920"/>
        <w:gridCol w:w="6788"/>
      </w:tblGrid>
      <w:tr w:rsidR="00F23094" w:rsidRPr="00F23094" w14:paraId="49E46A96" w14:textId="77777777" w:rsidTr="00F23094">
        <w:trPr>
          <w:trHeight w:val="236"/>
        </w:trPr>
        <w:tc>
          <w:tcPr>
            <w:tcW w:w="2920" w:type="dxa"/>
            <w:noWrap/>
            <w:hideMark/>
          </w:tcPr>
          <w:p w14:paraId="1BF5F382" w14:textId="5A41E782" w:rsidR="00F23094" w:rsidRPr="00F23094" w:rsidRDefault="00F23094" w:rsidP="00F23094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Abstract title</w:t>
            </w:r>
          </w:p>
        </w:tc>
        <w:tc>
          <w:tcPr>
            <w:tcW w:w="6788" w:type="dxa"/>
            <w:noWrap/>
            <w:hideMark/>
          </w:tcPr>
          <w:p w14:paraId="458B8271" w14:textId="77777777" w:rsidR="00F23094" w:rsidRPr="00F23094" w:rsidRDefault="00F23094" w:rsidP="00F2309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23094" w:rsidRPr="00F23094" w14:paraId="4898D2F1" w14:textId="77777777" w:rsidTr="00F23094">
        <w:trPr>
          <w:trHeight w:val="236"/>
        </w:trPr>
        <w:tc>
          <w:tcPr>
            <w:tcW w:w="2920" w:type="dxa"/>
            <w:noWrap/>
            <w:hideMark/>
          </w:tcPr>
          <w:p w14:paraId="5AD9D787" w14:textId="07E96524" w:rsidR="00F23094" w:rsidRPr="00F23094" w:rsidRDefault="00F23094" w:rsidP="00F23094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Abstract submission ID</w:t>
            </w:r>
          </w:p>
        </w:tc>
        <w:tc>
          <w:tcPr>
            <w:tcW w:w="6788" w:type="dxa"/>
            <w:noWrap/>
            <w:hideMark/>
          </w:tcPr>
          <w:p w14:paraId="722E4A7B" w14:textId="77777777" w:rsidR="00F23094" w:rsidRPr="00F23094" w:rsidRDefault="00F23094" w:rsidP="00F2309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15A9A" w:rsidRPr="00F23094" w14:paraId="34F5981E" w14:textId="77777777" w:rsidTr="00F23094">
        <w:trPr>
          <w:trHeight w:val="236"/>
        </w:trPr>
        <w:tc>
          <w:tcPr>
            <w:tcW w:w="2920" w:type="dxa"/>
            <w:noWrap/>
          </w:tcPr>
          <w:p w14:paraId="4E0F1C18" w14:textId="7044236B" w:rsidR="00015A9A" w:rsidRPr="00F23094" w:rsidRDefault="00015A9A" w:rsidP="001F3A9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Name of </w:t>
            </w:r>
            <w:r w:rsidR="001F3A9D">
              <w:rPr>
                <w:rFonts w:ascii="Times New Roman" w:hAnsi="Times New Roman"/>
                <w:bCs/>
              </w:rPr>
              <w:t>the f</w:t>
            </w:r>
            <w:r>
              <w:rPr>
                <w:rFonts w:ascii="Times New Roman" w:hAnsi="Times New Roman"/>
                <w:bCs/>
              </w:rPr>
              <w:t>irst author</w:t>
            </w:r>
          </w:p>
        </w:tc>
        <w:tc>
          <w:tcPr>
            <w:tcW w:w="6788" w:type="dxa"/>
            <w:noWrap/>
          </w:tcPr>
          <w:p w14:paraId="34B593D8" w14:textId="77777777" w:rsidR="00015A9A" w:rsidRPr="00F23094" w:rsidRDefault="00015A9A" w:rsidP="00F23094">
            <w:pPr>
              <w:rPr>
                <w:rFonts w:ascii="Times New Roman" w:hAnsi="Times New Roman"/>
                <w:bCs/>
              </w:rPr>
            </w:pPr>
          </w:p>
        </w:tc>
      </w:tr>
      <w:tr w:rsidR="00F23094" w:rsidRPr="00F23094" w14:paraId="455D3ED9" w14:textId="77777777" w:rsidTr="00F23094">
        <w:trPr>
          <w:trHeight w:val="236"/>
        </w:trPr>
        <w:tc>
          <w:tcPr>
            <w:tcW w:w="2920" w:type="dxa"/>
            <w:noWrap/>
            <w:hideMark/>
          </w:tcPr>
          <w:p w14:paraId="29E145F6" w14:textId="5977653B" w:rsidR="00F23094" w:rsidRPr="00F23094" w:rsidRDefault="00015A9A" w:rsidP="00F2309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Names of co-</w:t>
            </w:r>
            <w:r w:rsidR="00F23094" w:rsidRPr="00F23094">
              <w:rPr>
                <w:rFonts w:ascii="Times New Roman" w:hAnsi="Times New Roman" w:cs="Times New Roman"/>
                <w:bCs/>
              </w:rPr>
              <w:t>authors</w:t>
            </w:r>
          </w:p>
        </w:tc>
        <w:tc>
          <w:tcPr>
            <w:tcW w:w="6788" w:type="dxa"/>
            <w:noWrap/>
            <w:hideMark/>
          </w:tcPr>
          <w:p w14:paraId="4245C31C" w14:textId="77777777" w:rsidR="00F23094" w:rsidRPr="00F23094" w:rsidRDefault="00F23094" w:rsidP="00F2309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23094" w:rsidRPr="00F23094" w14:paraId="02364A88" w14:textId="77777777" w:rsidTr="00F23094">
        <w:trPr>
          <w:trHeight w:val="236"/>
        </w:trPr>
        <w:tc>
          <w:tcPr>
            <w:tcW w:w="2920" w:type="dxa"/>
            <w:noWrap/>
            <w:hideMark/>
          </w:tcPr>
          <w:p w14:paraId="2540DFE1" w14:textId="7BE3F28F" w:rsidR="00F23094" w:rsidRPr="00F23094" w:rsidRDefault="00F23094" w:rsidP="00F23094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Award category</w:t>
            </w:r>
          </w:p>
        </w:tc>
        <w:tc>
          <w:tcPr>
            <w:tcW w:w="6788" w:type="dxa"/>
            <w:noWrap/>
            <w:hideMark/>
          </w:tcPr>
          <w:p w14:paraId="44D97FE6" w14:textId="77777777" w:rsidR="00F23094" w:rsidRPr="00F23094" w:rsidRDefault="00F23094" w:rsidP="00F23094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7C2D647F" w14:textId="30177015" w:rsidR="00F23094" w:rsidRDefault="00F23094" w:rsidP="00560844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 </w:t>
      </w:r>
    </w:p>
    <w:p w14:paraId="787B71C1" w14:textId="106A29B7" w:rsidR="00257EC9" w:rsidRPr="00C747B3" w:rsidRDefault="00257EC9" w:rsidP="00C747B3">
      <w:pPr>
        <w:ind w:left="284" w:hanging="284"/>
        <w:jc w:val="both"/>
        <w:rPr>
          <w:rFonts w:ascii="Times New Roman" w:eastAsia="Calibri" w:hAnsi="Times New Roman"/>
        </w:rPr>
      </w:pPr>
      <w:r w:rsidRPr="00C747B3">
        <w:rPr>
          <w:rFonts w:ascii="Times New Roman" w:eastAsia="Calibri" w:hAnsi="Times New Roman"/>
        </w:rPr>
        <w:t>We, the authors of the above</w:t>
      </w:r>
      <w:r w:rsidR="001F3A9D">
        <w:rPr>
          <w:rFonts w:ascii="Times New Roman" w:eastAsia="Calibri" w:hAnsi="Times New Roman"/>
        </w:rPr>
        <w:t xml:space="preserve"> named</w:t>
      </w:r>
      <w:r w:rsidRPr="00C747B3">
        <w:rPr>
          <w:rFonts w:ascii="Times New Roman" w:eastAsia="Calibri" w:hAnsi="Times New Roman"/>
        </w:rPr>
        <w:t xml:space="preserve"> abstract</w:t>
      </w:r>
      <w:r w:rsidRPr="00C747B3">
        <w:rPr>
          <w:rFonts w:ascii="Times New Roman" w:eastAsia="Calibri" w:hAnsi="Times New Roman"/>
          <w:i/>
          <w:iCs/>
        </w:rPr>
        <w:t xml:space="preserve"> </w:t>
      </w:r>
      <w:r w:rsidRPr="00C747B3">
        <w:rPr>
          <w:rFonts w:ascii="Times New Roman" w:eastAsia="Calibri" w:hAnsi="Times New Roman"/>
        </w:rPr>
        <w:t>hereby declare the following.</w:t>
      </w:r>
    </w:p>
    <w:p w14:paraId="10EAE9D0" w14:textId="49CDA8C5" w:rsidR="007F7295" w:rsidRPr="00130AC1" w:rsidRDefault="00257EC9" w:rsidP="00130AC1">
      <w:pPr>
        <w:pStyle w:val="ListParagraph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 w:rsidRPr="00C747B3">
        <w:rPr>
          <w:rFonts w:ascii="Times New Roman" w:eastAsia="Calibri" w:hAnsi="Times New Roman"/>
        </w:rPr>
        <w:t xml:space="preserve">The </w:t>
      </w:r>
      <w:r w:rsidRPr="00BA4595">
        <w:rPr>
          <w:rFonts w:ascii="Times New Roman" w:eastAsia="Calibri" w:hAnsi="Times New Roman"/>
          <w:color w:val="000000" w:themeColor="text1"/>
        </w:rPr>
        <w:t xml:space="preserve">first author is an undergraduate student </w:t>
      </w:r>
      <w:r w:rsidRPr="00C747B3">
        <w:rPr>
          <w:rFonts w:ascii="Times New Roman" w:eastAsia="Calibri" w:hAnsi="Times New Roman"/>
        </w:rPr>
        <w:t xml:space="preserve">at </w:t>
      </w:r>
      <w:r w:rsidR="007F7295">
        <w:rPr>
          <w:rFonts w:ascii="Times New Roman" w:eastAsia="Calibri" w:hAnsi="Times New Roman"/>
        </w:rPr>
        <w:t xml:space="preserve">GCC/ </w:t>
      </w:r>
      <w:r w:rsidRPr="00C747B3">
        <w:rPr>
          <w:rFonts w:ascii="Times New Roman" w:eastAsia="Calibri" w:hAnsi="Times New Roman"/>
        </w:rPr>
        <w:t>Kuwait University/graduated from Kuwait University within the last 12 months before the last day of the poster conference.</w:t>
      </w:r>
    </w:p>
    <w:p w14:paraId="54E29592" w14:textId="29E11A2D" w:rsidR="00257EC9" w:rsidRDefault="00257EC9" w:rsidP="001F3A9D">
      <w:pPr>
        <w:pStyle w:val="ListParagraph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 w:rsidRPr="00C747B3">
        <w:rPr>
          <w:rFonts w:ascii="Times New Roman" w:eastAsia="Calibri" w:hAnsi="Times New Roman"/>
        </w:rPr>
        <w:t xml:space="preserve">The Supervisor(s) </w:t>
      </w:r>
      <w:r w:rsidR="001F3A9D">
        <w:rPr>
          <w:rFonts w:ascii="Times New Roman" w:eastAsia="Calibri" w:hAnsi="Times New Roman"/>
        </w:rPr>
        <w:t>is (are) co-author (s) of this abstract</w:t>
      </w:r>
      <w:r w:rsidRPr="00C747B3">
        <w:rPr>
          <w:rFonts w:ascii="Times New Roman" w:eastAsia="Calibri" w:hAnsi="Times New Roman"/>
        </w:rPr>
        <w:t>.</w:t>
      </w:r>
    </w:p>
    <w:p w14:paraId="3BB60BB0" w14:textId="008D4DD4" w:rsidR="00625753" w:rsidRPr="00625753" w:rsidRDefault="00625753" w:rsidP="004F79C2">
      <w:pPr>
        <w:pStyle w:val="ListParagraph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 w:rsidRPr="00625753">
        <w:rPr>
          <w:rFonts w:ascii="Times New Roman" w:eastAsia="Calibri" w:hAnsi="Times New Roman"/>
        </w:rPr>
        <w:t xml:space="preserve">All authors agree with sequence of author in the abstract. </w:t>
      </w:r>
    </w:p>
    <w:p w14:paraId="73522150" w14:textId="24CC27BA" w:rsidR="00257EC9" w:rsidRPr="00C747B3" w:rsidRDefault="00257EC9" w:rsidP="00C747B3">
      <w:pPr>
        <w:pStyle w:val="ListParagraph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 w:rsidRPr="00C747B3">
        <w:rPr>
          <w:rFonts w:ascii="Times New Roman" w:eastAsia="Calibri" w:hAnsi="Times New Roman"/>
        </w:rPr>
        <w:t>All authors read the abstract and agree with its contents.</w:t>
      </w:r>
    </w:p>
    <w:p w14:paraId="30D4EF67" w14:textId="77777777" w:rsidR="00257EC9" w:rsidRPr="00C747B3" w:rsidRDefault="00257EC9" w:rsidP="00C747B3">
      <w:pPr>
        <w:pStyle w:val="ListParagraph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 w:rsidRPr="00C747B3">
        <w:rPr>
          <w:rFonts w:ascii="Times New Roman" w:eastAsia="Calibri" w:hAnsi="Times New Roman"/>
        </w:rPr>
        <w:t>All authors read the award rules and regulations and agree to accept them.</w:t>
      </w:r>
    </w:p>
    <w:p w14:paraId="4125704B" w14:textId="20D43CCD" w:rsidR="001F3A9D" w:rsidRPr="00BA4595" w:rsidRDefault="00BA4595" w:rsidP="00BA4595">
      <w:pPr>
        <w:pStyle w:val="ListParagraph"/>
        <w:numPr>
          <w:ilvl w:val="0"/>
          <w:numId w:val="11"/>
        </w:numPr>
        <w:rPr>
          <w:rFonts w:ascii="Times New Roman" w:eastAsia="Calibri" w:hAnsi="Times New Roman"/>
          <w:color w:val="000000" w:themeColor="text1"/>
        </w:rPr>
      </w:pPr>
      <w:r w:rsidRPr="00BA4595">
        <w:rPr>
          <w:rFonts w:ascii="Times New Roman" w:eastAsia="Calibri" w:hAnsi="Times New Roman"/>
          <w:color w:val="000000" w:themeColor="text1"/>
        </w:rPr>
        <w:t>Research work</w:t>
      </w:r>
      <w:r w:rsidR="00257EC9" w:rsidRPr="00BA4595">
        <w:rPr>
          <w:rFonts w:ascii="Times New Roman" w:eastAsia="Calibri" w:hAnsi="Times New Roman"/>
          <w:color w:val="000000" w:themeColor="text1"/>
        </w:rPr>
        <w:t xml:space="preserve"> was done after obtaining appropriate ethical approval from MOH/KU/FOM/</w:t>
      </w:r>
      <w:r w:rsidRPr="00BA4595">
        <w:rPr>
          <w:rFonts w:ascii="Times New Roman" w:eastAsia="Calibri" w:hAnsi="Times New Roman"/>
          <w:color w:val="000000" w:themeColor="text1"/>
        </w:rPr>
        <w:t xml:space="preserve"> other regulatory bodies. </w:t>
      </w:r>
      <w:r w:rsidR="00257EC9" w:rsidRPr="00BA4595">
        <w:rPr>
          <w:rFonts w:ascii="Times New Roman" w:eastAsia="Calibri" w:hAnsi="Times New Roman"/>
          <w:color w:val="000000" w:themeColor="text1"/>
        </w:rPr>
        <w:t>(Strike out not appropriate ones).</w:t>
      </w:r>
      <w:r w:rsidR="001F3A9D" w:rsidRPr="00BA4595">
        <w:rPr>
          <w:color w:val="000000" w:themeColor="text1"/>
        </w:rPr>
        <w:t xml:space="preserve"> </w:t>
      </w:r>
    </w:p>
    <w:p w14:paraId="13D597A6" w14:textId="61ABB1A8" w:rsidR="00257EC9" w:rsidRPr="00BA4595" w:rsidRDefault="00257EC9" w:rsidP="00C747B3">
      <w:pPr>
        <w:pStyle w:val="ListParagraph"/>
        <w:numPr>
          <w:ilvl w:val="0"/>
          <w:numId w:val="11"/>
        </w:numPr>
        <w:jc w:val="both"/>
        <w:rPr>
          <w:rFonts w:ascii="Times New Roman" w:eastAsia="Calibri" w:hAnsi="Times New Roman"/>
          <w:color w:val="000000" w:themeColor="text1"/>
        </w:rPr>
      </w:pPr>
      <w:r w:rsidRPr="00BA4595">
        <w:rPr>
          <w:rFonts w:ascii="Times New Roman" w:eastAsia="Calibri" w:hAnsi="Times New Roman"/>
          <w:color w:val="000000" w:themeColor="text1"/>
        </w:rPr>
        <w:t>Authors</w:t>
      </w:r>
      <w:r w:rsidR="003574DB" w:rsidRPr="00BA4595">
        <w:rPr>
          <w:rFonts w:ascii="Times New Roman" w:eastAsia="Calibri" w:hAnsi="Times New Roman"/>
          <w:color w:val="000000" w:themeColor="text1"/>
        </w:rPr>
        <w:t>’</w:t>
      </w:r>
      <w:r w:rsidRPr="00BA4595">
        <w:rPr>
          <w:rFonts w:ascii="Times New Roman" w:eastAsia="Calibri" w:hAnsi="Times New Roman"/>
          <w:color w:val="000000" w:themeColor="text1"/>
        </w:rPr>
        <w:t xml:space="preserve"> contribution</w:t>
      </w:r>
      <w:r w:rsidR="00BC2E9C" w:rsidRPr="00BA4595">
        <w:rPr>
          <w:rFonts w:ascii="Times New Roman" w:eastAsia="Calibri" w:hAnsi="Times New Roman"/>
          <w:color w:val="000000" w:themeColor="text1"/>
        </w:rPr>
        <w:t>s</w:t>
      </w:r>
      <w:r w:rsidRPr="00BA4595">
        <w:rPr>
          <w:rFonts w:ascii="Times New Roman" w:eastAsia="Calibri" w:hAnsi="Times New Roman"/>
          <w:color w:val="000000" w:themeColor="text1"/>
        </w:rPr>
        <w:t xml:space="preserve"> are as in the table below.</w:t>
      </w:r>
    </w:p>
    <w:p w14:paraId="23DB24AF" w14:textId="26BF6998" w:rsidR="001F3A9D" w:rsidRPr="00C747B3" w:rsidRDefault="001F3A9D" w:rsidP="00C747B3">
      <w:pPr>
        <w:pStyle w:val="ListParagraph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Signing this document indicates that </w:t>
      </w:r>
      <w:r w:rsidRPr="00BA4595">
        <w:rPr>
          <w:rFonts w:ascii="Times New Roman" w:eastAsia="Calibri" w:hAnsi="Times New Roman"/>
          <w:color w:val="000000" w:themeColor="text1"/>
        </w:rPr>
        <w:t>there will not be any new conflict of interest in future</w:t>
      </w:r>
      <w:r>
        <w:rPr>
          <w:rFonts w:ascii="Times New Roman" w:eastAsia="Calibri" w:hAnsi="Times New Roman"/>
        </w:rPr>
        <w:t>, if in case, such as conflict arises, the award will be withdrawn.</w:t>
      </w:r>
    </w:p>
    <w:p w14:paraId="1E7AE625" w14:textId="77777777" w:rsidR="00F23094" w:rsidRDefault="00F23094" w:rsidP="00560844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 </w:t>
      </w:r>
      <w:r>
        <w:rPr>
          <w:rFonts w:cs="Arial"/>
          <w:b/>
          <w:sz w:val="20"/>
          <w:szCs w:val="20"/>
        </w:rPr>
        <w:t> 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301"/>
        <w:gridCol w:w="1113"/>
        <w:gridCol w:w="1033"/>
        <w:gridCol w:w="1113"/>
        <w:gridCol w:w="953"/>
        <w:gridCol w:w="1042"/>
        <w:gridCol w:w="2221"/>
      </w:tblGrid>
      <w:tr w:rsidR="00BA4595" w:rsidRPr="00F23094" w14:paraId="1113620E" w14:textId="755FF216" w:rsidTr="00BD76D5">
        <w:trPr>
          <w:trHeight w:val="167"/>
        </w:trPr>
        <w:tc>
          <w:tcPr>
            <w:tcW w:w="9776" w:type="dxa"/>
            <w:gridSpan w:val="7"/>
          </w:tcPr>
          <w:p w14:paraId="67BCC888" w14:textId="6454B0DB" w:rsidR="00BA4595" w:rsidRDefault="00BA4595" w:rsidP="00BA459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Author contribution (</w:t>
            </w:r>
            <w:r w:rsidRPr="00BA4595">
              <w:rPr>
                <w:rFonts w:ascii="Times New Roman" w:hAnsi="Times New Roman"/>
                <w:bCs/>
                <w:color w:val="000000" w:themeColor="text1"/>
              </w:rPr>
              <w:t xml:space="preserve">Tick </w:t>
            </w:r>
            <w:r>
              <w:rPr>
                <w:rFonts w:ascii="Times New Roman" w:hAnsi="Times New Roman"/>
                <w:bCs/>
                <w:color w:val="000000" w:themeColor="text1"/>
              </w:rPr>
              <w:t>all</w:t>
            </w:r>
            <w:r w:rsidRPr="00BA4595">
              <w:rPr>
                <w:rFonts w:ascii="Times New Roman" w:hAnsi="Times New Roman"/>
                <w:bCs/>
                <w:color w:val="000000" w:themeColor="text1"/>
              </w:rPr>
              <w:t xml:space="preserve"> column</w:t>
            </w:r>
            <w:r>
              <w:rPr>
                <w:rFonts w:ascii="Times New Roman" w:hAnsi="Times New Roman"/>
                <w:bCs/>
                <w:color w:val="000000" w:themeColor="text1"/>
              </w:rPr>
              <w:t>s applicable to you</w:t>
            </w:r>
            <w:r w:rsidRPr="00BA4595">
              <w:rPr>
                <w:rFonts w:ascii="Times New Roman" w:hAnsi="Times New Roman"/>
                <w:bCs/>
                <w:color w:val="000000" w:themeColor="text1"/>
              </w:rPr>
              <w:t>)</w:t>
            </w:r>
          </w:p>
        </w:tc>
      </w:tr>
      <w:tr w:rsidR="004B6870" w:rsidRPr="00F23094" w14:paraId="5CD9A14D" w14:textId="5065F9B9" w:rsidTr="00BD76D5">
        <w:trPr>
          <w:trHeight w:val="167"/>
        </w:trPr>
        <w:tc>
          <w:tcPr>
            <w:tcW w:w="2301" w:type="dxa"/>
            <w:noWrap/>
            <w:hideMark/>
          </w:tcPr>
          <w:p w14:paraId="6BDBED49" w14:textId="3487FB89" w:rsidR="004B6870" w:rsidRPr="00BF033B" w:rsidRDefault="004B6870" w:rsidP="00604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 w:cs="Times New Roman"/>
                <w:bCs/>
                <w:sz w:val="16"/>
                <w:szCs w:val="16"/>
              </w:rPr>
              <w:t>Author’s Name</w:t>
            </w:r>
          </w:p>
        </w:tc>
        <w:tc>
          <w:tcPr>
            <w:tcW w:w="1113" w:type="dxa"/>
            <w:noWrap/>
            <w:hideMark/>
          </w:tcPr>
          <w:p w14:paraId="6F2AED2C" w14:textId="29A1DEC2" w:rsidR="004B6870" w:rsidRPr="00BF033B" w:rsidRDefault="004B6870" w:rsidP="004B68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Conceived research idea </w:t>
            </w:r>
          </w:p>
        </w:tc>
        <w:tc>
          <w:tcPr>
            <w:tcW w:w="1033" w:type="dxa"/>
          </w:tcPr>
          <w:p w14:paraId="21F457B9" w14:textId="55E633ED" w:rsidR="004B6870" w:rsidRPr="00BF033B" w:rsidRDefault="004B6870" w:rsidP="006044E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/>
                <w:bCs/>
                <w:sz w:val="16"/>
                <w:szCs w:val="16"/>
              </w:rPr>
              <w:t>Design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ed the study</w:t>
            </w:r>
          </w:p>
        </w:tc>
        <w:tc>
          <w:tcPr>
            <w:tcW w:w="1113" w:type="dxa"/>
          </w:tcPr>
          <w:p w14:paraId="35D61B17" w14:textId="7C44FF6C" w:rsidR="004B6870" w:rsidRPr="00BF033B" w:rsidRDefault="004B6870" w:rsidP="004B687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Executed the study/Data collected.</w:t>
            </w:r>
          </w:p>
        </w:tc>
        <w:tc>
          <w:tcPr>
            <w:tcW w:w="953" w:type="dxa"/>
          </w:tcPr>
          <w:p w14:paraId="732A12C2" w14:textId="44D1C031" w:rsidR="004B6870" w:rsidRPr="004B6870" w:rsidRDefault="00BA4595" w:rsidP="004B687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B6870">
              <w:rPr>
                <w:rFonts w:ascii="Times New Roman" w:hAnsi="Times New Roman"/>
                <w:bCs/>
                <w:sz w:val="16"/>
                <w:szCs w:val="16"/>
              </w:rPr>
              <w:t>Analyzed</w:t>
            </w:r>
            <w:r w:rsidR="004B6870" w:rsidRPr="004B6870">
              <w:rPr>
                <w:rFonts w:ascii="Times New Roman" w:hAnsi="Times New Roman"/>
                <w:bCs/>
                <w:sz w:val="16"/>
                <w:szCs w:val="16"/>
              </w:rPr>
              <w:t xml:space="preserve"> the data</w:t>
            </w:r>
          </w:p>
        </w:tc>
        <w:tc>
          <w:tcPr>
            <w:tcW w:w="1042" w:type="dxa"/>
          </w:tcPr>
          <w:p w14:paraId="350D001F" w14:textId="28994A13" w:rsidR="004B6870" w:rsidRPr="004B6870" w:rsidRDefault="004B6870" w:rsidP="004B687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B6870">
              <w:rPr>
                <w:rFonts w:ascii="Times New Roman" w:hAnsi="Times New Roman"/>
                <w:bCs/>
                <w:sz w:val="16"/>
                <w:szCs w:val="16"/>
              </w:rPr>
              <w:t xml:space="preserve">Wrote the Abstract </w:t>
            </w:r>
          </w:p>
        </w:tc>
        <w:tc>
          <w:tcPr>
            <w:tcW w:w="2221" w:type="dxa"/>
          </w:tcPr>
          <w:p w14:paraId="301E938A" w14:textId="0346252E" w:rsidR="004B6870" w:rsidRPr="00BF033B" w:rsidRDefault="004B6870" w:rsidP="006044E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/>
                <w:bCs/>
                <w:sz w:val="16"/>
                <w:szCs w:val="16"/>
              </w:rPr>
              <w:t>Signature</w:t>
            </w:r>
          </w:p>
        </w:tc>
      </w:tr>
      <w:tr w:rsidR="004B6870" w:rsidRPr="00F23094" w14:paraId="367F3071" w14:textId="200EE0BD" w:rsidTr="00BD76D5">
        <w:trPr>
          <w:trHeight w:val="167"/>
        </w:trPr>
        <w:tc>
          <w:tcPr>
            <w:tcW w:w="2301" w:type="dxa"/>
            <w:noWrap/>
            <w:hideMark/>
          </w:tcPr>
          <w:p w14:paraId="240DEB9A" w14:textId="78588A07" w:rsidR="004B6870" w:rsidRPr="00BF033B" w:rsidRDefault="004B6870" w:rsidP="00604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A:</w:t>
            </w:r>
          </w:p>
        </w:tc>
        <w:tc>
          <w:tcPr>
            <w:tcW w:w="1113" w:type="dxa"/>
            <w:noWrap/>
            <w:hideMark/>
          </w:tcPr>
          <w:p w14:paraId="45144A9D" w14:textId="77777777" w:rsidR="004B6870" w:rsidRPr="00F23094" w:rsidRDefault="004B6870" w:rsidP="006044E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3" w:type="dxa"/>
          </w:tcPr>
          <w:p w14:paraId="565AE9F5" w14:textId="77777777" w:rsidR="004B6870" w:rsidRPr="00F23094" w:rsidRDefault="004B6870" w:rsidP="006044E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13" w:type="dxa"/>
          </w:tcPr>
          <w:p w14:paraId="78CE3E88" w14:textId="77777777" w:rsidR="004B6870" w:rsidRPr="00F23094" w:rsidRDefault="004B6870" w:rsidP="006044E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</w:tcPr>
          <w:p w14:paraId="75D070B3" w14:textId="77777777" w:rsidR="004B6870" w:rsidRPr="00F23094" w:rsidRDefault="004B6870" w:rsidP="006044E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</w:tcPr>
          <w:p w14:paraId="48613DCB" w14:textId="77777777" w:rsidR="004B6870" w:rsidRPr="00F23094" w:rsidRDefault="004B6870" w:rsidP="006044E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21" w:type="dxa"/>
          </w:tcPr>
          <w:p w14:paraId="58806C27" w14:textId="4ECA77C2" w:rsidR="004B6870" w:rsidRPr="00F23094" w:rsidRDefault="004B6870" w:rsidP="006044E1">
            <w:pPr>
              <w:rPr>
                <w:rFonts w:ascii="Times New Roman" w:hAnsi="Times New Roman"/>
                <w:bCs/>
              </w:rPr>
            </w:pPr>
          </w:p>
        </w:tc>
      </w:tr>
      <w:tr w:rsidR="004B6870" w:rsidRPr="00F23094" w14:paraId="46337818" w14:textId="51C1E803" w:rsidTr="00BD76D5">
        <w:trPr>
          <w:trHeight w:val="167"/>
        </w:trPr>
        <w:tc>
          <w:tcPr>
            <w:tcW w:w="2301" w:type="dxa"/>
            <w:noWrap/>
            <w:hideMark/>
          </w:tcPr>
          <w:p w14:paraId="48723CDC" w14:textId="3DB123AC" w:rsidR="004B6870" w:rsidRPr="00BF033B" w:rsidRDefault="004B6870" w:rsidP="00604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CoA-1:</w:t>
            </w:r>
          </w:p>
        </w:tc>
        <w:tc>
          <w:tcPr>
            <w:tcW w:w="1113" w:type="dxa"/>
            <w:noWrap/>
            <w:hideMark/>
          </w:tcPr>
          <w:p w14:paraId="6195ADA5" w14:textId="77777777" w:rsidR="004B6870" w:rsidRPr="00F23094" w:rsidRDefault="004B6870" w:rsidP="006044E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3" w:type="dxa"/>
          </w:tcPr>
          <w:p w14:paraId="498D46EF" w14:textId="77777777" w:rsidR="004B6870" w:rsidRPr="00F23094" w:rsidRDefault="004B6870" w:rsidP="006044E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13" w:type="dxa"/>
          </w:tcPr>
          <w:p w14:paraId="4BE72015" w14:textId="77777777" w:rsidR="004B6870" w:rsidRPr="00F23094" w:rsidRDefault="004B6870" w:rsidP="006044E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</w:tcPr>
          <w:p w14:paraId="16EE9EBF" w14:textId="77777777" w:rsidR="004B6870" w:rsidRPr="00F23094" w:rsidRDefault="004B6870" w:rsidP="006044E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</w:tcPr>
          <w:p w14:paraId="09164FAD" w14:textId="77777777" w:rsidR="004B6870" w:rsidRPr="00F23094" w:rsidRDefault="004B6870" w:rsidP="006044E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21" w:type="dxa"/>
          </w:tcPr>
          <w:p w14:paraId="5B4CCF31" w14:textId="558C794D" w:rsidR="004B6870" w:rsidRPr="00F23094" w:rsidRDefault="004B6870" w:rsidP="006044E1">
            <w:pPr>
              <w:rPr>
                <w:rFonts w:ascii="Times New Roman" w:hAnsi="Times New Roman"/>
                <w:bCs/>
              </w:rPr>
            </w:pPr>
          </w:p>
        </w:tc>
      </w:tr>
      <w:tr w:rsidR="004B6870" w:rsidRPr="00F23094" w14:paraId="5D05EA1F" w14:textId="2CB5616B" w:rsidTr="00BD76D5">
        <w:trPr>
          <w:trHeight w:val="167"/>
        </w:trPr>
        <w:tc>
          <w:tcPr>
            <w:tcW w:w="2301" w:type="dxa"/>
            <w:noWrap/>
            <w:hideMark/>
          </w:tcPr>
          <w:p w14:paraId="3F9312CD" w14:textId="32621BB9" w:rsidR="004B6870" w:rsidRPr="00BF033B" w:rsidRDefault="004B6870" w:rsidP="00BF03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13" w:type="dxa"/>
            <w:noWrap/>
            <w:hideMark/>
          </w:tcPr>
          <w:p w14:paraId="08451366" w14:textId="77777777" w:rsidR="004B6870" w:rsidRPr="00F23094" w:rsidRDefault="004B6870" w:rsidP="006044E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3" w:type="dxa"/>
          </w:tcPr>
          <w:p w14:paraId="698D5F86" w14:textId="77777777" w:rsidR="004B6870" w:rsidRPr="00F23094" w:rsidRDefault="004B6870" w:rsidP="006044E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13" w:type="dxa"/>
          </w:tcPr>
          <w:p w14:paraId="6F968AFE" w14:textId="77777777" w:rsidR="004B6870" w:rsidRPr="00F23094" w:rsidRDefault="004B6870" w:rsidP="006044E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</w:tcPr>
          <w:p w14:paraId="45671ED0" w14:textId="77777777" w:rsidR="004B6870" w:rsidRPr="00F23094" w:rsidRDefault="004B6870" w:rsidP="006044E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</w:tcPr>
          <w:p w14:paraId="3D936187" w14:textId="77777777" w:rsidR="004B6870" w:rsidRPr="00F23094" w:rsidRDefault="004B6870" w:rsidP="006044E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21" w:type="dxa"/>
          </w:tcPr>
          <w:p w14:paraId="2015DC58" w14:textId="37FB4503" w:rsidR="004B6870" w:rsidRPr="00F23094" w:rsidRDefault="004B6870" w:rsidP="006044E1">
            <w:pPr>
              <w:rPr>
                <w:rFonts w:ascii="Times New Roman" w:hAnsi="Times New Roman"/>
                <w:bCs/>
              </w:rPr>
            </w:pPr>
          </w:p>
        </w:tc>
      </w:tr>
      <w:tr w:rsidR="004B6870" w:rsidRPr="00F23094" w14:paraId="618A3EEB" w14:textId="77777777" w:rsidTr="00BD76D5">
        <w:trPr>
          <w:trHeight w:val="167"/>
        </w:trPr>
        <w:tc>
          <w:tcPr>
            <w:tcW w:w="2301" w:type="dxa"/>
            <w:noWrap/>
          </w:tcPr>
          <w:p w14:paraId="21ABE711" w14:textId="219F8C02" w:rsidR="004B6870" w:rsidRPr="00BF033B" w:rsidRDefault="004B6870" w:rsidP="00BF03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13" w:type="dxa"/>
            <w:noWrap/>
          </w:tcPr>
          <w:p w14:paraId="5ACC3272" w14:textId="77777777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</w:tcPr>
          <w:p w14:paraId="66B81864" w14:textId="77777777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13" w:type="dxa"/>
          </w:tcPr>
          <w:p w14:paraId="3F8C95BC" w14:textId="77777777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</w:tcPr>
          <w:p w14:paraId="0F592C3C" w14:textId="77777777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</w:tcPr>
          <w:p w14:paraId="62A7DD7E" w14:textId="77777777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21" w:type="dxa"/>
          </w:tcPr>
          <w:p w14:paraId="6B02B297" w14:textId="5A113EED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</w:tr>
      <w:tr w:rsidR="004B6870" w:rsidRPr="00F23094" w14:paraId="711B493F" w14:textId="77777777" w:rsidTr="00BD76D5">
        <w:trPr>
          <w:trHeight w:val="167"/>
        </w:trPr>
        <w:tc>
          <w:tcPr>
            <w:tcW w:w="2301" w:type="dxa"/>
            <w:noWrap/>
          </w:tcPr>
          <w:p w14:paraId="0F9CA526" w14:textId="016E8891" w:rsidR="004B6870" w:rsidRPr="00BF033B" w:rsidRDefault="004B6870" w:rsidP="00BF03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13" w:type="dxa"/>
            <w:noWrap/>
          </w:tcPr>
          <w:p w14:paraId="07786C3D" w14:textId="77777777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</w:tcPr>
          <w:p w14:paraId="31DD13F0" w14:textId="77777777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13" w:type="dxa"/>
          </w:tcPr>
          <w:p w14:paraId="0952A55F" w14:textId="77777777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</w:tcPr>
          <w:p w14:paraId="429EF66B" w14:textId="77777777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</w:tcPr>
          <w:p w14:paraId="735721B6" w14:textId="77777777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21" w:type="dxa"/>
          </w:tcPr>
          <w:p w14:paraId="67603698" w14:textId="5CE90AFB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</w:tr>
      <w:tr w:rsidR="004B6870" w:rsidRPr="00F23094" w14:paraId="69425DFD" w14:textId="77777777" w:rsidTr="00BD76D5">
        <w:trPr>
          <w:trHeight w:val="167"/>
        </w:trPr>
        <w:tc>
          <w:tcPr>
            <w:tcW w:w="2301" w:type="dxa"/>
            <w:noWrap/>
          </w:tcPr>
          <w:p w14:paraId="3ED5E288" w14:textId="4508341D" w:rsidR="004B6870" w:rsidRPr="00BF033B" w:rsidRDefault="004B6870" w:rsidP="00BF03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BF033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13" w:type="dxa"/>
            <w:noWrap/>
          </w:tcPr>
          <w:p w14:paraId="2E6063EF" w14:textId="77777777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</w:tcPr>
          <w:p w14:paraId="42E68A36" w14:textId="77777777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13" w:type="dxa"/>
          </w:tcPr>
          <w:p w14:paraId="215110E9" w14:textId="77777777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</w:tcPr>
          <w:p w14:paraId="3E028593" w14:textId="77777777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</w:tcPr>
          <w:p w14:paraId="74129C0C" w14:textId="77777777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21" w:type="dxa"/>
          </w:tcPr>
          <w:p w14:paraId="01CB2475" w14:textId="70B53DD9" w:rsidR="004B6870" w:rsidRPr="00F23094" w:rsidRDefault="004B6870" w:rsidP="00BF033B">
            <w:pPr>
              <w:rPr>
                <w:rFonts w:ascii="Times New Roman" w:hAnsi="Times New Roman"/>
                <w:bCs/>
              </w:rPr>
            </w:pPr>
          </w:p>
        </w:tc>
      </w:tr>
      <w:tr w:rsidR="004B6870" w:rsidRPr="00F23094" w14:paraId="56F70452" w14:textId="77777777" w:rsidTr="00BD76D5">
        <w:trPr>
          <w:trHeight w:val="167"/>
        </w:trPr>
        <w:tc>
          <w:tcPr>
            <w:tcW w:w="2301" w:type="dxa"/>
            <w:noWrap/>
          </w:tcPr>
          <w:p w14:paraId="62DA947D" w14:textId="50D6165C" w:rsidR="004B6870" w:rsidRPr="00BF033B" w:rsidRDefault="004B6870" w:rsidP="007A2B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13" w:type="dxa"/>
            <w:noWrap/>
          </w:tcPr>
          <w:p w14:paraId="767F7964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</w:tcPr>
          <w:p w14:paraId="1360E672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13" w:type="dxa"/>
          </w:tcPr>
          <w:p w14:paraId="0775534C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</w:tcPr>
          <w:p w14:paraId="3B0940B5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</w:tcPr>
          <w:p w14:paraId="66B27120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21" w:type="dxa"/>
          </w:tcPr>
          <w:p w14:paraId="6D043F23" w14:textId="08F9800F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</w:tr>
      <w:tr w:rsidR="004B6870" w:rsidRPr="00F23094" w14:paraId="06FDAA10" w14:textId="77777777" w:rsidTr="00BD76D5">
        <w:trPr>
          <w:trHeight w:val="167"/>
        </w:trPr>
        <w:tc>
          <w:tcPr>
            <w:tcW w:w="2301" w:type="dxa"/>
            <w:noWrap/>
          </w:tcPr>
          <w:p w14:paraId="5D6D9920" w14:textId="5BB251D3" w:rsidR="004B6870" w:rsidRPr="00BF033B" w:rsidRDefault="004B6870" w:rsidP="007A2B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13" w:type="dxa"/>
            <w:noWrap/>
          </w:tcPr>
          <w:p w14:paraId="50984A93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</w:tcPr>
          <w:p w14:paraId="7D71BD18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13" w:type="dxa"/>
          </w:tcPr>
          <w:p w14:paraId="0F703DCE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</w:tcPr>
          <w:p w14:paraId="5FFFB384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</w:tcPr>
          <w:p w14:paraId="4002D495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21" w:type="dxa"/>
          </w:tcPr>
          <w:p w14:paraId="6F96CB2F" w14:textId="66AAC2DF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</w:tr>
      <w:tr w:rsidR="004B6870" w:rsidRPr="00F23094" w14:paraId="276DF974" w14:textId="77777777" w:rsidTr="00BD76D5">
        <w:trPr>
          <w:trHeight w:val="167"/>
        </w:trPr>
        <w:tc>
          <w:tcPr>
            <w:tcW w:w="2301" w:type="dxa"/>
            <w:noWrap/>
          </w:tcPr>
          <w:p w14:paraId="4C71CF26" w14:textId="2A6CA759" w:rsidR="004B6870" w:rsidRPr="00BF033B" w:rsidRDefault="004B6870" w:rsidP="007A2B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13" w:type="dxa"/>
            <w:noWrap/>
          </w:tcPr>
          <w:p w14:paraId="4524CC81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</w:tcPr>
          <w:p w14:paraId="2FC659B0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13" w:type="dxa"/>
          </w:tcPr>
          <w:p w14:paraId="676B9332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</w:tcPr>
          <w:p w14:paraId="24FAD256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</w:tcPr>
          <w:p w14:paraId="314D4C55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21" w:type="dxa"/>
          </w:tcPr>
          <w:p w14:paraId="4563F9AB" w14:textId="47A21D5D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</w:tr>
      <w:tr w:rsidR="004B6870" w:rsidRPr="00F23094" w14:paraId="704542D1" w14:textId="77777777" w:rsidTr="00BD76D5">
        <w:trPr>
          <w:trHeight w:val="167"/>
        </w:trPr>
        <w:tc>
          <w:tcPr>
            <w:tcW w:w="2301" w:type="dxa"/>
            <w:noWrap/>
          </w:tcPr>
          <w:p w14:paraId="410792EF" w14:textId="7545A4AE" w:rsidR="004B6870" w:rsidRPr="00BF033B" w:rsidRDefault="004B6870" w:rsidP="007A2B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13" w:type="dxa"/>
            <w:noWrap/>
          </w:tcPr>
          <w:p w14:paraId="5A9CB2B7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</w:tcPr>
          <w:p w14:paraId="4880F2CB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13" w:type="dxa"/>
          </w:tcPr>
          <w:p w14:paraId="15EF2732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</w:tcPr>
          <w:p w14:paraId="12BF6DA7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</w:tcPr>
          <w:p w14:paraId="37CFCDAF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21" w:type="dxa"/>
          </w:tcPr>
          <w:p w14:paraId="54DE53E4" w14:textId="7D7620A8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</w:tr>
      <w:tr w:rsidR="004B6870" w:rsidRPr="00F23094" w14:paraId="62BDF397" w14:textId="77777777" w:rsidTr="00BD76D5">
        <w:trPr>
          <w:trHeight w:val="167"/>
        </w:trPr>
        <w:tc>
          <w:tcPr>
            <w:tcW w:w="2301" w:type="dxa"/>
            <w:noWrap/>
          </w:tcPr>
          <w:p w14:paraId="24143D91" w14:textId="30769EB5" w:rsidR="004B6870" w:rsidRPr="00BF033B" w:rsidRDefault="004B6870" w:rsidP="001F3A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13" w:type="dxa"/>
            <w:noWrap/>
          </w:tcPr>
          <w:p w14:paraId="378A9B93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</w:tcPr>
          <w:p w14:paraId="5B7F1D35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13" w:type="dxa"/>
          </w:tcPr>
          <w:p w14:paraId="36906D0C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</w:tcPr>
          <w:p w14:paraId="5DB42353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</w:tcPr>
          <w:p w14:paraId="73EF5832" w14:textId="77777777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21" w:type="dxa"/>
          </w:tcPr>
          <w:p w14:paraId="62BC094E" w14:textId="3A1287C5" w:rsidR="004B6870" w:rsidRPr="00F23094" w:rsidRDefault="004B6870" w:rsidP="007A2B9E">
            <w:pPr>
              <w:rPr>
                <w:rFonts w:ascii="Times New Roman" w:hAnsi="Times New Roman"/>
                <w:bCs/>
              </w:rPr>
            </w:pPr>
          </w:p>
        </w:tc>
      </w:tr>
    </w:tbl>
    <w:p w14:paraId="47E22BC5" w14:textId="51B581A6" w:rsidR="00597675" w:rsidRPr="00560844" w:rsidRDefault="00F23094" w:rsidP="001F3A9D">
      <w:pPr>
        <w:rPr>
          <w:rFonts w:ascii="Times New Roman" w:eastAsia="Calibri" w:hAnsi="Times New Roman"/>
        </w:rPr>
      </w:pPr>
      <w:r>
        <w:rPr>
          <w:rFonts w:cs="Arial"/>
          <w:b/>
          <w:sz w:val="20"/>
          <w:szCs w:val="20"/>
        </w:rPr>
        <w:t> </w:t>
      </w:r>
    </w:p>
    <w:p w14:paraId="61508B21" w14:textId="77777777" w:rsidR="001F3A9D" w:rsidRPr="00597675" w:rsidRDefault="001F3A9D" w:rsidP="00597675">
      <w:pPr>
        <w:ind w:left="284" w:hanging="284"/>
        <w:rPr>
          <w:rFonts w:ascii="Times New Roman" w:eastAsia="Calibri" w:hAnsi="Times New Roman"/>
          <w:color w:val="FF0000"/>
        </w:rPr>
      </w:pPr>
    </w:p>
    <w:tbl>
      <w:tblPr>
        <w:tblStyle w:val="TableGrid"/>
        <w:tblpPr w:leftFromText="180" w:rightFromText="180" w:vertAnchor="text" w:horzAnchor="margin" w:tblpY="64"/>
        <w:tblOverlap w:val="never"/>
        <w:tblW w:w="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</w:tblGrid>
      <w:tr w:rsidR="00326BC8" w:rsidRPr="00326BC8" w14:paraId="3A487CCE" w14:textId="77777777" w:rsidTr="001F3A9D">
        <w:trPr>
          <w:trHeight w:val="268"/>
        </w:trPr>
        <w:tc>
          <w:tcPr>
            <w:tcW w:w="4884" w:type="dxa"/>
          </w:tcPr>
          <w:p w14:paraId="003632D3" w14:textId="1EDD4E77" w:rsidR="00166465" w:rsidRPr="00326BC8" w:rsidRDefault="00166465" w:rsidP="00166465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326BC8"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>Supervisor signature with date and stamp</w:t>
            </w:r>
          </w:p>
        </w:tc>
      </w:tr>
    </w:tbl>
    <w:p w14:paraId="5E179EB1" w14:textId="20119E9F" w:rsidR="00597675" w:rsidRPr="00326BC8" w:rsidRDefault="00597675" w:rsidP="00560844">
      <w:pPr>
        <w:ind w:left="284" w:hanging="284"/>
        <w:jc w:val="center"/>
        <w:rPr>
          <w:rFonts w:ascii="Times New Roman" w:eastAsia="Calibri" w:hAnsi="Times New Roman"/>
          <w:caps/>
          <w:color w:val="000000" w:themeColor="text1"/>
          <w:u w:val="single"/>
        </w:rPr>
      </w:pPr>
    </w:p>
    <w:bookmarkEnd w:id="0"/>
    <w:p w14:paraId="5EFF042A" w14:textId="784FA741" w:rsidR="00BA4595" w:rsidRDefault="00BA4595" w:rsidP="00560844">
      <w:pPr>
        <w:ind w:left="284" w:hanging="284"/>
        <w:jc w:val="center"/>
        <w:rPr>
          <w:rFonts w:ascii="Times New Roman" w:eastAsia="Calibri" w:hAnsi="Times New Roman"/>
          <w:caps/>
          <w:u w:val="single"/>
        </w:rPr>
      </w:pPr>
    </w:p>
    <w:p w14:paraId="0B56F101" w14:textId="72F7E971" w:rsidR="00560844" w:rsidRPr="00560844" w:rsidRDefault="00C467A2" w:rsidP="00130AC1">
      <w:pPr>
        <w:jc w:val="center"/>
        <w:rPr>
          <w:rFonts w:ascii="Times New Roman" w:eastAsia="Calibri" w:hAnsi="Times New Roman"/>
          <w:color w:val="FF0000"/>
          <w:sz w:val="32"/>
          <w:szCs w:val="32"/>
          <w:u w:val="single"/>
        </w:rPr>
      </w:pPr>
      <w:r>
        <w:rPr>
          <w:rFonts w:ascii="Times New Roman" w:eastAsia="Calibri" w:hAnsi="Times New Roman"/>
          <w:caps/>
          <w:u w:val="single"/>
        </w:rPr>
        <w:br w:type="page"/>
      </w:r>
      <w:r w:rsidR="00560844" w:rsidRPr="00560844">
        <w:rPr>
          <w:rFonts w:ascii="Times New Roman" w:eastAsia="Calibri" w:hAnsi="Times New Roman"/>
          <w:caps/>
          <w:u w:val="single"/>
        </w:rPr>
        <w:lastRenderedPageBreak/>
        <w:t>Declaration</w:t>
      </w:r>
      <w:r w:rsidR="00560844" w:rsidRPr="00560844">
        <w:rPr>
          <w:rFonts w:ascii="Times New Roman" w:eastAsia="Calibri" w:hAnsi="Times New Roman"/>
          <w:color w:val="FF0000"/>
        </w:rPr>
        <w:br/>
      </w:r>
      <w:r w:rsidR="00560844" w:rsidRPr="00C467A2">
        <w:rPr>
          <w:rFonts w:ascii="Times New Roman" w:eastAsia="Calibri" w:hAnsi="Times New Roman"/>
          <w:b/>
          <w:bCs/>
          <w:sz w:val="28"/>
          <w:szCs w:val="28"/>
          <w:u w:val="single"/>
        </w:rPr>
        <w:t>GRADUATE RESEARCH AWARD FOR MASTER’S PROGRAM</w:t>
      </w:r>
    </w:p>
    <w:p w14:paraId="21686EEF" w14:textId="77777777" w:rsidR="00560844" w:rsidRPr="00560844" w:rsidRDefault="00560844" w:rsidP="00560844">
      <w:pPr>
        <w:jc w:val="center"/>
        <w:rPr>
          <w:rFonts w:ascii="Times New Roman" w:eastAsia="Calibri" w:hAnsi="Times New Roman"/>
          <w:b/>
          <w:bCs/>
          <w:caps/>
          <w:sz w:val="32"/>
          <w:szCs w:val="32"/>
          <w:u w:val="single"/>
        </w:rPr>
      </w:pPr>
      <w:r w:rsidRPr="00560844">
        <w:rPr>
          <w:rFonts w:ascii="Times New Roman" w:eastAsia="Calibri" w:hAnsi="Times New Roman"/>
          <w:b/>
          <w:bCs/>
          <w:caps/>
          <w:sz w:val="32"/>
          <w:szCs w:val="32"/>
          <w:u w:val="single"/>
        </w:rPr>
        <w:t xml:space="preserve"> </w:t>
      </w:r>
    </w:p>
    <w:p w14:paraId="3E7489CF" w14:textId="7AFD3528" w:rsidR="00560844" w:rsidRPr="00BA4595" w:rsidRDefault="00560844" w:rsidP="00540815">
      <w:pPr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560844">
        <w:rPr>
          <w:rFonts w:ascii="Times New Roman" w:eastAsia="Calibri" w:hAnsi="Times New Roman"/>
          <w:sz w:val="22"/>
          <w:szCs w:val="22"/>
        </w:rPr>
        <w:t xml:space="preserve">(To be </w:t>
      </w:r>
      <w:r w:rsidR="00C747B3" w:rsidRPr="00560844">
        <w:rPr>
          <w:rFonts w:ascii="Times New Roman" w:eastAsia="Calibri" w:hAnsi="Times New Roman"/>
          <w:sz w:val="22"/>
          <w:szCs w:val="22"/>
        </w:rPr>
        <w:t>filled by</w:t>
      </w:r>
      <w:r w:rsidRPr="00560844">
        <w:rPr>
          <w:rFonts w:ascii="Times New Roman" w:eastAsia="Calibri" w:hAnsi="Times New Roman"/>
          <w:sz w:val="22"/>
          <w:szCs w:val="22"/>
        </w:rPr>
        <w:t xml:space="preserve"> </w:t>
      </w:r>
      <w:r w:rsidR="00C747B3">
        <w:rPr>
          <w:rFonts w:ascii="Times New Roman" w:eastAsia="Calibri" w:hAnsi="Times New Roman"/>
          <w:sz w:val="22"/>
          <w:szCs w:val="22"/>
        </w:rPr>
        <w:t xml:space="preserve">the </w:t>
      </w:r>
      <w:r w:rsidR="00257EC9">
        <w:rPr>
          <w:rFonts w:ascii="Times New Roman" w:eastAsia="Calibri" w:hAnsi="Times New Roman"/>
          <w:b/>
          <w:bCs/>
          <w:sz w:val="22"/>
          <w:szCs w:val="22"/>
        </w:rPr>
        <w:t>Applicant</w:t>
      </w:r>
      <w:r w:rsidRPr="00560844">
        <w:rPr>
          <w:rFonts w:ascii="Times New Roman" w:eastAsia="Calibri" w:hAnsi="Times New Roman"/>
          <w:b/>
          <w:bCs/>
          <w:sz w:val="22"/>
          <w:szCs w:val="22"/>
        </w:rPr>
        <w:t xml:space="preserve">/First author for the above </w:t>
      </w:r>
      <w:r w:rsidR="00540815">
        <w:rPr>
          <w:rFonts w:ascii="Times New Roman" w:eastAsia="Calibri" w:hAnsi="Times New Roman"/>
          <w:b/>
          <w:bCs/>
          <w:sz w:val="22"/>
          <w:szCs w:val="22"/>
        </w:rPr>
        <w:t>a</w:t>
      </w:r>
      <w:r w:rsidRPr="00560844">
        <w:rPr>
          <w:rFonts w:ascii="Times New Roman" w:eastAsia="Calibri" w:hAnsi="Times New Roman"/>
          <w:b/>
          <w:bCs/>
          <w:sz w:val="22"/>
          <w:szCs w:val="22"/>
        </w:rPr>
        <w:t>ward</w:t>
      </w:r>
      <w:r w:rsidR="00166465" w:rsidRPr="00166465">
        <w:t xml:space="preserve"> </w:t>
      </w:r>
      <w:r w:rsidR="00166465" w:rsidRPr="00166465">
        <w:rPr>
          <w:rFonts w:ascii="Times New Roman" w:eastAsia="Calibri" w:hAnsi="Times New Roman"/>
          <w:b/>
          <w:bCs/>
          <w:sz w:val="22"/>
          <w:szCs w:val="22"/>
        </w:rPr>
        <w:t>and signed by all authors and</w:t>
      </w:r>
      <w:r w:rsidR="001F3A9D">
        <w:rPr>
          <w:rFonts w:ascii="Times New Roman" w:eastAsia="Calibri" w:hAnsi="Times New Roman"/>
          <w:b/>
          <w:bCs/>
          <w:sz w:val="22"/>
          <w:szCs w:val="22"/>
        </w:rPr>
        <w:t xml:space="preserve"> the</w:t>
      </w:r>
      <w:r w:rsidR="00166465" w:rsidRPr="00166465">
        <w:rPr>
          <w:rFonts w:ascii="Times New Roman" w:eastAsia="Calibri" w:hAnsi="Times New Roman"/>
          <w:b/>
          <w:bCs/>
          <w:sz w:val="22"/>
          <w:szCs w:val="22"/>
        </w:rPr>
        <w:t xml:space="preserve"> </w:t>
      </w:r>
      <w:r w:rsidR="001F3A9D">
        <w:rPr>
          <w:rFonts w:ascii="Times New Roman" w:eastAsia="Calibri" w:hAnsi="Times New Roman"/>
          <w:b/>
          <w:bCs/>
          <w:sz w:val="22"/>
          <w:szCs w:val="22"/>
        </w:rPr>
        <w:t>s</w:t>
      </w:r>
      <w:r w:rsidR="00166465" w:rsidRPr="00166465">
        <w:rPr>
          <w:rFonts w:ascii="Times New Roman" w:eastAsia="Calibri" w:hAnsi="Times New Roman"/>
          <w:b/>
          <w:bCs/>
          <w:sz w:val="22"/>
          <w:szCs w:val="22"/>
        </w:rPr>
        <w:t>upervisor</w:t>
      </w:r>
      <w:r w:rsidRPr="00560844">
        <w:rPr>
          <w:rFonts w:ascii="Times New Roman" w:eastAsia="Calibri" w:hAnsi="Times New Roman"/>
          <w:sz w:val="22"/>
          <w:szCs w:val="22"/>
        </w:rPr>
        <w:t xml:space="preserve">. Submit the signed declaration form within one week of closing date of the abstract to </w:t>
      </w:r>
      <w:r w:rsidRPr="00560844">
        <w:rPr>
          <w:rFonts w:ascii="Times New Roman" w:eastAsia="Calibri" w:hAnsi="Times New Roman"/>
        </w:rPr>
        <w:t>Centre for Research Support and Conferences, FOM</w:t>
      </w:r>
      <w:r w:rsidRPr="00560844">
        <w:rPr>
          <w:rFonts w:ascii="Times New Roman" w:eastAsia="Calibri" w:hAnsi="Times New Roman"/>
          <w:sz w:val="22"/>
          <w:szCs w:val="22"/>
        </w:rPr>
        <w:t xml:space="preserve">. </w:t>
      </w:r>
      <w:r w:rsidRPr="00BA4595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Without this declaration abstract will not be considered for award) </w:t>
      </w:r>
    </w:p>
    <w:p w14:paraId="1624E132" w14:textId="77777777" w:rsidR="00166465" w:rsidRPr="00560844" w:rsidRDefault="00166465" w:rsidP="007B7320">
      <w:pPr>
        <w:jc w:val="both"/>
        <w:rPr>
          <w:rFonts w:ascii="Times New Roman" w:eastAsia="Calibri" w:hAnsi="Times New Roman"/>
          <w:sz w:val="22"/>
          <w:szCs w:val="22"/>
        </w:rPr>
      </w:pP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2920"/>
        <w:gridCol w:w="6788"/>
      </w:tblGrid>
      <w:tr w:rsidR="00166465" w:rsidRPr="00F23094" w14:paraId="3B87E78F" w14:textId="77777777" w:rsidTr="006044E1">
        <w:trPr>
          <w:trHeight w:val="236"/>
        </w:trPr>
        <w:tc>
          <w:tcPr>
            <w:tcW w:w="2920" w:type="dxa"/>
            <w:noWrap/>
            <w:hideMark/>
          </w:tcPr>
          <w:p w14:paraId="3AA51C2F" w14:textId="77777777" w:rsidR="00166465" w:rsidRPr="00F23094" w:rsidRDefault="00166465" w:rsidP="006044E1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Abstract title</w:t>
            </w:r>
          </w:p>
        </w:tc>
        <w:tc>
          <w:tcPr>
            <w:tcW w:w="6788" w:type="dxa"/>
            <w:noWrap/>
            <w:hideMark/>
          </w:tcPr>
          <w:p w14:paraId="6B37175B" w14:textId="77777777" w:rsidR="00166465" w:rsidRPr="00F23094" w:rsidRDefault="00166465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66465" w:rsidRPr="00F23094" w14:paraId="0C5F9D79" w14:textId="77777777" w:rsidTr="006044E1">
        <w:trPr>
          <w:trHeight w:val="236"/>
        </w:trPr>
        <w:tc>
          <w:tcPr>
            <w:tcW w:w="2920" w:type="dxa"/>
            <w:noWrap/>
            <w:hideMark/>
          </w:tcPr>
          <w:p w14:paraId="67CB2932" w14:textId="77777777" w:rsidR="00166465" w:rsidRPr="00F23094" w:rsidRDefault="00166465" w:rsidP="006044E1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Abstract submission ID</w:t>
            </w:r>
          </w:p>
        </w:tc>
        <w:tc>
          <w:tcPr>
            <w:tcW w:w="6788" w:type="dxa"/>
            <w:noWrap/>
            <w:hideMark/>
          </w:tcPr>
          <w:p w14:paraId="77F8519B" w14:textId="77777777" w:rsidR="00166465" w:rsidRPr="00F23094" w:rsidRDefault="00166465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57EC9" w:rsidRPr="00F23094" w14:paraId="3BD82183" w14:textId="77777777" w:rsidTr="006044E1">
        <w:trPr>
          <w:trHeight w:val="236"/>
        </w:trPr>
        <w:tc>
          <w:tcPr>
            <w:tcW w:w="2920" w:type="dxa"/>
            <w:noWrap/>
          </w:tcPr>
          <w:p w14:paraId="5A53021F" w14:textId="1A00836C" w:rsidR="00257EC9" w:rsidRPr="00F23094" w:rsidRDefault="00257EC9" w:rsidP="001F3A9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Name of </w:t>
            </w:r>
            <w:r w:rsidR="001F3A9D">
              <w:rPr>
                <w:rFonts w:ascii="Times New Roman" w:hAnsi="Times New Roman"/>
                <w:bCs/>
              </w:rPr>
              <w:t>the f</w:t>
            </w:r>
            <w:r>
              <w:rPr>
                <w:rFonts w:ascii="Times New Roman" w:hAnsi="Times New Roman"/>
                <w:bCs/>
              </w:rPr>
              <w:t>irst Author</w:t>
            </w:r>
          </w:p>
        </w:tc>
        <w:tc>
          <w:tcPr>
            <w:tcW w:w="6788" w:type="dxa"/>
            <w:noWrap/>
          </w:tcPr>
          <w:p w14:paraId="3D853F3F" w14:textId="77777777" w:rsidR="00257EC9" w:rsidRPr="00F23094" w:rsidRDefault="00257EC9" w:rsidP="006044E1">
            <w:pPr>
              <w:rPr>
                <w:rFonts w:ascii="Times New Roman" w:hAnsi="Times New Roman"/>
                <w:bCs/>
              </w:rPr>
            </w:pPr>
          </w:p>
        </w:tc>
      </w:tr>
      <w:tr w:rsidR="00166465" w:rsidRPr="00F23094" w14:paraId="383747E1" w14:textId="77777777" w:rsidTr="006044E1">
        <w:trPr>
          <w:trHeight w:val="236"/>
        </w:trPr>
        <w:tc>
          <w:tcPr>
            <w:tcW w:w="2920" w:type="dxa"/>
            <w:noWrap/>
            <w:hideMark/>
          </w:tcPr>
          <w:p w14:paraId="4B28EFAA" w14:textId="1DD0B16F" w:rsidR="00166465" w:rsidRPr="00F23094" w:rsidRDefault="00166465" w:rsidP="00257EC9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 xml:space="preserve">Names of </w:t>
            </w:r>
            <w:r w:rsidR="00257EC9">
              <w:rPr>
                <w:rFonts w:ascii="Times New Roman" w:hAnsi="Times New Roman" w:cs="Times New Roman"/>
                <w:bCs/>
              </w:rPr>
              <w:t>co-</w:t>
            </w:r>
            <w:r w:rsidRPr="00F23094">
              <w:rPr>
                <w:rFonts w:ascii="Times New Roman" w:hAnsi="Times New Roman" w:cs="Times New Roman"/>
                <w:bCs/>
              </w:rPr>
              <w:t>authors</w:t>
            </w:r>
          </w:p>
        </w:tc>
        <w:tc>
          <w:tcPr>
            <w:tcW w:w="6788" w:type="dxa"/>
            <w:noWrap/>
            <w:hideMark/>
          </w:tcPr>
          <w:p w14:paraId="7C7F3C3F" w14:textId="77777777" w:rsidR="00166465" w:rsidRPr="00F23094" w:rsidRDefault="00166465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66465" w:rsidRPr="00F23094" w14:paraId="4E23EC23" w14:textId="77777777" w:rsidTr="006044E1">
        <w:trPr>
          <w:trHeight w:val="236"/>
        </w:trPr>
        <w:tc>
          <w:tcPr>
            <w:tcW w:w="2920" w:type="dxa"/>
            <w:noWrap/>
            <w:hideMark/>
          </w:tcPr>
          <w:p w14:paraId="3BCD5A7B" w14:textId="77777777" w:rsidR="00166465" w:rsidRPr="00F23094" w:rsidRDefault="00166465" w:rsidP="006044E1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Award category</w:t>
            </w:r>
          </w:p>
        </w:tc>
        <w:tc>
          <w:tcPr>
            <w:tcW w:w="6788" w:type="dxa"/>
            <w:noWrap/>
            <w:hideMark/>
          </w:tcPr>
          <w:p w14:paraId="5014EF0F" w14:textId="77777777" w:rsidR="00166465" w:rsidRPr="00F23094" w:rsidRDefault="00166465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17D7B2E0" w14:textId="694E710F" w:rsidR="00560844" w:rsidRDefault="00560844" w:rsidP="00560844">
      <w:pPr>
        <w:rPr>
          <w:rFonts w:ascii="Times New Roman" w:eastAsia="Calibri" w:hAnsi="Times New Roman"/>
          <w:b/>
          <w:bCs/>
          <w:color w:val="000000"/>
        </w:rPr>
      </w:pPr>
    </w:p>
    <w:p w14:paraId="65F7D4C6" w14:textId="4AB44E8F" w:rsidR="00560844" w:rsidRPr="00C747B3" w:rsidRDefault="00257EC9" w:rsidP="00C747B3">
      <w:pPr>
        <w:ind w:left="284" w:hanging="284"/>
        <w:jc w:val="both"/>
        <w:rPr>
          <w:rFonts w:ascii="Times New Roman" w:eastAsia="Calibri" w:hAnsi="Times New Roman"/>
        </w:rPr>
      </w:pPr>
      <w:r w:rsidRPr="00C747B3">
        <w:rPr>
          <w:rFonts w:ascii="Times New Roman" w:eastAsia="Calibri" w:hAnsi="Times New Roman"/>
        </w:rPr>
        <w:t>We, the authors of the above</w:t>
      </w:r>
      <w:r w:rsidR="00645C89">
        <w:rPr>
          <w:rFonts w:ascii="Times New Roman" w:eastAsia="Calibri" w:hAnsi="Times New Roman"/>
        </w:rPr>
        <w:t xml:space="preserve"> named</w:t>
      </w:r>
      <w:r w:rsidRPr="00C747B3">
        <w:rPr>
          <w:rFonts w:ascii="Times New Roman" w:eastAsia="Calibri" w:hAnsi="Times New Roman"/>
        </w:rPr>
        <w:t xml:space="preserve"> abstract</w:t>
      </w:r>
      <w:r w:rsidR="00560844" w:rsidRPr="00C747B3">
        <w:rPr>
          <w:rFonts w:ascii="Times New Roman" w:eastAsia="Calibri" w:hAnsi="Times New Roman"/>
          <w:i/>
          <w:iCs/>
        </w:rPr>
        <w:t xml:space="preserve"> </w:t>
      </w:r>
      <w:r w:rsidR="00560844" w:rsidRPr="00C747B3">
        <w:rPr>
          <w:rFonts w:ascii="Times New Roman" w:eastAsia="Calibri" w:hAnsi="Times New Roman"/>
        </w:rPr>
        <w:t>hereby declare the following.</w:t>
      </w:r>
    </w:p>
    <w:p w14:paraId="6FAAAB56" w14:textId="77777777" w:rsidR="00560844" w:rsidRPr="00C747B3" w:rsidRDefault="00560844" w:rsidP="00C747B3">
      <w:pPr>
        <w:ind w:left="284" w:hanging="284"/>
        <w:jc w:val="both"/>
        <w:rPr>
          <w:rFonts w:ascii="Times New Roman" w:eastAsia="Calibri" w:hAnsi="Times New Roman"/>
          <w:b/>
          <w:bCs/>
        </w:rPr>
      </w:pPr>
    </w:p>
    <w:p w14:paraId="08A578B8" w14:textId="4BE7D0C1" w:rsidR="00560844" w:rsidRPr="00C747B3" w:rsidRDefault="00560844" w:rsidP="00C747B3">
      <w:pPr>
        <w:numPr>
          <w:ilvl w:val="0"/>
          <w:numId w:val="4"/>
        </w:numPr>
        <w:ind w:left="709" w:hanging="425"/>
        <w:contextualSpacing/>
        <w:jc w:val="both"/>
        <w:rPr>
          <w:rFonts w:ascii="Times New Roman" w:eastAsia="Calibri" w:hAnsi="Times New Roman"/>
        </w:rPr>
      </w:pPr>
      <w:r w:rsidRPr="00C747B3">
        <w:rPr>
          <w:rFonts w:ascii="Times New Roman" w:eastAsia="Calibri" w:hAnsi="Times New Roman"/>
        </w:rPr>
        <w:t xml:space="preserve">The first author for this award is </w:t>
      </w:r>
      <w:r w:rsidRPr="00BA4595">
        <w:rPr>
          <w:rFonts w:ascii="Times New Roman" w:eastAsia="Calibri" w:hAnsi="Times New Roman"/>
          <w:color w:val="000000" w:themeColor="text1"/>
        </w:rPr>
        <w:t xml:space="preserve">enrolled in a graduate M.Sc. program </w:t>
      </w:r>
      <w:r w:rsidRPr="00C747B3">
        <w:rPr>
          <w:rFonts w:ascii="Times New Roman" w:eastAsia="Calibri" w:hAnsi="Times New Roman"/>
        </w:rPr>
        <w:t>at Kuwait University/ has graduated from Kuwait University M.Sc. program within the last 12 months before the last day of the poster conference</w:t>
      </w:r>
      <w:r w:rsidR="00166465" w:rsidRPr="00C747B3">
        <w:rPr>
          <w:rFonts w:ascii="Times New Roman" w:eastAsia="Calibri" w:hAnsi="Times New Roman"/>
        </w:rPr>
        <w:t>.</w:t>
      </w:r>
    </w:p>
    <w:p w14:paraId="7122D01F" w14:textId="2828FB8F" w:rsidR="00560844" w:rsidRDefault="00560844" w:rsidP="002A22F6">
      <w:pPr>
        <w:numPr>
          <w:ilvl w:val="0"/>
          <w:numId w:val="4"/>
        </w:numPr>
        <w:ind w:left="709" w:hanging="425"/>
        <w:contextualSpacing/>
        <w:jc w:val="both"/>
        <w:rPr>
          <w:rFonts w:ascii="Times New Roman" w:eastAsia="Calibri" w:hAnsi="Times New Roman"/>
        </w:rPr>
      </w:pPr>
      <w:r w:rsidRPr="00C747B3">
        <w:rPr>
          <w:rFonts w:ascii="Times New Roman" w:eastAsia="Calibri" w:hAnsi="Times New Roman"/>
        </w:rPr>
        <w:t>The Supervisor</w:t>
      </w:r>
      <w:r w:rsidR="00BC2E9C">
        <w:rPr>
          <w:rFonts w:ascii="Times New Roman" w:eastAsia="Calibri" w:hAnsi="Times New Roman"/>
        </w:rPr>
        <w:t xml:space="preserve"> </w:t>
      </w:r>
      <w:r w:rsidR="002A22F6">
        <w:rPr>
          <w:rFonts w:ascii="Times New Roman" w:eastAsia="Calibri" w:hAnsi="Times New Roman"/>
        </w:rPr>
        <w:t>and Co-supervisor (if any)</w:t>
      </w:r>
      <w:r w:rsidRPr="00C747B3">
        <w:rPr>
          <w:rFonts w:ascii="Times New Roman" w:eastAsia="Calibri" w:hAnsi="Times New Roman"/>
        </w:rPr>
        <w:t xml:space="preserve"> </w:t>
      </w:r>
      <w:r w:rsidR="002A22F6">
        <w:rPr>
          <w:rFonts w:ascii="Times New Roman" w:eastAsia="Calibri" w:hAnsi="Times New Roman"/>
        </w:rPr>
        <w:t>are</w:t>
      </w:r>
      <w:r w:rsidR="00BC2E9C">
        <w:rPr>
          <w:rFonts w:ascii="Times New Roman" w:eastAsia="Calibri" w:hAnsi="Times New Roman"/>
        </w:rPr>
        <w:t xml:space="preserve"> co-</w:t>
      </w:r>
      <w:r w:rsidR="00AE1571">
        <w:rPr>
          <w:rFonts w:ascii="Times New Roman" w:eastAsia="Calibri" w:hAnsi="Times New Roman"/>
        </w:rPr>
        <w:t>author of</w:t>
      </w:r>
      <w:r w:rsidR="00645C89">
        <w:rPr>
          <w:rFonts w:ascii="Times New Roman" w:eastAsia="Calibri" w:hAnsi="Times New Roman"/>
        </w:rPr>
        <w:t xml:space="preserve"> this </w:t>
      </w:r>
      <w:r w:rsidR="002A22F6">
        <w:rPr>
          <w:rFonts w:ascii="Times New Roman" w:eastAsia="Calibri" w:hAnsi="Times New Roman"/>
        </w:rPr>
        <w:t>abstract</w:t>
      </w:r>
      <w:r w:rsidR="00166465" w:rsidRPr="00C747B3">
        <w:rPr>
          <w:rFonts w:ascii="Times New Roman" w:eastAsia="Calibri" w:hAnsi="Times New Roman"/>
        </w:rPr>
        <w:t>.</w:t>
      </w:r>
    </w:p>
    <w:p w14:paraId="474755D2" w14:textId="126438BB" w:rsidR="00625753" w:rsidRPr="00625753" w:rsidRDefault="00625753" w:rsidP="00D67F9B">
      <w:pPr>
        <w:numPr>
          <w:ilvl w:val="0"/>
          <w:numId w:val="4"/>
        </w:numPr>
        <w:ind w:left="709" w:hanging="425"/>
        <w:contextualSpacing/>
        <w:jc w:val="both"/>
        <w:rPr>
          <w:rFonts w:ascii="Times New Roman" w:eastAsia="Calibri" w:hAnsi="Times New Roman"/>
        </w:rPr>
      </w:pPr>
      <w:r w:rsidRPr="00625753">
        <w:rPr>
          <w:rFonts w:ascii="Times New Roman" w:eastAsia="Calibri" w:hAnsi="Times New Roman"/>
        </w:rPr>
        <w:t xml:space="preserve">All authors agree with sequence of author in the abstract. </w:t>
      </w:r>
    </w:p>
    <w:p w14:paraId="499CCCB1" w14:textId="29B59303" w:rsidR="00BF033B" w:rsidRPr="00C747B3" w:rsidRDefault="00BF033B" w:rsidP="00C747B3">
      <w:pPr>
        <w:numPr>
          <w:ilvl w:val="0"/>
          <w:numId w:val="4"/>
        </w:numPr>
        <w:ind w:left="709" w:hanging="425"/>
        <w:jc w:val="both"/>
        <w:rPr>
          <w:rFonts w:ascii="Times New Roman" w:eastAsia="Calibri" w:hAnsi="Times New Roman"/>
        </w:rPr>
      </w:pPr>
      <w:r w:rsidRPr="00C747B3">
        <w:rPr>
          <w:rFonts w:ascii="Times New Roman" w:eastAsia="Calibri" w:hAnsi="Times New Roman"/>
        </w:rPr>
        <w:t>All authors read the abstract and</w:t>
      </w:r>
      <w:r w:rsidR="00AB6932" w:rsidRPr="00C747B3">
        <w:rPr>
          <w:rFonts w:ascii="Times New Roman" w:eastAsia="Calibri" w:hAnsi="Times New Roman"/>
        </w:rPr>
        <w:t xml:space="preserve"> agree with </w:t>
      </w:r>
      <w:r w:rsidR="00257EC9" w:rsidRPr="00C747B3">
        <w:rPr>
          <w:rFonts w:ascii="Times New Roman" w:eastAsia="Calibri" w:hAnsi="Times New Roman"/>
        </w:rPr>
        <w:t xml:space="preserve">its </w:t>
      </w:r>
      <w:r w:rsidR="00AB6932" w:rsidRPr="00C747B3">
        <w:rPr>
          <w:rFonts w:ascii="Times New Roman" w:eastAsia="Calibri" w:hAnsi="Times New Roman"/>
        </w:rPr>
        <w:t>contents</w:t>
      </w:r>
      <w:r w:rsidR="00257EC9" w:rsidRPr="00C747B3">
        <w:rPr>
          <w:rFonts w:ascii="Times New Roman" w:eastAsia="Calibri" w:hAnsi="Times New Roman"/>
        </w:rPr>
        <w:t>.</w:t>
      </w:r>
    </w:p>
    <w:p w14:paraId="51C404AB" w14:textId="033A030D" w:rsidR="00560844" w:rsidRPr="00C747B3" w:rsidRDefault="00560844" w:rsidP="00C747B3">
      <w:pPr>
        <w:numPr>
          <w:ilvl w:val="0"/>
          <w:numId w:val="4"/>
        </w:numPr>
        <w:ind w:left="709" w:hanging="425"/>
        <w:jc w:val="both"/>
        <w:rPr>
          <w:rFonts w:ascii="Times New Roman" w:eastAsia="Calibri" w:hAnsi="Times New Roman"/>
        </w:rPr>
      </w:pPr>
      <w:r w:rsidRPr="00C747B3">
        <w:rPr>
          <w:rFonts w:ascii="Times New Roman" w:eastAsia="Calibri" w:hAnsi="Times New Roman"/>
        </w:rPr>
        <w:t>All authors read the award rules and regulations and agree to accept them.</w:t>
      </w:r>
    </w:p>
    <w:p w14:paraId="4A718B05" w14:textId="18455579" w:rsidR="001F3A9D" w:rsidRPr="00625753" w:rsidRDefault="00BA4595" w:rsidP="005F146A">
      <w:pPr>
        <w:numPr>
          <w:ilvl w:val="0"/>
          <w:numId w:val="4"/>
        </w:numPr>
        <w:ind w:left="709" w:hanging="425"/>
        <w:jc w:val="both"/>
        <w:rPr>
          <w:rFonts w:ascii="Times New Roman" w:eastAsia="Calibri" w:hAnsi="Times New Roman"/>
          <w:color w:val="000000" w:themeColor="text1"/>
        </w:rPr>
      </w:pPr>
      <w:r w:rsidRPr="00625753">
        <w:rPr>
          <w:rFonts w:ascii="Times New Roman" w:eastAsia="Calibri" w:hAnsi="Times New Roman"/>
          <w:color w:val="000000" w:themeColor="text1"/>
        </w:rPr>
        <w:t xml:space="preserve">Research work was done after obtaining appropriate ethical approval from MOH/KU/FOM/ other regulatory bodies. (Strike out not appropriate ones). </w:t>
      </w:r>
    </w:p>
    <w:p w14:paraId="28438A89" w14:textId="40DA7D32" w:rsidR="00015A9A" w:rsidRPr="00625753" w:rsidRDefault="00015A9A" w:rsidP="00C747B3">
      <w:pPr>
        <w:numPr>
          <w:ilvl w:val="0"/>
          <w:numId w:val="4"/>
        </w:numPr>
        <w:ind w:left="709" w:hanging="425"/>
        <w:jc w:val="both"/>
        <w:rPr>
          <w:rFonts w:ascii="Times New Roman" w:eastAsia="Calibri" w:hAnsi="Times New Roman"/>
          <w:color w:val="000000" w:themeColor="text1"/>
        </w:rPr>
      </w:pPr>
      <w:r w:rsidRPr="00625753">
        <w:rPr>
          <w:rFonts w:ascii="Times New Roman" w:eastAsia="Calibri" w:hAnsi="Times New Roman"/>
          <w:color w:val="000000" w:themeColor="text1"/>
        </w:rPr>
        <w:t>Authors</w:t>
      </w:r>
      <w:r w:rsidR="00A32DDE" w:rsidRPr="00625753">
        <w:rPr>
          <w:rFonts w:ascii="Times New Roman" w:eastAsia="Calibri" w:hAnsi="Times New Roman"/>
          <w:color w:val="000000" w:themeColor="text1"/>
        </w:rPr>
        <w:t>’</w:t>
      </w:r>
      <w:r w:rsidRPr="00625753">
        <w:rPr>
          <w:rFonts w:ascii="Times New Roman" w:eastAsia="Calibri" w:hAnsi="Times New Roman"/>
          <w:color w:val="000000" w:themeColor="text1"/>
        </w:rPr>
        <w:t xml:space="preserve"> contribution</w:t>
      </w:r>
      <w:r w:rsidR="00A32DDE" w:rsidRPr="00625753">
        <w:rPr>
          <w:rFonts w:ascii="Times New Roman" w:eastAsia="Calibri" w:hAnsi="Times New Roman"/>
          <w:color w:val="000000" w:themeColor="text1"/>
        </w:rPr>
        <w:t>s</w:t>
      </w:r>
      <w:r w:rsidRPr="00625753">
        <w:rPr>
          <w:rFonts w:ascii="Times New Roman" w:eastAsia="Calibri" w:hAnsi="Times New Roman"/>
          <w:color w:val="000000" w:themeColor="text1"/>
        </w:rPr>
        <w:t xml:space="preserve"> are as in the table below. </w:t>
      </w:r>
    </w:p>
    <w:p w14:paraId="0E9310ED" w14:textId="71310DBC" w:rsidR="002A22F6" w:rsidRPr="00C747B3" w:rsidRDefault="002A22F6" w:rsidP="002A22F6">
      <w:pPr>
        <w:numPr>
          <w:ilvl w:val="0"/>
          <w:numId w:val="4"/>
        </w:numPr>
        <w:ind w:left="709" w:hanging="425"/>
        <w:jc w:val="both"/>
        <w:rPr>
          <w:rFonts w:ascii="Times New Roman" w:eastAsia="Calibri" w:hAnsi="Times New Roman"/>
        </w:rPr>
      </w:pPr>
      <w:r w:rsidRPr="002A22F6">
        <w:rPr>
          <w:rFonts w:ascii="Times New Roman" w:eastAsia="Calibri" w:hAnsi="Times New Roman"/>
        </w:rPr>
        <w:t xml:space="preserve">Signing this document indicates that there </w:t>
      </w:r>
      <w:r w:rsidRPr="00BA4595">
        <w:rPr>
          <w:rFonts w:ascii="Times New Roman" w:eastAsia="Calibri" w:hAnsi="Times New Roman"/>
          <w:color w:val="000000" w:themeColor="text1"/>
        </w:rPr>
        <w:t>will not be any new conflict of interest in future</w:t>
      </w:r>
      <w:r w:rsidRPr="002A22F6">
        <w:rPr>
          <w:rFonts w:ascii="Times New Roman" w:eastAsia="Calibri" w:hAnsi="Times New Roman"/>
        </w:rPr>
        <w:t>, if in case, such as conflict arises, the award will be withdrawn</w:t>
      </w:r>
      <w:r w:rsidR="00A32DDE">
        <w:rPr>
          <w:rFonts w:ascii="Times New Roman" w:eastAsia="Calibri" w:hAnsi="Times New Roman"/>
        </w:rPr>
        <w:t>.</w:t>
      </w:r>
    </w:p>
    <w:p w14:paraId="3398774B" w14:textId="7B254BB7" w:rsidR="009D0398" w:rsidRDefault="009D0398" w:rsidP="009D0398">
      <w:pPr>
        <w:rPr>
          <w:rFonts w:ascii="Times New Roman" w:eastAsia="Calibri" w:hAnsi="Times New Roman"/>
          <w:sz w:val="22"/>
          <w:szCs w:val="22"/>
        </w:rPr>
      </w:pPr>
    </w:p>
    <w:tbl>
      <w:tblPr>
        <w:tblStyle w:val="TableGrid"/>
        <w:tblW w:w="9471" w:type="dxa"/>
        <w:tblInd w:w="175" w:type="dxa"/>
        <w:tblLook w:val="04A0" w:firstRow="1" w:lastRow="0" w:firstColumn="1" w:lastColumn="0" w:noHBand="0" w:noVBand="1"/>
      </w:tblPr>
      <w:tblGrid>
        <w:gridCol w:w="3420"/>
        <w:gridCol w:w="1440"/>
        <w:gridCol w:w="1260"/>
        <w:gridCol w:w="1170"/>
        <w:gridCol w:w="1170"/>
        <w:gridCol w:w="1011"/>
      </w:tblGrid>
      <w:tr w:rsidR="00BA4595" w:rsidRPr="00F23094" w14:paraId="57A94918" w14:textId="38CC224F" w:rsidTr="002951CE">
        <w:trPr>
          <w:trHeight w:val="190"/>
        </w:trPr>
        <w:tc>
          <w:tcPr>
            <w:tcW w:w="9471" w:type="dxa"/>
            <w:gridSpan w:val="6"/>
            <w:noWrap/>
          </w:tcPr>
          <w:p w14:paraId="0A4CFB8E" w14:textId="661FFCD0" w:rsidR="00BA4595" w:rsidRDefault="00BA4595" w:rsidP="00D765B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Author contribution (</w:t>
            </w:r>
            <w:r w:rsidR="00625753" w:rsidRPr="00625753">
              <w:rPr>
                <w:rFonts w:ascii="Times New Roman" w:hAnsi="Times New Roman"/>
                <w:bCs/>
              </w:rPr>
              <w:t>Tick all columns applicable to you</w:t>
            </w:r>
            <w:r w:rsidRPr="00625753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BA4595" w:rsidRPr="00F23094" w14:paraId="5A0F670F" w14:textId="465B3BAB" w:rsidTr="00BA4595">
        <w:trPr>
          <w:trHeight w:val="190"/>
        </w:trPr>
        <w:tc>
          <w:tcPr>
            <w:tcW w:w="3420" w:type="dxa"/>
            <w:noWrap/>
            <w:hideMark/>
          </w:tcPr>
          <w:p w14:paraId="1466080C" w14:textId="77777777" w:rsidR="00BA4595" w:rsidRPr="00BF033B" w:rsidRDefault="00BA4595" w:rsidP="00D765B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 w:cs="Times New Roman"/>
                <w:bCs/>
                <w:sz w:val="16"/>
                <w:szCs w:val="16"/>
              </w:rPr>
              <w:t>Author’s Name</w:t>
            </w:r>
          </w:p>
        </w:tc>
        <w:tc>
          <w:tcPr>
            <w:tcW w:w="1440" w:type="dxa"/>
            <w:noWrap/>
            <w:hideMark/>
          </w:tcPr>
          <w:p w14:paraId="294F5E2C" w14:textId="6510B355" w:rsidR="00BA4595" w:rsidRPr="00AC1E30" w:rsidRDefault="00BA4595" w:rsidP="00D765BA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BA4595">
              <w:rPr>
                <w:rFonts w:ascii="Times New Roman" w:hAnsi="Times New Roman" w:cs="Times New Roman"/>
                <w:bCs/>
                <w:sz w:val="16"/>
                <w:szCs w:val="16"/>
              </w:rPr>
              <w:t>Conceived research idea</w:t>
            </w:r>
          </w:p>
        </w:tc>
        <w:tc>
          <w:tcPr>
            <w:tcW w:w="1260" w:type="dxa"/>
          </w:tcPr>
          <w:p w14:paraId="64DC7F18" w14:textId="1BB55500" w:rsidR="00BA4595" w:rsidRPr="00AC1E30" w:rsidRDefault="00BA4595" w:rsidP="00D765BA">
            <w:pPr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BA4595">
              <w:rPr>
                <w:rFonts w:ascii="Times New Roman" w:hAnsi="Times New Roman"/>
                <w:bCs/>
                <w:sz w:val="16"/>
                <w:szCs w:val="16"/>
              </w:rPr>
              <w:t>Designed the study</w:t>
            </w:r>
          </w:p>
        </w:tc>
        <w:tc>
          <w:tcPr>
            <w:tcW w:w="1170" w:type="dxa"/>
          </w:tcPr>
          <w:p w14:paraId="7A04B600" w14:textId="3196D2CA" w:rsidR="00BA4595" w:rsidRPr="00AC1E30" w:rsidRDefault="00BA4595" w:rsidP="00D765BA">
            <w:pPr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BA4595">
              <w:rPr>
                <w:rFonts w:ascii="Times New Roman" w:hAnsi="Times New Roman"/>
                <w:bCs/>
                <w:sz w:val="16"/>
                <w:szCs w:val="16"/>
              </w:rPr>
              <w:t>Executed the study/Data collected</w:t>
            </w:r>
          </w:p>
        </w:tc>
        <w:tc>
          <w:tcPr>
            <w:tcW w:w="1170" w:type="dxa"/>
          </w:tcPr>
          <w:p w14:paraId="21C708A0" w14:textId="793DD564" w:rsidR="00BA4595" w:rsidRPr="00AC1E30" w:rsidRDefault="00BA4595" w:rsidP="00D765BA">
            <w:pPr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BA4595">
              <w:rPr>
                <w:rFonts w:ascii="Times New Roman" w:hAnsi="Times New Roman"/>
                <w:bCs/>
                <w:sz w:val="16"/>
                <w:szCs w:val="16"/>
              </w:rPr>
              <w:t>Analyzed the data</w:t>
            </w:r>
          </w:p>
        </w:tc>
        <w:tc>
          <w:tcPr>
            <w:tcW w:w="1011" w:type="dxa"/>
          </w:tcPr>
          <w:p w14:paraId="350CFB18" w14:textId="012A7DFB" w:rsidR="00BA4595" w:rsidRPr="00BA4595" w:rsidRDefault="00BA4595" w:rsidP="00D765B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A4595">
              <w:rPr>
                <w:rFonts w:ascii="Times New Roman" w:hAnsi="Times New Roman"/>
                <w:bCs/>
                <w:sz w:val="16"/>
                <w:szCs w:val="16"/>
              </w:rPr>
              <w:t>Wrote the Abstract</w:t>
            </w:r>
          </w:p>
        </w:tc>
      </w:tr>
      <w:tr w:rsidR="00BA4595" w:rsidRPr="00F23094" w14:paraId="24C35142" w14:textId="4E0997BE" w:rsidTr="00BA4595">
        <w:trPr>
          <w:trHeight w:val="190"/>
        </w:trPr>
        <w:tc>
          <w:tcPr>
            <w:tcW w:w="3420" w:type="dxa"/>
            <w:noWrap/>
            <w:hideMark/>
          </w:tcPr>
          <w:p w14:paraId="1BF1A243" w14:textId="08052040" w:rsidR="00BA4595" w:rsidRPr="00BF033B" w:rsidRDefault="00BA4595" w:rsidP="00D765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Applicant:</w:t>
            </w:r>
          </w:p>
        </w:tc>
        <w:tc>
          <w:tcPr>
            <w:tcW w:w="1440" w:type="dxa"/>
            <w:noWrap/>
            <w:hideMark/>
          </w:tcPr>
          <w:p w14:paraId="1FEAA8D4" w14:textId="77777777" w:rsidR="00BA4595" w:rsidRPr="00F23094" w:rsidRDefault="00BA4595" w:rsidP="00D765B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</w:tcPr>
          <w:p w14:paraId="085B813F" w14:textId="77777777" w:rsidR="00BA4595" w:rsidRPr="00F23094" w:rsidRDefault="00BA4595" w:rsidP="00D765B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3979F227" w14:textId="77777777" w:rsidR="00BA4595" w:rsidRPr="00F23094" w:rsidRDefault="00BA4595" w:rsidP="00D765B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164B98B7" w14:textId="77777777" w:rsidR="00BA4595" w:rsidRPr="00F23094" w:rsidRDefault="00BA4595" w:rsidP="00D765B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11" w:type="dxa"/>
          </w:tcPr>
          <w:p w14:paraId="610F2D90" w14:textId="77777777" w:rsidR="00BA4595" w:rsidRPr="00F23094" w:rsidRDefault="00BA4595" w:rsidP="00D765BA">
            <w:pPr>
              <w:rPr>
                <w:rFonts w:ascii="Times New Roman" w:hAnsi="Times New Roman"/>
                <w:bCs/>
              </w:rPr>
            </w:pPr>
          </w:p>
        </w:tc>
      </w:tr>
      <w:tr w:rsidR="00CB3CB6" w:rsidRPr="00F23094" w14:paraId="6E8E4CE3" w14:textId="1E53C97A" w:rsidTr="00BA4595">
        <w:trPr>
          <w:trHeight w:val="190"/>
        </w:trPr>
        <w:tc>
          <w:tcPr>
            <w:tcW w:w="3420" w:type="dxa"/>
            <w:noWrap/>
            <w:hideMark/>
          </w:tcPr>
          <w:p w14:paraId="74110ECA" w14:textId="088E9182" w:rsidR="00CB3CB6" w:rsidRPr="00BF033B" w:rsidRDefault="00CB3CB6" w:rsidP="00CB3C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Supervisor</w:t>
            </w:r>
            <w:r w:rsidR="008C66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(PI)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440" w:type="dxa"/>
            <w:noWrap/>
            <w:hideMark/>
          </w:tcPr>
          <w:p w14:paraId="4D7155F7" w14:textId="77777777" w:rsidR="00CB3CB6" w:rsidRPr="00F23094" w:rsidRDefault="00CB3CB6" w:rsidP="00CB3CB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</w:tcPr>
          <w:p w14:paraId="0FFBC4DE" w14:textId="77777777" w:rsidR="00CB3CB6" w:rsidRPr="00F23094" w:rsidRDefault="00CB3CB6" w:rsidP="00CB3CB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48BC2DD9" w14:textId="77777777" w:rsidR="00CB3CB6" w:rsidRPr="00F23094" w:rsidRDefault="00CB3CB6" w:rsidP="00CB3CB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7637B652" w14:textId="77777777" w:rsidR="00CB3CB6" w:rsidRPr="00F23094" w:rsidRDefault="00CB3CB6" w:rsidP="00CB3CB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11" w:type="dxa"/>
          </w:tcPr>
          <w:p w14:paraId="0F6510D6" w14:textId="77777777" w:rsidR="00CB3CB6" w:rsidRPr="00F23094" w:rsidRDefault="00CB3CB6" w:rsidP="00CB3CB6">
            <w:pPr>
              <w:rPr>
                <w:rFonts w:ascii="Times New Roman" w:hAnsi="Times New Roman"/>
                <w:bCs/>
              </w:rPr>
            </w:pPr>
          </w:p>
        </w:tc>
      </w:tr>
      <w:tr w:rsidR="00CB3CB6" w:rsidRPr="00F23094" w14:paraId="6081609C" w14:textId="77777777" w:rsidTr="00BA4595">
        <w:trPr>
          <w:trHeight w:val="190"/>
        </w:trPr>
        <w:tc>
          <w:tcPr>
            <w:tcW w:w="3420" w:type="dxa"/>
            <w:noWrap/>
          </w:tcPr>
          <w:p w14:paraId="32F569EA" w14:textId="494A442A" w:rsidR="00CB3CB6" w:rsidRPr="00470C35" w:rsidRDefault="00DA7418" w:rsidP="00DA74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70C35">
              <w:rPr>
                <w:rFonts w:ascii="Times New Roman" w:hAnsi="Times New Roman" w:cs="Times New Roman"/>
                <w:bCs/>
                <w:sz w:val="20"/>
                <w:szCs w:val="20"/>
              </w:rPr>
              <w:t>Co-supervisor/CoI</w:t>
            </w:r>
            <w:r w:rsidR="00CB3CB6" w:rsidRPr="00470C35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</w:p>
        </w:tc>
        <w:tc>
          <w:tcPr>
            <w:tcW w:w="1440" w:type="dxa"/>
            <w:noWrap/>
          </w:tcPr>
          <w:p w14:paraId="0BECFB52" w14:textId="77777777" w:rsidR="00CB3CB6" w:rsidRPr="00F23094" w:rsidRDefault="00CB3CB6" w:rsidP="00CB3CB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14:paraId="1D722CF1" w14:textId="77777777" w:rsidR="00CB3CB6" w:rsidRPr="00F23094" w:rsidRDefault="00CB3CB6" w:rsidP="00CB3CB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4032DD36" w14:textId="77777777" w:rsidR="00CB3CB6" w:rsidRPr="00F23094" w:rsidRDefault="00CB3CB6" w:rsidP="00CB3CB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7A5D3B47" w14:textId="77777777" w:rsidR="00CB3CB6" w:rsidRPr="00F23094" w:rsidRDefault="00CB3CB6" w:rsidP="00CB3CB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11" w:type="dxa"/>
          </w:tcPr>
          <w:p w14:paraId="65B80AC0" w14:textId="77777777" w:rsidR="00CB3CB6" w:rsidRPr="00F23094" w:rsidRDefault="00CB3CB6" w:rsidP="00CB3CB6">
            <w:pPr>
              <w:rPr>
                <w:rFonts w:ascii="Times New Roman" w:hAnsi="Times New Roman"/>
                <w:bCs/>
              </w:rPr>
            </w:pPr>
          </w:p>
        </w:tc>
      </w:tr>
      <w:tr w:rsidR="00CB3CB6" w:rsidRPr="00F23094" w14:paraId="05A1CDF6" w14:textId="77777777" w:rsidTr="00BA4595">
        <w:trPr>
          <w:trHeight w:val="190"/>
        </w:trPr>
        <w:tc>
          <w:tcPr>
            <w:tcW w:w="3420" w:type="dxa"/>
            <w:noWrap/>
          </w:tcPr>
          <w:p w14:paraId="5E6419FC" w14:textId="4C3BF4FE" w:rsidR="00CB3CB6" w:rsidRPr="00470C35" w:rsidRDefault="00DA7418" w:rsidP="00CB3CB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70C35">
              <w:rPr>
                <w:rFonts w:ascii="Times New Roman" w:hAnsi="Times New Roman" w:cs="Times New Roman"/>
                <w:bCs/>
                <w:sz w:val="20"/>
                <w:szCs w:val="20"/>
              </w:rPr>
              <w:t>Co-supervisor/CoI-2</w:t>
            </w:r>
          </w:p>
        </w:tc>
        <w:tc>
          <w:tcPr>
            <w:tcW w:w="1440" w:type="dxa"/>
            <w:noWrap/>
          </w:tcPr>
          <w:p w14:paraId="4145C62B" w14:textId="77777777" w:rsidR="00CB3CB6" w:rsidRPr="00F23094" w:rsidRDefault="00CB3CB6" w:rsidP="00CB3CB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14:paraId="2CD02F7F" w14:textId="77777777" w:rsidR="00CB3CB6" w:rsidRPr="00F23094" w:rsidRDefault="00CB3CB6" w:rsidP="00CB3CB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49BAE6BD" w14:textId="77777777" w:rsidR="00CB3CB6" w:rsidRPr="00F23094" w:rsidRDefault="00CB3CB6" w:rsidP="00CB3CB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2232C511" w14:textId="77777777" w:rsidR="00CB3CB6" w:rsidRPr="00F23094" w:rsidRDefault="00CB3CB6" w:rsidP="00CB3CB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11" w:type="dxa"/>
          </w:tcPr>
          <w:p w14:paraId="10BEDFF1" w14:textId="77777777" w:rsidR="00CB3CB6" w:rsidRPr="00F23094" w:rsidRDefault="00CB3CB6" w:rsidP="00CB3CB6">
            <w:pPr>
              <w:rPr>
                <w:rFonts w:ascii="Times New Roman" w:hAnsi="Times New Roman"/>
                <w:bCs/>
              </w:rPr>
            </w:pPr>
          </w:p>
        </w:tc>
      </w:tr>
    </w:tbl>
    <w:p w14:paraId="60D692A8" w14:textId="314BA9A2" w:rsidR="009D0398" w:rsidRDefault="009D0398" w:rsidP="009D0398">
      <w:pPr>
        <w:rPr>
          <w:rFonts w:ascii="Times New Roman" w:eastAsia="Calibri" w:hAnsi="Times New Roman"/>
          <w:sz w:val="22"/>
          <w:szCs w:val="22"/>
        </w:rPr>
      </w:pPr>
    </w:p>
    <w:p w14:paraId="3941A90E" w14:textId="77777777" w:rsidR="00416969" w:rsidRPr="00560844" w:rsidRDefault="00416969" w:rsidP="00560844">
      <w:pPr>
        <w:ind w:left="709" w:hanging="425"/>
        <w:rPr>
          <w:rFonts w:ascii="Times New Roman" w:eastAsia="Calibri" w:hAnsi="Times New Roman"/>
        </w:rPr>
      </w:pPr>
    </w:p>
    <w:tbl>
      <w:tblPr>
        <w:tblStyle w:val="TableGrid"/>
        <w:tblpPr w:leftFromText="180" w:rightFromText="180" w:vertAnchor="text" w:horzAnchor="page" w:tblpX="1231" w:tblpY="-263"/>
        <w:tblOverlap w:val="never"/>
        <w:tblW w:w="9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5"/>
      </w:tblGrid>
      <w:tr w:rsidR="002A22F6" w14:paraId="730590D9" w14:textId="77777777" w:rsidTr="002A22F6">
        <w:trPr>
          <w:trHeight w:val="483"/>
        </w:trPr>
        <w:tc>
          <w:tcPr>
            <w:tcW w:w="9255" w:type="dxa"/>
          </w:tcPr>
          <w:p w14:paraId="70B536D6" w14:textId="06A0A988" w:rsidR="002A22F6" w:rsidRPr="00625753" w:rsidRDefault="002A22F6" w:rsidP="00A86C8D">
            <w:pPr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625753"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>Signature of the applicant:</w:t>
            </w:r>
          </w:p>
        </w:tc>
      </w:tr>
      <w:tr w:rsidR="002A22F6" w14:paraId="4FDA5DA9" w14:textId="77777777" w:rsidTr="002A22F6">
        <w:trPr>
          <w:trHeight w:val="483"/>
        </w:trPr>
        <w:tc>
          <w:tcPr>
            <w:tcW w:w="9255" w:type="dxa"/>
          </w:tcPr>
          <w:p w14:paraId="6794BB17" w14:textId="4D807097" w:rsidR="002A22F6" w:rsidRPr="00625753" w:rsidRDefault="002A22F6" w:rsidP="00A86C8D">
            <w:pPr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625753"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>Signature of Co-supervisor</w:t>
            </w:r>
            <w:r w:rsidR="00B7405A"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B7405A"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>CoIs</w:t>
            </w:r>
            <w:proofErr w:type="spellEnd"/>
          </w:p>
        </w:tc>
      </w:tr>
      <w:tr w:rsidR="00542235" w14:paraId="3267E53C" w14:textId="77777777" w:rsidTr="002A22F6">
        <w:trPr>
          <w:trHeight w:val="483"/>
        </w:trPr>
        <w:tc>
          <w:tcPr>
            <w:tcW w:w="9255" w:type="dxa"/>
          </w:tcPr>
          <w:p w14:paraId="455AFD8B" w14:textId="77777777" w:rsidR="00542235" w:rsidRDefault="002A22F6" w:rsidP="002A22F6">
            <w:pPr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625753"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 xml:space="preserve">Signature of </w:t>
            </w:r>
            <w:r w:rsidR="00542235" w:rsidRPr="00625753"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>Supervisor</w:t>
            </w:r>
            <w:r w:rsidRPr="00625753"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</w:p>
          <w:p w14:paraId="5D0431A6" w14:textId="77777777" w:rsidR="00625753" w:rsidRDefault="00625753" w:rsidP="002A22F6">
            <w:pPr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14:paraId="45BFAFBA" w14:textId="77777777" w:rsidR="00625753" w:rsidRDefault="00625753" w:rsidP="002A22F6">
            <w:pPr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14:paraId="7943A041" w14:textId="04F1A7D1" w:rsidR="00625753" w:rsidRPr="00625753" w:rsidRDefault="00625753" w:rsidP="002A22F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</w:tbl>
    <w:p w14:paraId="30E60BA0" w14:textId="12D16D1F" w:rsidR="00560844" w:rsidRPr="00560844" w:rsidRDefault="00560844" w:rsidP="00560844">
      <w:pPr>
        <w:jc w:val="center"/>
        <w:rPr>
          <w:rFonts w:ascii="Times New Roman" w:eastAsia="Calibri" w:hAnsi="Times New Roman"/>
          <w:b/>
          <w:bCs/>
          <w:caps/>
          <w:sz w:val="32"/>
          <w:szCs w:val="32"/>
          <w:u w:val="single"/>
        </w:rPr>
      </w:pPr>
      <w:bookmarkStart w:id="1" w:name="_Hlk89245466"/>
      <w:r w:rsidRPr="00560844">
        <w:rPr>
          <w:rFonts w:ascii="Times New Roman" w:eastAsia="Calibri" w:hAnsi="Times New Roman"/>
          <w:caps/>
          <w:u w:val="single"/>
        </w:rPr>
        <w:lastRenderedPageBreak/>
        <w:t>Declaration</w:t>
      </w:r>
      <w:r w:rsidRPr="00560844">
        <w:rPr>
          <w:rFonts w:ascii="Times New Roman" w:eastAsia="Calibri" w:hAnsi="Times New Roman"/>
          <w:caps/>
          <w:u w:val="single"/>
        </w:rPr>
        <w:br/>
      </w:r>
      <w:r w:rsidR="00645C89">
        <w:rPr>
          <w:rFonts w:ascii="Times New Roman" w:eastAsia="Calibri" w:hAnsi="Times New Roman"/>
          <w:b/>
          <w:bCs/>
          <w:caps/>
          <w:sz w:val="32"/>
          <w:szCs w:val="32"/>
          <w:u w:val="single"/>
        </w:rPr>
        <w:t>Graduate Research Award for Phd</w:t>
      </w:r>
      <w:r w:rsidRPr="00560844">
        <w:rPr>
          <w:rFonts w:ascii="Times New Roman" w:eastAsia="Calibri" w:hAnsi="Times New Roman"/>
          <w:b/>
          <w:bCs/>
          <w:caps/>
          <w:sz w:val="32"/>
          <w:szCs w:val="32"/>
          <w:u w:val="single"/>
        </w:rPr>
        <w:t xml:space="preserve"> Program</w:t>
      </w:r>
    </w:p>
    <w:p w14:paraId="0458B6DF" w14:textId="77777777" w:rsidR="00560844" w:rsidRPr="00560844" w:rsidRDefault="00560844" w:rsidP="00560844">
      <w:pPr>
        <w:jc w:val="center"/>
        <w:rPr>
          <w:rFonts w:ascii="Times New Roman" w:eastAsia="Calibri" w:hAnsi="Times New Roman"/>
          <w:b/>
          <w:bCs/>
          <w:caps/>
          <w:u w:val="single"/>
        </w:rPr>
      </w:pPr>
    </w:p>
    <w:p w14:paraId="5A6C2FE6" w14:textId="4FE39356" w:rsidR="00560844" w:rsidRPr="00625753" w:rsidRDefault="00560844" w:rsidP="00540815">
      <w:pPr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560844">
        <w:rPr>
          <w:rFonts w:ascii="Times New Roman" w:eastAsia="Calibri" w:hAnsi="Times New Roman"/>
          <w:sz w:val="22"/>
          <w:szCs w:val="22"/>
        </w:rPr>
        <w:t xml:space="preserve">(To be filled by </w:t>
      </w:r>
      <w:r w:rsidR="00C747B3">
        <w:rPr>
          <w:rFonts w:ascii="Times New Roman" w:eastAsia="Calibri" w:hAnsi="Times New Roman"/>
          <w:sz w:val="22"/>
          <w:szCs w:val="22"/>
        </w:rPr>
        <w:t xml:space="preserve">the </w:t>
      </w:r>
      <w:r w:rsidR="00C747B3">
        <w:rPr>
          <w:rFonts w:ascii="Times New Roman" w:eastAsia="Calibri" w:hAnsi="Times New Roman"/>
          <w:b/>
          <w:bCs/>
          <w:sz w:val="22"/>
          <w:szCs w:val="22"/>
        </w:rPr>
        <w:t>Applicant</w:t>
      </w:r>
      <w:r w:rsidRPr="00560844">
        <w:rPr>
          <w:rFonts w:ascii="Times New Roman" w:eastAsia="Calibri" w:hAnsi="Times New Roman"/>
          <w:b/>
          <w:bCs/>
          <w:sz w:val="22"/>
          <w:szCs w:val="22"/>
        </w:rPr>
        <w:t xml:space="preserve">/First author for the above </w:t>
      </w:r>
      <w:r w:rsidR="00540815">
        <w:rPr>
          <w:rFonts w:ascii="Times New Roman" w:eastAsia="Calibri" w:hAnsi="Times New Roman"/>
          <w:b/>
          <w:bCs/>
          <w:sz w:val="22"/>
          <w:szCs w:val="22"/>
        </w:rPr>
        <w:t>a</w:t>
      </w:r>
      <w:r w:rsidRPr="00560844">
        <w:rPr>
          <w:rFonts w:ascii="Times New Roman" w:eastAsia="Calibri" w:hAnsi="Times New Roman"/>
          <w:b/>
          <w:bCs/>
          <w:sz w:val="22"/>
          <w:szCs w:val="22"/>
        </w:rPr>
        <w:t>ward</w:t>
      </w:r>
      <w:r w:rsidR="009D0398" w:rsidRPr="009D0398">
        <w:rPr>
          <w:rFonts w:ascii="Times New Roman" w:eastAsia="Calibri" w:hAnsi="Times New Roman"/>
          <w:b/>
          <w:bCs/>
          <w:sz w:val="22"/>
          <w:szCs w:val="22"/>
        </w:rPr>
        <w:t xml:space="preserve"> </w:t>
      </w:r>
      <w:r w:rsidR="009D0398" w:rsidRPr="00166465">
        <w:rPr>
          <w:rFonts w:ascii="Times New Roman" w:eastAsia="Calibri" w:hAnsi="Times New Roman"/>
          <w:b/>
          <w:bCs/>
          <w:sz w:val="22"/>
          <w:szCs w:val="22"/>
        </w:rPr>
        <w:t>and signed by all authors and Supervisor</w:t>
      </w:r>
      <w:r w:rsidRPr="00560844">
        <w:rPr>
          <w:rFonts w:ascii="Times New Roman" w:eastAsia="Calibri" w:hAnsi="Times New Roman"/>
          <w:sz w:val="22"/>
          <w:szCs w:val="22"/>
        </w:rPr>
        <w:t xml:space="preserve">. Submit the signed declaration form within one week of closing date of the abstract to </w:t>
      </w:r>
      <w:r w:rsidRPr="00560844">
        <w:rPr>
          <w:rFonts w:ascii="Times New Roman" w:eastAsia="Calibri" w:hAnsi="Times New Roman"/>
        </w:rPr>
        <w:t>Centre for Research Support and Conferences, FOM</w:t>
      </w:r>
      <w:r w:rsidRPr="00560844">
        <w:rPr>
          <w:rFonts w:ascii="Times New Roman" w:eastAsia="Calibri" w:hAnsi="Times New Roman"/>
          <w:sz w:val="22"/>
          <w:szCs w:val="22"/>
        </w:rPr>
        <w:t xml:space="preserve">. </w:t>
      </w:r>
      <w:r w:rsidRPr="00625753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Without this declaration abstract will not be considered for award) </w:t>
      </w:r>
    </w:p>
    <w:p w14:paraId="53F89448" w14:textId="77777777" w:rsidR="009D0398" w:rsidRPr="00560844" w:rsidRDefault="009D0398" w:rsidP="007B7320">
      <w:pPr>
        <w:jc w:val="both"/>
        <w:rPr>
          <w:rFonts w:ascii="Times New Roman" w:eastAsia="Calibri" w:hAnsi="Times New Roman"/>
          <w:sz w:val="22"/>
          <w:szCs w:val="22"/>
        </w:rPr>
      </w:pP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2920"/>
        <w:gridCol w:w="6788"/>
      </w:tblGrid>
      <w:tr w:rsidR="009D0398" w:rsidRPr="00F23094" w14:paraId="12377B38" w14:textId="77777777" w:rsidTr="006044E1">
        <w:trPr>
          <w:trHeight w:val="236"/>
        </w:trPr>
        <w:tc>
          <w:tcPr>
            <w:tcW w:w="2920" w:type="dxa"/>
            <w:noWrap/>
            <w:hideMark/>
          </w:tcPr>
          <w:p w14:paraId="3BCFC28C" w14:textId="77777777" w:rsidR="009D0398" w:rsidRPr="00F23094" w:rsidRDefault="009D0398" w:rsidP="006044E1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Abstract title</w:t>
            </w:r>
          </w:p>
        </w:tc>
        <w:tc>
          <w:tcPr>
            <w:tcW w:w="6788" w:type="dxa"/>
            <w:noWrap/>
            <w:hideMark/>
          </w:tcPr>
          <w:p w14:paraId="2C674E66" w14:textId="77777777" w:rsidR="009D0398" w:rsidRPr="00F23094" w:rsidRDefault="009D0398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D0398" w:rsidRPr="00F23094" w14:paraId="4EB2365C" w14:textId="77777777" w:rsidTr="006044E1">
        <w:trPr>
          <w:trHeight w:val="236"/>
        </w:trPr>
        <w:tc>
          <w:tcPr>
            <w:tcW w:w="2920" w:type="dxa"/>
            <w:noWrap/>
            <w:hideMark/>
          </w:tcPr>
          <w:p w14:paraId="757ED6DA" w14:textId="77777777" w:rsidR="009D0398" w:rsidRPr="00F23094" w:rsidRDefault="009D0398" w:rsidP="006044E1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Abstract submission ID</w:t>
            </w:r>
          </w:p>
        </w:tc>
        <w:tc>
          <w:tcPr>
            <w:tcW w:w="6788" w:type="dxa"/>
            <w:noWrap/>
            <w:hideMark/>
          </w:tcPr>
          <w:p w14:paraId="1E055C4A" w14:textId="77777777" w:rsidR="009D0398" w:rsidRPr="00F23094" w:rsidRDefault="009D0398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747B3" w:rsidRPr="00F23094" w14:paraId="2B777ED3" w14:textId="77777777" w:rsidTr="006044E1">
        <w:trPr>
          <w:trHeight w:val="236"/>
        </w:trPr>
        <w:tc>
          <w:tcPr>
            <w:tcW w:w="2920" w:type="dxa"/>
            <w:noWrap/>
          </w:tcPr>
          <w:p w14:paraId="393F0AF0" w14:textId="64D5AE99" w:rsidR="00C747B3" w:rsidRPr="00F23094" w:rsidRDefault="00C747B3" w:rsidP="006044E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Name of the first author</w:t>
            </w:r>
          </w:p>
        </w:tc>
        <w:tc>
          <w:tcPr>
            <w:tcW w:w="6788" w:type="dxa"/>
            <w:noWrap/>
          </w:tcPr>
          <w:p w14:paraId="42936431" w14:textId="77777777" w:rsidR="00C747B3" w:rsidRPr="00F23094" w:rsidRDefault="00C747B3" w:rsidP="006044E1">
            <w:pPr>
              <w:rPr>
                <w:rFonts w:ascii="Times New Roman" w:hAnsi="Times New Roman"/>
                <w:bCs/>
              </w:rPr>
            </w:pPr>
          </w:p>
        </w:tc>
      </w:tr>
      <w:tr w:rsidR="009D0398" w:rsidRPr="00F23094" w14:paraId="37F42B66" w14:textId="77777777" w:rsidTr="006044E1">
        <w:trPr>
          <w:trHeight w:val="236"/>
        </w:trPr>
        <w:tc>
          <w:tcPr>
            <w:tcW w:w="2920" w:type="dxa"/>
            <w:noWrap/>
            <w:hideMark/>
          </w:tcPr>
          <w:p w14:paraId="25DC3918" w14:textId="4EC7A94E" w:rsidR="009D0398" w:rsidRPr="00F23094" w:rsidRDefault="009D0398" w:rsidP="00C747B3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 xml:space="preserve">Names of </w:t>
            </w:r>
            <w:r w:rsidR="00C747B3">
              <w:rPr>
                <w:rFonts w:ascii="Times New Roman" w:hAnsi="Times New Roman" w:cs="Times New Roman"/>
                <w:bCs/>
              </w:rPr>
              <w:t>co-</w:t>
            </w:r>
            <w:r w:rsidRPr="00F23094">
              <w:rPr>
                <w:rFonts w:ascii="Times New Roman" w:hAnsi="Times New Roman" w:cs="Times New Roman"/>
                <w:bCs/>
              </w:rPr>
              <w:t>authors</w:t>
            </w:r>
          </w:p>
        </w:tc>
        <w:tc>
          <w:tcPr>
            <w:tcW w:w="6788" w:type="dxa"/>
            <w:noWrap/>
            <w:hideMark/>
          </w:tcPr>
          <w:p w14:paraId="0C87271D" w14:textId="77777777" w:rsidR="009D0398" w:rsidRPr="00F23094" w:rsidRDefault="009D0398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D0398" w:rsidRPr="00F23094" w14:paraId="3531173B" w14:textId="77777777" w:rsidTr="006044E1">
        <w:trPr>
          <w:trHeight w:val="236"/>
        </w:trPr>
        <w:tc>
          <w:tcPr>
            <w:tcW w:w="2920" w:type="dxa"/>
            <w:noWrap/>
            <w:hideMark/>
          </w:tcPr>
          <w:p w14:paraId="2D31B3CF" w14:textId="77777777" w:rsidR="009D0398" w:rsidRPr="00F23094" w:rsidRDefault="009D0398" w:rsidP="006044E1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Award category</w:t>
            </w:r>
          </w:p>
        </w:tc>
        <w:tc>
          <w:tcPr>
            <w:tcW w:w="6788" w:type="dxa"/>
            <w:noWrap/>
            <w:hideMark/>
          </w:tcPr>
          <w:p w14:paraId="66CBD82D" w14:textId="77777777" w:rsidR="009D0398" w:rsidRPr="00F23094" w:rsidRDefault="009D0398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03766ED0" w14:textId="77777777" w:rsidR="00560844" w:rsidRPr="00560844" w:rsidRDefault="00560844" w:rsidP="00560844">
      <w:pPr>
        <w:rPr>
          <w:rFonts w:ascii="Times New Roman" w:eastAsia="Calibri" w:hAnsi="Times New Roman"/>
          <w:b/>
          <w:bCs/>
          <w:color w:val="000000"/>
        </w:rPr>
      </w:pPr>
    </w:p>
    <w:p w14:paraId="4CA47900" w14:textId="37FD27AA" w:rsidR="00560844" w:rsidRPr="00C747B3" w:rsidRDefault="00C747B3" w:rsidP="00C747B3">
      <w:pPr>
        <w:ind w:left="284" w:hanging="284"/>
        <w:rPr>
          <w:rFonts w:ascii="Times New Roman" w:eastAsia="Calibri" w:hAnsi="Times New Roman"/>
        </w:rPr>
      </w:pPr>
      <w:r w:rsidRPr="00C747B3">
        <w:rPr>
          <w:rFonts w:ascii="Times New Roman" w:eastAsia="Calibri" w:hAnsi="Times New Roman"/>
        </w:rPr>
        <w:t>We</w:t>
      </w:r>
      <w:r w:rsidR="00560844" w:rsidRPr="00C747B3">
        <w:rPr>
          <w:rFonts w:ascii="Times New Roman" w:eastAsia="Calibri" w:hAnsi="Times New Roman"/>
        </w:rPr>
        <w:t>,</w:t>
      </w:r>
      <w:r w:rsidRPr="00C747B3">
        <w:rPr>
          <w:rFonts w:ascii="Times New Roman" w:eastAsia="Calibri" w:hAnsi="Times New Roman"/>
        </w:rPr>
        <w:t xml:space="preserve"> the authors of the abstract</w:t>
      </w:r>
      <w:r w:rsidR="008C66A0">
        <w:rPr>
          <w:rFonts w:ascii="Times New Roman" w:eastAsia="Calibri" w:hAnsi="Times New Roman"/>
          <w:i/>
          <w:iCs/>
        </w:rPr>
        <w:t xml:space="preserve"> </w:t>
      </w:r>
      <w:r w:rsidR="008C66A0" w:rsidRPr="008C66A0">
        <w:rPr>
          <w:rFonts w:ascii="Times New Roman" w:eastAsia="Calibri" w:hAnsi="Times New Roman"/>
        </w:rPr>
        <w:t>above</w:t>
      </w:r>
      <w:r w:rsidR="008C66A0">
        <w:rPr>
          <w:rFonts w:ascii="Times New Roman" w:eastAsia="Calibri" w:hAnsi="Times New Roman"/>
        </w:rPr>
        <w:t>,</w:t>
      </w:r>
      <w:r w:rsidR="00560844" w:rsidRPr="00C747B3">
        <w:rPr>
          <w:rFonts w:ascii="Times New Roman" w:eastAsia="Calibri" w:hAnsi="Times New Roman"/>
          <w:i/>
          <w:iCs/>
        </w:rPr>
        <w:t xml:space="preserve"> </w:t>
      </w:r>
      <w:r w:rsidR="00560844" w:rsidRPr="00C747B3">
        <w:rPr>
          <w:rFonts w:ascii="Times New Roman" w:eastAsia="Calibri" w:hAnsi="Times New Roman"/>
        </w:rPr>
        <w:t>hereby declare the following.</w:t>
      </w:r>
    </w:p>
    <w:p w14:paraId="5CC2E5D7" w14:textId="77777777" w:rsidR="00560844" w:rsidRPr="00560844" w:rsidRDefault="00560844" w:rsidP="00560844">
      <w:pPr>
        <w:ind w:left="284" w:hanging="284"/>
        <w:rPr>
          <w:rFonts w:ascii="Times New Roman" w:eastAsia="Calibri" w:hAnsi="Times New Roman"/>
        </w:rPr>
      </w:pPr>
    </w:p>
    <w:p w14:paraId="4157AB1E" w14:textId="77777777" w:rsidR="00560844" w:rsidRPr="00560844" w:rsidRDefault="00560844" w:rsidP="00C747B3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</w:rPr>
      </w:pPr>
      <w:r w:rsidRPr="00560844">
        <w:rPr>
          <w:rFonts w:ascii="Times New Roman" w:eastAsia="Calibri" w:hAnsi="Times New Roman"/>
        </w:rPr>
        <w:t xml:space="preserve">The first author for this award is </w:t>
      </w:r>
      <w:r w:rsidRPr="00625753">
        <w:rPr>
          <w:rFonts w:ascii="Times New Roman" w:eastAsia="Calibri" w:hAnsi="Times New Roman"/>
          <w:color w:val="000000" w:themeColor="text1"/>
        </w:rPr>
        <w:t xml:space="preserve">enrolled in a PhD program </w:t>
      </w:r>
      <w:r w:rsidRPr="00560844">
        <w:rPr>
          <w:rFonts w:ascii="Times New Roman" w:eastAsia="Calibri" w:hAnsi="Times New Roman"/>
        </w:rPr>
        <w:t>at Kuwait University/has graduated from the Kuwait University Ph.D. program within the last 12 months before the last day of the poster conference.</w:t>
      </w:r>
    </w:p>
    <w:p w14:paraId="1DD9F382" w14:textId="16C8FFFD" w:rsidR="00560844" w:rsidRDefault="00560844" w:rsidP="00C747B3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</w:rPr>
      </w:pPr>
      <w:r w:rsidRPr="00560844">
        <w:rPr>
          <w:rFonts w:ascii="Times New Roman" w:eastAsia="Calibri" w:hAnsi="Times New Roman"/>
        </w:rPr>
        <w:t xml:space="preserve">Supervisor(s) name(s) is(are) included in the authors list. </w:t>
      </w:r>
    </w:p>
    <w:p w14:paraId="38114DF3" w14:textId="2885981B" w:rsidR="00625753" w:rsidRPr="00625753" w:rsidRDefault="00625753" w:rsidP="00937E57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/>
        </w:rPr>
      </w:pPr>
      <w:r w:rsidRPr="00625753">
        <w:rPr>
          <w:rFonts w:ascii="Times New Roman" w:eastAsia="Calibri" w:hAnsi="Times New Roman"/>
        </w:rPr>
        <w:t xml:space="preserve">All authors agree with sequence of author in the abstract. </w:t>
      </w:r>
    </w:p>
    <w:p w14:paraId="54CFBE12" w14:textId="158C15C8" w:rsidR="00452372" w:rsidRPr="00452372" w:rsidRDefault="00452372" w:rsidP="00C747B3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</w:rPr>
      </w:pPr>
      <w:r w:rsidRPr="00452372">
        <w:rPr>
          <w:rFonts w:ascii="Times New Roman" w:eastAsia="Calibri" w:hAnsi="Times New Roman"/>
        </w:rPr>
        <w:t xml:space="preserve">All authors read the abstract and agree with </w:t>
      </w:r>
      <w:r w:rsidR="00C747B3">
        <w:rPr>
          <w:rFonts w:ascii="Times New Roman" w:eastAsia="Calibri" w:hAnsi="Times New Roman"/>
        </w:rPr>
        <w:t xml:space="preserve">its </w:t>
      </w:r>
      <w:r w:rsidRPr="00452372">
        <w:rPr>
          <w:rFonts w:ascii="Times New Roman" w:eastAsia="Calibri" w:hAnsi="Times New Roman"/>
        </w:rPr>
        <w:t>contents</w:t>
      </w:r>
      <w:r w:rsidR="00C747B3">
        <w:rPr>
          <w:rFonts w:ascii="Times New Roman" w:eastAsia="Calibri" w:hAnsi="Times New Roman"/>
        </w:rPr>
        <w:t>.</w:t>
      </w:r>
      <w:r w:rsidRPr="00452372">
        <w:rPr>
          <w:rFonts w:ascii="Times New Roman" w:eastAsia="Calibri" w:hAnsi="Times New Roman"/>
        </w:rPr>
        <w:t xml:space="preserve"> </w:t>
      </w:r>
    </w:p>
    <w:p w14:paraId="40BBA389" w14:textId="77777777" w:rsidR="00452372" w:rsidRPr="00452372" w:rsidRDefault="00452372" w:rsidP="00C747B3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</w:rPr>
      </w:pPr>
      <w:r w:rsidRPr="00452372">
        <w:rPr>
          <w:rFonts w:ascii="Times New Roman" w:eastAsia="Calibri" w:hAnsi="Times New Roman"/>
        </w:rPr>
        <w:t>All authors read the award rules and regulations and agree to accept them.</w:t>
      </w:r>
    </w:p>
    <w:p w14:paraId="797DA74B" w14:textId="2F4BD776" w:rsidR="00452372" w:rsidRPr="00625753" w:rsidRDefault="00625753" w:rsidP="00A1381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</w:rPr>
      </w:pPr>
      <w:r w:rsidRPr="00625753">
        <w:rPr>
          <w:rFonts w:ascii="Times New Roman" w:eastAsia="Calibri" w:hAnsi="Times New Roman"/>
        </w:rPr>
        <w:t xml:space="preserve">Research work was done after obtaining appropriate ethical approval from MOH/KU/FOM/ other regulatory bodies. (Strike out not appropriate ones). </w:t>
      </w:r>
    </w:p>
    <w:p w14:paraId="4FC9C1EA" w14:textId="0B3A2174" w:rsidR="00645C89" w:rsidRPr="00625753" w:rsidRDefault="00C747B3" w:rsidP="00645C89">
      <w:pPr>
        <w:pStyle w:val="ListParagraph"/>
        <w:numPr>
          <w:ilvl w:val="0"/>
          <w:numId w:val="5"/>
        </w:numPr>
        <w:rPr>
          <w:rFonts w:ascii="Times New Roman" w:eastAsia="Calibri" w:hAnsi="Times New Roman"/>
          <w:color w:val="000000" w:themeColor="text1"/>
        </w:rPr>
      </w:pPr>
      <w:r w:rsidRPr="00625753">
        <w:rPr>
          <w:rFonts w:ascii="Times New Roman" w:eastAsia="Calibri" w:hAnsi="Times New Roman"/>
          <w:color w:val="000000" w:themeColor="text1"/>
        </w:rPr>
        <w:t>Authors</w:t>
      </w:r>
      <w:r w:rsidR="00645C89" w:rsidRPr="00625753">
        <w:rPr>
          <w:rFonts w:ascii="Times New Roman" w:eastAsia="Calibri" w:hAnsi="Times New Roman"/>
          <w:color w:val="000000" w:themeColor="text1"/>
        </w:rPr>
        <w:t>’</w:t>
      </w:r>
      <w:r w:rsidRPr="00625753">
        <w:rPr>
          <w:rFonts w:ascii="Times New Roman" w:eastAsia="Calibri" w:hAnsi="Times New Roman"/>
          <w:color w:val="000000" w:themeColor="text1"/>
        </w:rPr>
        <w:t xml:space="preserve"> contribution</w:t>
      </w:r>
      <w:r w:rsidR="00645C89" w:rsidRPr="00625753">
        <w:rPr>
          <w:rFonts w:ascii="Times New Roman" w:eastAsia="Calibri" w:hAnsi="Times New Roman"/>
          <w:color w:val="000000" w:themeColor="text1"/>
        </w:rPr>
        <w:t>s</w:t>
      </w:r>
      <w:r w:rsidRPr="00625753">
        <w:rPr>
          <w:rFonts w:ascii="Times New Roman" w:eastAsia="Calibri" w:hAnsi="Times New Roman"/>
          <w:color w:val="000000" w:themeColor="text1"/>
        </w:rPr>
        <w:t xml:space="preserve"> are as in the table below. </w:t>
      </w:r>
    </w:p>
    <w:p w14:paraId="540118CF" w14:textId="1901B2B2" w:rsidR="00645C89" w:rsidRPr="00645C89" w:rsidRDefault="00645C89" w:rsidP="00645C89">
      <w:pPr>
        <w:pStyle w:val="ListParagraph"/>
        <w:numPr>
          <w:ilvl w:val="0"/>
          <w:numId w:val="5"/>
        </w:numPr>
        <w:rPr>
          <w:rFonts w:ascii="Times New Roman" w:eastAsia="Calibri" w:hAnsi="Times New Roman"/>
        </w:rPr>
      </w:pPr>
      <w:r w:rsidRPr="00645C89">
        <w:rPr>
          <w:rFonts w:ascii="Times New Roman" w:eastAsia="Calibri" w:hAnsi="Times New Roman"/>
        </w:rPr>
        <w:t>Signing this document indicates that there will not be any new conflict of interest in future, if in case, such as conflict arises, the award will be withdrawn</w:t>
      </w:r>
      <w:r w:rsidR="00A32DDE">
        <w:rPr>
          <w:rFonts w:ascii="Times New Roman" w:eastAsia="Calibri" w:hAnsi="Times New Roman"/>
        </w:rPr>
        <w:t>.</w:t>
      </w:r>
    </w:p>
    <w:p w14:paraId="1625E706" w14:textId="471C8DB9" w:rsidR="00542235" w:rsidRDefault="00542235" w:rsidP="00560844">
      <w:pPr>
        <w:ind w:left="284"/>
        <w:contextualSpacing/>
        <w:rPr>
          <w:rFonts w:ascii="Times New Roman" w:eastAsia="Calibri" w:hAnsi="Times New Roman"/>
        </w:rPr>
      </w:pPr>
    </w:p>
    <w:tbl>
      <w:tblPr>
        <w:tblStyle w:val="TableGrid"/>
        <w:tblW w:w="9471" w:type="dxa"/>
        <w:tblInd w:w="175" w:type="dxa"/>
        <w:tblLook w:val="04A0" w:firstRow="1" w:lastRow="0" w:firstColumn="1" w:lastColumn="0" w:noHBand="0" w:noVBand="1"/>
      </w:tblPr>
      <w:tblGrid>
        <w:gridCol w:w="3420"/>
        <w:gridCol w:w="1440"/>
        <w:gridCol w:w="1260"/>
        <w:gridCol w:w="1170"/>
        <w:gridCol w:w="1170"/>
        <w:gridCol w:w="1011"/>
      </w:tblGrid>
      <w:tr w:rsidR="00625753" w:rsidRPr="00F23094" w14:paraId="5B2BDC45" w14:textId="77777777" w:rsidTr="00E1392C">
        <w:trPr>
          <w:trHeight w:val="190"/>
        </w:trPr>
        <w:tc>
          <w:tcPr>
            <w:tcW w:w="9471" w:type="dxa"/>
            <w:gridSpan w:val="6"/>
            <w:noWrap/>
          </w:tcPr>
          <w:p w14:paraId="52F9FB55" w14:textId="77777777" w:rsidR="00625753" w:rsidRDefault="00625753" w:rsidP="00E1392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Author contribution (</w:t>
            </w:r>
            <w:r w:rsidRPr="00625753">
              <w:rPr>
                <w:rFonts w:ascii="Times New Roman" w:hAnsi="Times New Roman"/>
                <w:bCs/>
              </w:rPr>
              <w:t>Tick all columns applicable to you)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625753" w:rsidRPr="00F23094" w14:paraId="540EC8A0" w14:textId="77777777" w:rsidTr="00E1392C">
        <w:trPr>
          <w:trHeight w:val="190"/>
        </w:trPr>
        <w:tc>
          <w:tcPr>
            <w:tcW w:w="3420" w:type="dxa"/>
            <w:noWrap/>
            <w:hideMark/>
          </w:tcPr>
          <w:p w14:paraId="3CAE2E97" w14:textId="77777777" w:rsidR="00625753" w:rsidRPr="00BF033B" w:rsidRDefault="00625753" w:rsidP="00E1392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 w:cs="Times New Roman"/>
                <w:bCs/>
                <w:sz w:val="16"/>
                <w:szCs w:val="16"/>
              </w:rPr>
              <w:t>Author’s Name</w:t>
            </w:r>
          </w:p>
        </w:tc>
        <w:tc>
          <w:tcPr>
            <w:tcW w:w="1440" w:type="dxa"/>
            <w:noWrap/>
            <w:hideMark/>
          </w:tcPr>
          <w:p w14:paraId="013E2370" w14:textId="77777777" w:rsidR="00625753" w:rsidRPr="00AC1E30" w:rsidRDefault="00625753" w:rsidP="00E1392C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BA4595">
              <w:rPr>
                <w:rFonts w:ascii="Times New Roman" w:hAnsi="Times New Roman" w:cs="Times New Roman"/>
                <w:bCs/>
                <w:sz w:val="16"/>
                <w:szCs w:val="16"/>
              </w:rPr>
              <w:t>Conceived research idea</w:t>
            </w:r>
          </w:p>
        </w:tc>
        <w:tc>
          <w:tcPr>
            <w:tcW w:w="1260" w:type="dxa"/>
          </w:tcPr>
          <w:p w14:paraId="47E2253A" w14:textId="77777777" w:rsidR="00625753" w:rsidRPr="00AC1E30" w:rsidRDefault="00625753" w:rsidP="00E1392C">
            <w:pPr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BA4595">
              <w:rPr>
                <w:rFonts w:ascii="Times New Roman" w:hAnsi="Times New Roman"/>
                <w:bCs/>
                <w:sz w:val="16"/>
                <w:szCs w:val="16"/>
              </w:rPr>
              <w:t>Designed the study</w:t>
            </w:r>
          </w:p>
        </w:tc>
        <w:tc>
          <w:tcPr>
            <w:tcW w:w="1170" w:type="dxa"/>
          </w:tcPr>
          <w:p w14:paraId="49BAFBFC" w14:textId="77777777" w:rsidR="00625753" w:rsidRPr="00AC1E30" w:rsidRDefault="00625753" w:rsidP="00E1392C">
            <w:pPr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BA4595">
              <w:rPr>
                <w:rFonts w:ascii="Times New Roman" w:hAnsi="Times New Roman"/>
                <w:bCs/>
                <w:sz w:val="16"/>
                <w:szCs w:val="16"/>
              </w:rPr>
              <w:t>Executed the study/Data collected</w:t>
            </w:r>
          </w:p>
        </w:tc>
        <w:tc>
          <w:tcPr>
            <w:tcW w:w="1170" w:type="dxa"/>
          </w:tcPr>
          <w:p w14:paraId="2561D6A7" w14:textId="77777777" w:rsidR="00625753" w:rsidRPr="00AC1E30" w:rsidRDefault="00625753" w:rsidP="00E1392C">
            <w:pPr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BA4595">
              <w:rPr>
                <w:rFonts w:ascii="Times New Roman" w:hAnsi="Times New Roman"/>
                <w:bCs/>
                <w:sz w:val="16"/>
                <w:szCs w:val="16"/>
              </w:rPr>
              <w:t>Analyzed the data</w:t>
            </w:r>
          </w:p>
        </w:tc>
        <w:tc>
          <w:tcPr>
            <w:tcW w:w="1011" w:type="dxa"/>
          </w:tcPr>
          <w:p w14:paraId="357491EC" w14:textId="77777777" w:rsidR="00625753" w:rsidRPr="00BA4595" w:rsidRDefault="00625753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A4595">
              <w:rPr>
                <w:rFonts w:ascii="Times New Roman" w:hAnsi="Times New Roman"/>
                <w:bCs/>
                <w:sz w:val="16"/>
                <w:szCs w:val="16"/>
              </w:rPr>
              <w:t>Wrote the Abstract</w:t>
            </w:r>
          </w:p>
        </w:tc>
      </w:tr>
      <w:tr w:rsidR="00625753" w:rsidRPr="00F23094" w14:paraId="4E5B5625" w14:textId="77777777" w:rsidTr="00E1392C">
        <w:trPr>
          <w:trHeight w:val="190"/>
        </w:trPr>
        <w:tc>
          <w:tcPr>
            <w:tcW w:w="3420" w:type="dxa"/>
            <w:noWrap/>
            <w:hideMark/>
          </w:tcPr>
          <w:p w14:paraId="56337D50" w14:textId="77777777" w:rsidR="00625753" w:rsidRPr="00BF033B" w:rsidRDefault="00625753" w:rsidP="00E139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Applicant:</w:t>
            </w:r>
          </w:p>
        </w:tc>
        <w:tc>
          <w:tcPr>
            <w:tcW w:w="1440" w:type="dxa"/>
            <w:noWrap/>
            <w:hideMark/>
          </w:tcPr>
          <w:p w14:paraId="105B4214" w14:textId="77777777" w:rsidR="00625753" w:rsidRPr="00F23094" w:rsidRDefault="00625753" w:rsidP="00E139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</w:tcPr>
          <w:p w14:paraId="1802AED8" w14:textId="77777777" w:rsidR="00625753" w:rsidRPr="00F23094" w:rsidRDefault="00625753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39FA4313" w14:textId="77777777" w:rsidR="00625753" w:rsidRPr="00F23094" w:rsidRDefault="00625753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50EC08FE" w14:textId="77777777" w:rsidR="00625753" w:rsidRPr="00F23094" w:rsidRDefault="00625753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11" w:type="dxa"/>
          </w:tcPr>
          <w:p w14:paraId="0A21D0FE" w14:textId="77777777" w:rsidR="00625753" w:rsidRPr="00F23094" w:rsidRDefault="00625753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625753" w:rsidRPr="00F23094" w14:paraId="783BE9B1" w14:textId="77777777" w:rsidTr="00E1392C">
        <w:trPr>
          <w:trHeight w:val="190"/>
        </w:trPr>
        <w:tc>
          <w:tcPr>
            <w:tcW w:w="3420" w:type="dxa"/>
            <w:noWrap/>
            <w:hideMark/>
          </w:tcPr>
          <w:p w14:paraId="2104BA49" w14:textId="28547097" w:rsidR="00625753" w:rsidRPr="00BF033B" w:rsidRDefault="00625753" w:rsidP="00E139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Supervisor</w:t>
            </w:r>
            <w:r w:rsidR="00CB3CB6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="00CB3CB6">
              <w:rPr>
                <w:rFonts w:ascii="Times New Roman" w:hAnsi="Times New Roman" w:cs="Times New Roman"/>
                <w:bCs/>
                <w:sz w:val="20"/>
                <w:szCs w:val="20"/>
              </w:rPr>
              <w:t>PI)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440" w:type="dxa"/>
            <w:noWrap/>
            <w:hideMark/>
          </w:tcPr>
          <w:p w14:paraId="4D6B4B20" w14:textId="77777777" w:rsidR="00625753" w:rsidRPr="00F23094" w:rsidRDefault="00625753" w:rsidP="00E139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</w:tcPr>
          <w:p w14:paraId="282DE4D7" w14:textId="77777777" w:rsidR="00625753" w:rsidRPr="00F23094" w:rsidRDefault="00625753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03B0DA42" w14:textId="77777777" w:rsidR="00625753" w:rsidRPr="00F23094" w:rsidRDefault="00625753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32B1DAC3" w14:textId="77777777" w:rsidR="00625753" w:rsidRPr="00F23094" w:rsidRDefault="00625753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11" w:type="dxa"/>
          </w:tcPr>
          <w:p w14:paraId="6C223AF0" w14:textId="77777777" w:rsidR="00625753" w:rsidRPr="00F23094" w:rsidRDefault="00625753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DA7418" w:rsidRPr="00F23094" w14:paraId="3542571E" w14:textId="77777777" w:rsidTr="00E1392C">
        <w:trPr>
          <w:trHeight w:val="190"/>
        </w:trPr>
        <w:tc>
          <w:tcPr>
            <w:tcW w:w="3420" w:type="dxa"/>
            <w:noWrap/>
            <w:hideMark/>
          </w:tcPr>
          <w:p w14:paraId="2D8129B5" w14:textId="146944F3" w:rsidR="00DA7418" w:rsidRPr="00470C35" w:rsidRDefault="00DA7418" w:rsidP="00DA74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0C35">
              <w:rPr>
                <w:rFonts w:ascii="Times New Roman" w:hAnsi="Times New Roman" w:cs="Times New Roman"/>
                <w:bCs/>
                <w:sz w:val="20"/>
                <w:szCs w:val="20"/>
              </w:rPr>
              <w:t>Co-supervisor/CoI-1</w:t>
            </w:r>
          </w:p>
        </w:tc>
        <w:tc>
          <w:tcPr>
            <w:tcW w:w="1440" w:type="dxa"/>
            <w:noWrap/>
            <w:hideMark/>
          </w:tcPr>
          <w:p w14:paraId="4F29C8B7" w14:textId="77777777" w:rsidR="00DA7418" w:rsidRPr="00F23094" w:rsidRDefault="00DA7418" w:rsidP="00DA74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</w:tcPr>
          <w:p w14:paraId="1105E4A8" w14:textId="77777777" w:rsidR="00DA7418" w:rsidRPr="00F23094" w:rsidRDefault="00DA7418" w:rsidP="00DA741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2A21C225" w14:textId="77777777" w:rsidR="00DA7418" w:rsidRPr="00F23094" w:rsidRDefault="00DA7418" w:rsidP="00DA741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6C21D95C" w14:textId="77777777" w:rsidR="00DA7418" w:rsidRPr="00F23094" w:rsidRDefault="00DA7418" w:rsidP="00DA741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11" w:type="dxa"/>
          </w:tcPr>
          <w:p w14:paraId="699C890B" w14:textId="77777777" w:rsidR="00DA7418" w:rsidRPr="00F23094" w:rsidRDefault="00DA7418" w:rsidP="00DA7418">
            <w:pPr>
              <w:rPr>
                <w:rFonts w:ascii="Times New Roman" w:hAnsi="Times New Roman"/>
                <w:bCs/>
              </w:rPr>
            </w:pPr>
          </w:p>
        </w:tc>
      </w:tr>
      <w:tr w:rsidR="00DA7418" w:rsidRPr="00F23094" w14:paraId="5381637E" w14:textId="77777777" w:rsidTr="00E1392C">
        <w:trPr>
          <w:trHeight w:val="190"/>
        </w:trPr>
        <w:tc>
          <w:tcPr>
            <w:tcW w:w="3420" w:type="dxa"/>
            <w:noWrap/>
          </w:tcPr>
          <w:p w14:paraId="41C67D64" w14:textId="3ECDDA6F" w:rsidR="00DA7418" w:rsidRPr="00470C35" w:rsidRDefault="00DA7418" w:rsidP="00DA74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70C35">
              <w:rPr>
                <w:rFonts w:ascii="Times New Roman" w:hAnsi="Times New Roman" w:cs="Times New Roman"/>
                <w:bCs/>
                <w:sz w:val="20"/>
                <w:szCs w:val="20"/>
              </w:rPr>
              <w:t>Co-supervisor/CoI-2</w:t>
            </w:r>
          </w:p>
        </w:tc>
        <w:tc>
          <w:tcPr>
            <w:tcW w:w="1440" w:type="dxa"/>
            <w:noWrap/>
          </w:tcPr>
          <w:p w14:paraId="76C54C5A" w14:textId="77777777" w:rsidR="00DA7418" w:rsidRPr="00F23094" w:rsidRDefault="00DA7418" w:rsidP="00DA741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14:paraId="0A0F0F89" w14:textId="77777777" w:rsidR="00DA7418" w:rsidRPr="00F23094" w:rsidRDefault="00DA7418" w:rsidP="00DA741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7ED3B18A" w14:textId="77777777" w:rsidR="00DA7418" w:rsidRPr="00F23094" w:rsidRDefault="00DA7418" w:rsidP="00DA741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1A4EF2DF" w14:textId="77777777" w:rsidR="00DA7418" w:rsidRPr="00F23094" w:rsidRDefault="00DA7418" w:rsidP="00DA741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11" w:type="dxa"/>
          </w:tcPr>
          <w:p w14:paraId="61C812AD" w14:textId="77777777" w:rsidR="00DA7418" w:rsidRPr="00F23094" w:rsidRDefault="00DA7418" w:rsidP="00DA7418">
            <w:pPr>
              <w:rPr>
                <w:rFonts w:ascii="Times New Roman" w:hAnsi="Times New Roman"/>
                <w:bCs/>
              </w:rPr>
            </w:pPr>
          </w:p>
        </w:tc>
      </w:tr>
    </w:tbl>
    <w:p w14:paraId="2D75C30E" w14:textId="19C8C98E" w:rsidR="00542235" w:rsidRDefault="00542235" w:rsidP="00560844">
      <w:pPr>
        <w:ind w:left="284"/>
        <w:contextualSpacing/>
        <w:rPr>
          <w:rFonts w:ascii="Times New Roman" w:eastAsia="Calibri" w:hAnsi="Times New Roman"/>
        </w:rPr>
      </w:pPr>
    </w:p>
    <w:tbl>
      <w:tblPr>
        <w:tblStyle w:val="TableGrid"/>
        <w:tblpPr w:leftFromText="180" w:rightFromText="180" w:vertAnchor="text" w:horzAnchor="margin" w:tblpY="670"/>
        <w:tblOverlap w:val="never"/>
        <w:tblW w:w="9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5"/>
      </w:tblGrid>
      <w:tr w:rsidR="00645C89" w14:paraId="20EAAF17" w14:textId="77777777" w:rsidTr="00645C89">
        <w:trPr>
          <w:trHeight w:val="483"/>
        </w:trPr>
        <w:tc>
          <w:tcPr>
            <w:tcW w:w="9255" w:type="dxa"/>
          </w:tcPr>
          <w:p w14:paraId="39C04A2F" w14:textId="77777777" w:rsidR="00645C89" w:rsidRPr="00625753" w:rsidRDefault="00645C89" w:rsidP="00645C89">
            <w:pPr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625753"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>Signature of the applicant:</w:t>
            </w:r>
          </w:p>
        </w:tc>
      </w:tr>
      <w:tr w:rsidR="00645C89" w14:paraId="0223F360" w14:textId="77777777" w:rsidTr="00645C89">
        <w:trPr>
          <w:trHeight w:val="483"/>
        </w:trPr>
        <w:tc>
          <w:tcPr>
            <w:tcW w:w="9255" w:type="dxa"/>
          </w:tcPr>
          <w:p w14:paraId="664BB9CE" w14:textId="7B50137E" w:rsidR="00645C89" w:rsidRPr="00625753" w:rsidRDefault="00645C89" w:rsidP="00645C89">
            <w:pPr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625753"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>Signature of Co-supervisor</w:t>
            </w:r>
            <w:r w:rsidR="00CB3CB6"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CB3CB6"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>CoIs</w:t>
            </w:r>
            <w:proofErr w:type="spellEnd"/>
            <w:r w:rsidR="00CB3CB6"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</w:p>
        </w:tc>
      </w:tr>
      <w:tr w:rsidR="00645C89" w14:paraId="7C7D5265" w14:textId="77777777" w:rsidTr="00645C89">
        <w:trPr>
          <w:trHeight w:val="483"/>
        </w:trPr>
        <w:tc>
          <w:tcPr>
            <w:tcW w:w="9255" w:type="dxa"/>
          </w:tcPr>
          <w:p w14:paraId="383C4DB1" w14:textId="77777777" w:rsidR="00645C89" w:rsidRPr="00625753" w:rsidRDefault="00645C89" w:rsidP="00645C89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625753"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2"/>
                <w:szCs w:val="22"/>
              </w:rPr>
              <w:t>Signature of Supervisor:</w:t>
            </w:r>
          </w:p>
        </w:tc>
      </w:tr>
    </w:tbl>
    <w:p w14:paraId="65CF559B" w14:textId="5BB94CC5" w:rsidR="00560844" w:rsidRDefault="00560844" w:rsidP="00560844">
      <w:pPr>
        <w:rPr>
          <w:rFonts w:ascii="Times New Roman" w:eastAsia="Calibri" w:hAnsi="Times New Roman"/>
        </w:rPr>
      </w:pPr>
    </w:p>
    <w:p w14:paraId="2C2DE172" w14:textId="44857BFD" w:rsidR="00625753" w:rsidRDefault="00625753" w:rsidP="00560844">
      <w:pPr>
        <w:jc w:val="center"/>
        <w:rPr>
          <w:rFonts w:ascii="Times New Roman" w:eastAsia="Calibri" w:hAnsi="Times New Roman"/>
          <w:b/>
          <w:bCs/>
          <w:caps/>
          <w:u w:val="single"/>
        </w:rPr>
      </w:pPr>
    </w:p>
    <w:bookmarkEnd w:id="1"/>
    <w:p w14:paraId="30A2D908" w14:textId="77777777" w:rsidR="00C467A2" w:rsidRDefault="00C467A2">
      <w:pPr>
        <w:rPr>
          <w:rFonts w:ascii="Times New Roman" w:eastAsia="Calibri" w:hAnsi="Times New Roman"/>
          <w:b/>
          <w:bCs/>
          <w:caps/>
          <w:u w:val="single"/>
        </w:rPr>
      </w:pPr>
      <w:r>
        <w:rPr>
          <w:rFonts w:ascii="Times New Roman" w:eastAsia="Calibri" w:hAnsi="Times New Roman"/>
          <w:b/>
          <w:bCs/>
          <w:caps/>
          <w:u w:val="single"/>
        </w:rPr>
        <w:br w:type="page"/>
      </w:r>
    </w:p>
    <w:p w14:paraId="6DA8AEA8" w14:textId="27883D42" w:rsidR="00560844" w:rsidRPr="00C467A2" w:rsidRDefault="00560844" w:rsidP="00560844">
      <w:pPr>
        <w:jc w:val="center"/>
        <w:rPr>
          <w:rFonts w:ascii="Times New Roman" w:eastAsia="Calibri" w:hAnsi="Times New Roman"/>
          <w:b/>
          <w:bCs/>
          <w:caps/>
          <w:sz w:val="28"/>
          <w:szCs w:val="28"/>
          <w:u w:val="single"/>
        </w:rPr>
      </w:pPr>
      <w:r w:rsidRPr="00560844">
        <w:rPr>
          <w:rFonts w:ascii="Times New Roman" w:eastAsia="Calibri" w:hAnsi="Times New Roman"/>
          <w:b/>
          <w:bCs/>
          <w:caps/>
          <w:u w:val="single"/>
        </w:rPr>
        <w:lastRenderedPageBreak/>
        <w:t>Declaration</w:t>
      </w:r>
      <w:r w:rsidRPr="00560844">
        <w:rPr>
          <w:rFonts w:ascii="Times New Roman" w:eastAsia="Calibri" w:hAnsi="Times New Roman"/>
          <w:b/>
          <w:bCs/>
          <w:caps/>
          <w:u w:val="single"/>
        </w:rPr>
        <w:br/>
      </w:r>
      <w:r w:rsidRPr="00C467A2">
        <w:rPr>
          <w:rFonts w:ascii="Times New Roman" w:eastAsia="Calibri" w:hAnsi="Times New Roman"/>
          <w:b/>
          <w:bCs/>
          <w:caps/>
          <w:sz w:val="28"/>
          <w:szCs w:val="28"/>
          <w:u w:val="single"/>
        </w:rPr>
        <w:t>Graduate Research Award for Medical Residents</w:t>
      </w:r>
    </w:p>
    <w:p w14:paraId="7B414602" w14:textId="77777777" w:rsidR="00560844" w:rsidRPr="00C467A2" w:rsidRDefault="00560844" w:rsidP="00560844">
      <w:pPr>
        <w:ind w:left="284" w:hanging="284"/>
        <w:rPr>
          <w:rFonts w:ascii="Times New Roman" w:eastAsia="Calibri" w:hAnsi="Times New Roman"/>
          <w:sz w:val="22"/>
          <w:szCs w:val="22"/>
        </w:rPr>
      </w:pPr>
    </w:p>
    <w:p w14:paraId="18F05193" w14:textId="5EED47AD" w:rsidR="00560844" w:rsidRPr="00560844" w:rsidRDefault="00C747B3" w:rsidP="00540815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(To be filled </w:t>
      </w:r>
      <w:r w:rsidRPr="00560844">
        <w:rPr>
          <w:rFonts w:ascii="Times New Roman" w:eastAsia="Calibri" w:hAnsi="Times New Roman"/>
          <w:sz w:val="22"/>
          <w:szCs w:val="22"/>
        </w:rPr>
        <w:t>by</w:t>
      </w:r>
      <w:r w:rsidR="00560844" w:rsidRPr="00560844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b/>
          <w:bCs/>
          <w:sz w:val="22"/>
          <w:szCs w:val="22"/>
        </w:rPr>
        <w:t>Applicant</w:t>
      </w:r>
      <w:r w:rsidR="00560844" w:rsidRPr="00560844">
        <w:rPr>
          <w:rFonts w:ascii="Times New Roman" w:eastAsia="Calibri" w:hAnsi="Times New Roman"/>
          <w:b/>
          <w:bCs/>
          <w:sz w:val="22"/>
          <w:szCs w:val="22"/>
        </w:rPr>
        <w:t xml:space="preserve">/First author for the above </w:t>
      </w:r>
      <w:r w:rsidR="00540815">
        <w:rPr>
          <w:rFonts w:ascii="Times New Roman" w:eastAsia="Calibri" w:hAnsi="Times New Roman"/>
          <w:b/>
          <w:bCs/>
          <w:sz w:val="22"/>
          <w:szCs w:val="22"/>
        </w:rPr>
        <w:t>a</w:t>
      </w:r>
      <w:r w:rsidR="00560844" w:rsidRPr="00560844">
        <w:rPr>
          <w:rFonts w:ascii="Times New Roman" w:eastAsia="Calibri" w:hAnsi="Times New Roman"/>
          <w:b/>
          <w:bCs/>
          <w:sz w:val="22"/>
          <w:szCs w:val="22"/>
        </w:rPr>
        <w:t>ward</w:t>
      </w:r>
      <w:r w:rsidR="00452372" w:rsidRPr="00452372">
        <w:t xml:space="preserve"> </w:t>
      </w:r>
      <w:r w:rsidR="00452372" w:rsidRPr="00452372">
        <w:rPr>
          <w:rFonts w:ascii="Times New Roman" w:eastAsia="Calibri" w:hAnsi="Times New Roman"/>
          <w:b/>
          <w:bCs/>
          <w:sz w:val="22"/>
          <w:szCs w:val="22"/>
        </w:rPr>
        <w:t>and signed by all authors</w:t>
      </w:r>
      <w:r w:rsidR="00D82108">
        <w:rPr>
          <w:rFonts w:ascii="Times New Roman" w:eastAsia="Calibri" w:hAnsi="Times New Roman"/>
          <w:b/>
          <w:bCs/>
          <w:sz w:val="22"/>
          <w:szCs w:val="22"/>
        </w:rPr>
        <w:t>.</w:t>
      </w:r>
      <w:r w:rsidR="00452372" w:rsidRPr="00452372">
        <w:rPr>
          <w:rFonts w:ascii="Times New Roman" w:eastAsia="Calibri" w:hAnsi="Times New Roman"/>
          <w:b/>
          <w:bCs/>
          <w:sz w:val="22"/>
          <w:szCs w:val="22"/>
        </w:rPr>
        <w:t xml:space="preserve"> </w:t>
      </w:r>
      <w:r w:rsidR="00560844" w:rsidRPr="00560844">
        <w:rPr>
          <w:rFonts w:ascii="Times New Roman" w:eastAsia="Calibri" w:hAnsi="Times New Roman"/>
          <w:sz w:val="22"/>
          <w:szCs w:val="22"/>
        </w:rPr>
        <w:t xml:space="preserve">Submit the signed declaration form within one week of closing date of the abstract to </w:t>
      </w:r>
      <w:r w:rsidR="00560844" w:rsidRPr="00560844">
        <w:rPr>
          <w:rFonts w:ascii="Times New Roman" w:eastAsia="Calibri" w:hAnsi="Times New Roman"/>
        </w:rPr>
        <w:t>Centre for Research Support and Conferences, FOM</w:t>
      </w:r>
      <w:r w:rsidR="00560844" w:rsidRPr="00560844">
        <w:rPr>
          <w:rFonts w:ascii="Times New Roman" w:eastAsia="Calibri" w:hAnsi="Times New Roman"/>
          <w:sz w:val="22"/>
          <w:szCs w:val="22"/>
        </w:rPr>
        <w:t xml:space="preserve">. </w:t>
      </w:r>
      <w:r w:rsidR="00560844" w:rsidRPr="00625753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Without this declaration abstract will not be considered for award) </w:t>
      </w:r>
    </w:p>
    <w:p w14:paraId="56762674" w14:textId="77777777" w:rsidR="00560844" w:rsidRPr="00560844" w:rsidRDefault="00560844" w:rsidP="00560844">
      <w:pPr>
        <w:rPr>
          <w:rFonts w:ascii="Times New Roman" w:eastAsia="Calibri" w:hAnsi="Times New Roman"/>
          <w:b/>
          <w:bCs/>
          <w:color w:val="000000"/>
        </w:rPr>
      </w:pP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2920"/>
        <w:gridCol w:w="6788"/>
      </w:tblGrid>
      <w:tr w:rsidR="00452372" w:rsidRPr="00F23094" w14:paraId="51FDB70F" w14:textId="77777777" w:rsidTr="006044E1">
        <w:trPr>
          <w:trHeight w:val="236"/>
        </w:trPr>
        <w:tc>
          <w:tcPr>
            <w:tcW w:w="2920" w:type="dxa"/>
            <w:noWrap/>
            <w:hideMark/>
          </w:tcPr>
          <w:p w14:paraId="19F320A7" w14:textId="77777777" w:rsidR="00452372" w:rsidRPr="00F23094" w:rsidRDefault="00452372" w:rsidP="006044E1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Abstract title</w:t>
            </w:r>
          </w:p>
        </w:tc>
        <w:tc>
          <w:tcPr>
            <w:tcW w:w="6788" w:type="dxa"/>
            <w:noWrap/>
            <w:hideMark/>
          </w:tcPr>
          <w:p w14:paraId="1F386815" w14:textId="77777777" w:rsidR="00452372" w:rsidRPr="00F23094" w:rsidRDefault="00452372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52372" w:rsidRPr="00F23094" w14:paraId="69974489" w14:textId="77777777" w:rsidTr="006044E1">
        <w:trPr>
          <w:trHeight w:val="236"/>
        </w:trPr>
        <w:tc>
          <w:tcPr>
            <w:tcW w:w="2920" w:type="dxa"/>
            <w:noWrap/>
            <w:hideMark/>
          </w:tcPr>
          <w:p w14:paraId="0D649497" w14:textId="77777777" w:rsidR="00452372" w:rsidRPr="00F23094" w:rsidRDefault="00452372" w:rsidP="006044E1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Abstract submission ID</w:t>
            </w:r>
          </w:p>
        </w:tc>
        <w:tc>
          <w:tcPr>
            <w:tcW w:w="6788" w:type="dxa"/>
            <w:noWrap/>
            <w:hideMark/>
          </w:tcPr>
          <w:p w14:paraId="66A52C09" w14:textId="77777777" w:rsidR="00452372" w:rsidRPr="00F23094" w:rsidRDefault="00452372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747B3" w:rsidRPr="00F23094" w14:paraId="4ED50B66" w14:textId="77777777" w:rsidTr="006044E1">
        <w:trPr>
          <w:trHeight w:val="236"/>
        </w:trPr>
        <w:tc>
          <w:tcPr>
            <w:tcW w:w="2920" w:type="dxa"/>
            <w:noWrap/>
          </w:tcPr>
          <w:p w14:paraId="61D01D3D" w14:textId="6624F858" w:rsidR="00C747B3" w:rsidRPr="00F23094" w:rsidRDefault="00C747B3" w:rsidP="00A32DD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Name of </w:t>
            </w:r>
            <w:r w:rsidR="00A32DDE">
              <w:rPr>
                <w:rFonts w:ascii="Times New Roman" w:hAnsi="Times New Roman"/>
                <w:bCs/>
              </w:rPr>
              <w:t>the f</w:t>
            </w:r>
            <w:r>
              <w:rPr>
                <w:rFonts w:ascii="Times New Roman" w:hAnsi="Times New Roman"/>
                <w:bCs/>
              </w:rPr>
              <w:t>irst author</w:t>
            </w:r>
          </w:p>
        </w:tc>
        <w:tc>
          <w:tcPr>
            <w:tcW w:w="6788" w:type="dxa"/>
            <w:noWrap/>
          </w:tcPr>
          <w:p w14:paraId="07FEA38D" w14:textId="77777777" w:rsidR="00C747B3" w:rsidRPr="00F23094" w:rsidRDefault="00C747B3" w:rsidP="006044E1">
            <w:pPr>
              <w:rPr>
                <w:rFonts w:ascii="Times New Roman" w:hAnsi="Times New Roman"/>
                <w:bCs/>
              </w:rPr>
            </w:pPr>
          </w:p>
        </w:tc>
      </w:tr>
      <w:tr w:rsidR="00452372" w:rsidRPr="00F23094" w14:paraId="5644A136" w14:textId="77777777" w:rsidTr="006044E1">
        <w:trPr>
          <w:trHeight w:val="236"/>
        </w:trPr>
        <w:tc>
          <w:tcPr>
            <w:tcW w:w="2920" w:type="dxa"/>
            <w:noWrap/>
            <w:hideMark/>
          </w:tcPr>
          <w:p w14:paraId="6B2D31DB" w14:textId="59FC889E" w:rsidR="00452372" w:rsidRPr="00F23094" w:rsidRDefault="00C747B3" w:rsidP="006044E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Names of co-</w:t>
            </w:r>
            <w:r w:rsidR="00452372" w:rsidRPr="00F23094">
              <w:rPr>
                <w:rFonts w:ascii="Times New Roman" w:hAnsi="Times New Roman" w:cs="Times New Roman"/>
                <w:bCs/>
              </w:rPr>
              <w:t>authors</w:t>
            </w:r>
          </w:p>
        </w:tc>
        <w:tc>
          <w:tcPr>
            <w:tcW w:w="6788" w:type="dxa"/>
            <w:noWrap/>
            <w:hideMark/>
          </w:tcPr>
          <w:p w14:paraId="3FDE8297" w14:textId="77777777" w:rsidR="00452372" w:rsidRPr="00F23094" w:rsidRDefault="00452372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52372" w:rsidRPr="00F23094" w14:paraId="1FE45E5C" w14:textId="77777777" w:rsidTr="006044E1">
        <w:trPr>
          <w:trHeight w:val="236"/>
        </w:trPr>
        <w:tc>
          <w:tcPr>
            <w:tcW w:w="2920" w:type="dxa"/>
            <w:noWrap/>
            <w:hideMark/>
          </w:tcPr>
          <w:p w14:paraId="21E983F6" w14:textId="77777777" w:rsidR="00452372" w:rsidRPr="00F23094" w:rsidRDefault="00452372" w:rsidP="006044E1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Award category</w:t>
            </w:r>
          </w:p>
        </w:tc>
        <w:tc>
          <w:tcPr>
            <w:tcW w:w="6788" w:type="dxa"/>
            <w:noWrap/>
            <w:hideMark/>
          </w:tcPr>
          <w:p w14:paraId="16784B10" w14:textId="77777777" w:rsidR="00452372" w:rsidRPr="00F23094" w:rsidRDefault="00452372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7F1E85BE" w14:textId="77777777" w:rsidR="00560844" w:rsidRPr="00560844" w:rsidRDefault="00560844" w:rsidP="00560844">
      <w:pPr>
        <w:ind w:left="284" w:hanging="284"/>
        <w:rPr>
          <w:rFonts w:ascii="Times New Roman" w:eastAsia="Calibri" w:hAnsi="Times New Roman"/>
          <w:sz w:val="22"/>
          <w:szCs w:val="22"/>
        </w:rPr>
      </w:pPr>
    </w:p>
    <w:p w14:paraId="14AA6AD0" w14:textId="77777777" w:rsidR="00452372" w:rsidRPr="00560844" w:rsidRDefault="00452372" w:rsidP="00560844">
      <w:pPr>
        <w:ind w:left="284" w:hanging="284"/>
        <w:rPr>
          <w:rFonts w:ascii="Times New Roman" w:eastAsia="Calibri" w:hAnsi="Times New Roman"/>
          <w:sz w:val="22"/>
          <w:szCs w:val="22"/>
        </w:rPr>
      </w:pPr>
    </w:p>
    <w:p w14:paraId="1539E746" w14:textId="1BD791B2" w:rsidR="00560844" w:rsidRDefault="008C66A0" w:rsidP="00C747B3">
      <w:pPr>
        <w:ind w:left="284" w:hanging="284"/>
        <w:jc w:val="both"/>
        <w:rPr>
          <w:rFonts w:ascii="Times New Roman" w:eastAsia="Calibri" w:hAnsi="Times New Roman"/>
          <w:b/>
          <w:bCs/>
        </w:rPr>
      </w:pPr>
      <w:r w:rsidRPr="00C747B3">
        <w:rPr>
          <w:rFonts w:ascii="Times New Roman" w:eastAsia="Calibri" w:hAnsi="Times New Roman"/>
        </w:rPr>
        <w:t>We, the authors of the abstract</w:t>
      </w:r>
      <w:r>
        <w:rPr>
          <w:rFonts w:ascii="Times New Roman" w:eastAsia="Calibri" w:hAnsi="Times New Roman"/>
          <w:i/>
          <w:iCs/>
        </w:rPr>
        <w:t xml:space="preserve"> </w:t>
      </w:r>
      <w:r w:rsidRPr="008C66A0">
        <w:rPr>
          <w:rFonts w:ascii="Times New Roman" w:eastAsia="Calibri" w:hAnsi="Times New Roman"/>
        </w:rPr>
        <w:t>above</w:t>
      </w:r>
      <w:r>
        <w:rPr>
          <w:rFonts w:ascii="Times New Roman" w:eastAsia="Calibri" w:hAnsi="Times New Roman"/>
        </w:rPr>
        <w:t>,</w:t>
      </w:r>
      <w:r w:rsidRPr="00C747B3">
        <w:rPr>
          <w:rFonts w:ascii="Times New Roman" w:eastAsia="Calibri" w:hAnsi="Times New Roman"/>
          <w:i/>
          <w:iCs/>
        </w:rPr>
        <w:t xml:space="preserve"> </w:t>
      </w:r>
      <w:r w:rsidRPr="00C747B3">
        <w:rPr>
          <w:rFonts w:ascii="Times New Roman" w:eastAsia="Calibri" w:hAnsi="Times New Roman"/>
        </w:rPr>
        <w:t>hereby declare the following.</w:t>
      </w:r>
    </w:p>
    <w:p w14:paraId="202DE5DA" w14:textId="77777777" w:rsidR="008C66A0" w:rsidRPr="00560844" w:rsidRDefault="008C66A0" w:rsidP="00C747B3">
      <w:pPr>
        <w:ind w:left="284" w:hanging="284"/>
        <w:jc w:val="both"/>
        <w:rPr>
          <w:rFonts w:ascii="Times New Roman" w:eastAsia="Calibri" w:hAnsi="Times New Roman"/>
          <w:b/>
          <w:bCs/>
        </w:rPr>
      </w:pPr>
    </w:p>
    <w:p w14:paraId="28BD0DEF" w14:textId="77777777" w:rsidR="00560844" w:rsidRPr="00560844" w:rsidRDefault="00560844" w:rsidP="00C747B3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eastAsia="Calibri" w:hAnsi="Times New Roman"/>
        </w:rPr>
      </w:pPr>
      <w:r w:rsidRPr="00560844">
        <w:rPr>
          <w:rFonts w:ascii="Times New Roman" w:eastAsia="Calibri" w:hAnsi="Times New Roman"/>
        </w:rPr>
        <w:t xml:space="preserve">The first author is a </w:t>
      </w:r>
      <w:r w:rsidRPr="00625753">
        <w:rPr>
          <w:rFonts w:ascii="Times New Roman" w:eastAsia="Calibri" w:hAnsi="Times New Roman"/>
          <w:color w:val="000000" w:themeColor="text1"/>
        </w:rPr>
        <w:t xml:space="preserve">medical resident in Kuwait in the last 12 months </w:t>
      </w:r>
      <w:r w:rsidRPr="00560844">
        <w:rPr>
          <w:rFonts w:ascii="Times New Roman" w:eastAsia="Calibri" w:hAnsi="Times New Roman"/>
        </w:rPr>
        <w:t>before the last day of the poster conference</w:t>
      </w:r>
    </w:p>
    <w:p w14:paraId="7F4969DB" w14:textId="1836B0D0" w:rsidR="00D82108" w:rsidRPr="00625753" w:rsidRDefault="00625753" w:rsidP="00625753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/>
        </w:rPr>
      </w:pPr>
      <w:r w:rsidRPr="00625753">
        <w:rPr>
          <w:rFonts w:ascii="Times New Roman" w:eastAsia="Calibri" w:hAnsi="Times New Roman"/>
          <w:color w:val="000000" w:themeColor="text1"/>
        </w:rPr>
        <w:t>A</w:t>
      </w:r>
      <w:r w:rsidR="00C91316" w:rsidRPr="00625753">
        <w:rPr>
          <w:rFonts w:ascii="Times New Roman" w:eastAsia="Calibri" w:hAnsi="Times New Roman"/>
          <w:color w:val="000000" w:themeColor="text1"/>
        </w:rPr>
        <w:t xml:space="preserve">ll </w:t>
      </w:r>
      <w:r w:rsidR="00A32DDE" w:rsidRPr="00625753">
        <w:rPr>
          <w:rFonts w:ascii="Times New Roman" w:eastAsia="Calibri" w:hAnsi="Times New Roman"/>
          <w:color w:val="000000" w:themeColor="text1"/>
        </w:rPr>
        <w:t xml:space="preserve">authors </w:t>
      </w:r>
      <w:r w:rsidR="00C91316" w:rsidRPr="00625753">
        <w:rPr>
          <w:rFonts w:ascii="Times New Roman" w:eastAsia="Calibri" w:hAnsi="Times New Roman"/>
          <w:color w:val="000000" w:themeColor="text1"/>
        </w:rPr>
        <w:t xml:space="preserve">agree with </w:t>
      </w:r>
      <w:r w:rsidRPr="00625753">
        <w:rPr>
          <w:rFonts w:ascii="Times New Roman" w:eastAsia="Calibri" w:hAnsi="Times New Roman"/>
          <w:color w:val="000000" w:themeColor="text1"/>
        </w:rPr>
        <w:t>sequence of author</w:t>
      </w:r>
      <w:r>
        <w:rPr>
          <w:rFonts w:ascii="Times New Roman" w:eastAsia="Calibri" w:hAnsi="Times New Roman"/>
          <w:color w:val="000000" w:themeColor="text1"/>
        </w:rPr>
        <w:t xml:space="preserve"> in the abstract</w:t>
      </w:r>
      <w:r w:rsidR="00A32DDE" w:rsidRPr="00625753">
        <w:rPr>
          <w:rFonts w:ascii="Times New Roman" w:eastAsia="Calibri" w:hAnsi="Times New Roman"/>
        </w:rPr>
        <w:t>.</w:t>
      </w:r>
      <w:r w:rsidR="00C91316" w:rsidRPr="00625753">
        <w:rPr>
          <w:rFonts w:ascii="Times New Roman" w:eastAsia="Calibri" w:hAnsi="Times New Roman"/>
        </w:rPr>
        <w:t xml:space="preserve"> </w:t>
      </w:r>
    </w:p>
    <w:p w14:paraId="486AE334" w14:textId="664884C1" w:rsidR="00452372" w:rsidRPr="00452372" w:rsidRDefault="00452372" w:rsidP="00C91316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/>
        </w:rPr>
      </w:pPr>
      <w:r w:rsidRPr="00452372">
        <w:rPr>
          <w:rFonts w:ascii="Times New Roman" w:eastAsia="Calibri" w:hAnsi="Times New Roman"/>
        </w:rPr>
        <w:t>All authors read the abstract and agree with</w:t>
      </w:r>
      <w:r w:rsidR="00C91316">
        <w:rPr>
          <w:rFonts w:ascii="Times New Roman" w:eastAsia="Calibri" w:hAnsi="Times New Roman"/>
        </w:rPr>
        <w:t xml:space="preserve"> its</w:t>
      </w:r>
      <w:r w:rsidRPr="00452372">
        <w:rPr>
          <w:rFonts w:ascii="Times New Roman" w:eastAsia="Calibri" w:hAnsi="Times New Roman"/>
        </w:rPr>
        <w:t xml:space="preserve"> contents</w:t>
      </w:r>
      <w:r w:rsidR="00C91316">
        <w:rPr>
          <w:rFonts w:ascii="Times New Roman" w:eastAsia="Calibri" w:hAnsi="Times New Roman"/>
        </w:rPr>
        <w:t>.</w:t>
      </w:r>
    </w:p>
    <w:p w14:paraId="479B16B6" w14:textId="03E48F50" w:rsidR="00452372" w:rsidRDefault="00452372" w:rsidP="00C747B3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/>
        </w:rPr>
      </w:pPr>
      <w:r w:rsidRPr="00452372">
        <w:rPr>
          <w:rFonts w:ascii="Times New Roman" w:eastAsia="Calibri" w:hAnsi="Times New Roman"/>
        </w:rPr>
        <w:t>All authors read the award rules and regulations and agree to accept them.</w:t>
      </w:r>
    </w:p>
    <w:p w14:paraId="725AB212" w14:textId="20438DF3" w:rsidR="00625753" w:rsidRPr="00625753" w:rsidRDefault="00625753" w:rsidP="00625753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/>
        </w:rPr>
      </w:pPr>
      <w:r w:rsidRPr="00625753">
        <w:rPr>
          <w:rFonts w:ascii="Times New Roman" w:eastAsia="Calibri" w:hAnsi="Times New Roman"/>
        </w:rPr>
        <w:t>Research work was done after obtaining appropriate ethical approval from MOH/KU/FOM/ other regulatory bodies. (Strike out not appropriate ones).</w:t>
      </w:r>
    </w:p>
    <w:p w14:paraId="23C30F46" w14:textId="20973C81" w:rsidR="00452372" w:rsidRPr="00625753" w:rsidRDefault="00C91316" w:rsidP="00C91316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/>
          <w:color w:val="000000" w:themeColor="text1"/>
        </w:rPr>
      </w:pPr>
      <w:r w:rsidRPr="00625753">
        <w:rPr>
          <w:rFonts w:ascii="Times New Roman" w:eastAsia="Calibri" w:hAnsi="Times New Roman"/>
          <w:color w:val="000000" w:themeColor="text1"/>
        </w:rPr>
        <w:t>Authors</w:t>
      </w:r>
      <w:r w:rsidR="00A32DDE" w:rsidRPr="00625753">
        <w:rPr>
          <w:rFonts w:ascii="Times New Roman" w:eastAsia="Calibri" w:hAnsi="Times New Roman"/>
          <w:color w:val="000000" w:themeColor="text1"/>
        </w:rPr>
        <w:t>’</w:t>
      </w:r>
      <w:r w:rsidRPr="00625753">
        <w:rPr>
          <w:rFonts w:ascii="Times New Roman" w:eastAsia="Calibri" w:hAnsi="Times New Roman"/>
          <w:color w:val="000000" w:themeColor="text1"/>
        </w:rPr>
        <w:t xml:space="preserve"> contribution</w:t>
      </w:r>
      <w:r w:rsidR="00A32DDE" w:rsidRPr="00625753">
        <w:rPr>
          <w:rFonts w:ascii="Times New Roman" w:eastAsia="Calibri" w:hAnsi="Times New Roman"/>
          <w:color w:val="000000" w:themeColor="text1"/>
        </w:rPr>
        <w:t>s</w:t>
      </w:r>
      <w:r w:rsidRPr="00625753">
        <w:rPr>
          <w:rFonts w:ascii="Times New Roman" w:eastAsia="Calibri" w:hAnsi="Times New Roman"/>
          <w:color w:val="000000" w:themeColor="text1"/>
        </w:rPr>
        <w:t xml:space="preserve"> are as in the table below</w:t>
      </w:r>
    </w:p>
    <w:p w14:paraId="07BCB586" w14:textId="49C3F849" w:rsidR="00A32DDE" w:rsidRDefault="00A32DDE" w:rsidP="00A32DDE">
      <w:pPr>
        <w:pStyle w:val="ListParagraph"/>
        <w:numPr>
          <w:ilvl w:val="0"/>
          <w:numId w:val="4"/>
        </w:numPr>
        <w:rPr>
          <w:rFonts w:ascii="Times New Roman" w:eastAsia="Calibri" w:hAnsi="Times New Roman"/>
        </w:rPr>
      </w:pPr>
      <w:r w:rsidRPr="00A32DDE">
        <w:rPr>
          <w:rFonts w:ascii="Times New Roman" w:eastAsia="Calibri" w:hAnsi="Times New Roman"/>
        </w:rPr>
        <w:t xml:space="preserve">Signing this document indicates that </w:t>
      </w:r>
      <w:r w:rsidRPr="00625753">
        <w:rPr>
          <w:rFonts w:ascii="Times New Roman" w:eastAsia="Calibri" w:hAnsi="Times New Roman"/>
          <w:color w:val="000000" w:themeColor="text1"/>
        </w:rPr>
        <w:t>there will not be any new conflict of interest in future</w:t>
      </w:r>
      <w:r w:rsidRPr="00A32DDE">
        <w:rPr>
          <w:rFonts w:ascii="Times New Roman" w:eastAsia="Calibri" w:hAnsi="Times New Roman"/>
        </w:rPr>
        <w:t>, if in case, such as conflict arises, the award will be withdrawn.</w:t>
      </w:r>
    </w:p>
    <w:p w14:paraId="7E18D5C4" w14:textId="77777777" w:rsidR="00DA75CF" w:rsidRPr="00A32DDE" w:rsidRDefault="00DA75CF" w:rsidP="00DA75CF">
      <w:pPr>
        <w:pStyle w:val="ListParagraph"/>
        <w:ind w:left="360"/>
        <w:rPr>
          <w:rFonts w:ascii="Times New Roman" w:eastAsia="Calibri" w:hAnsi="Times New Roman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25"/>
        <w:gridCol w:w="1170"/>
        <w:gridCol w:w="1080"/>
        <w:gridCol w:w="1080"/>
        <w:gridCol w:w="1080"/>
        <w:gridCol w:w="1080"/>
        <w:gridCol w:w="2145"/>
      </w:tblGrid>
      <w:tr w:rsidR="00DA75CF" w:rsidRPr="00F23094" w14:paraId="7F3BC385" w14:textId="77777777" w:rsidTr="00C467A2">
        <w:trPr>
          <w:trHeight w:val="167"/>
        </w:trPr>
        <w:tc>
          <w:tcPr>
            <w:tcW w:w="10060" w:type="dxa"/>
            <w:gridSpan w:val="7"/>
          </w:tcPr>
          <w:p w14:paraId="181F2E31" w14:textId="77777777" w:rsidR="00DA75CF" w:rsidRDefault="00DA75CF" w:rsidP="00E1392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Author contribution (</w:t>
            </w:r>
            <w:r w:rsidRPr="00BA4595">
              <w:rPr>
                <w:rFonts w:ascii="Times New Roman" w:hAnsi="Times New Roman"/>
                <w:bCs/>
                <w:color w:val="000000" w:themeColor="text1"/>
              </w:rPr>
              <w:t xml:space="preserve">Tick </w:t>
            </w:r>
            <w:r>
              <w:rPr>
                <w:rFonts w:ascii="Times New Roman" w:hAnsi="Times New Roman"/>
                <w:bCs/>
                <w:color w:val="000000" w:themeColor="text1"/>
              </w:rPr>
              <w:t>all</w:t>
            </w:r>
            <w:r w:rsidRPr="00BA4595">
              <w:rPr>
                <w:rFonts w:ascii="Times New Roman" w:hAnsi="Times New Roman"/>
                <w:bCs/>
                <w:color w:val="000000" w:themeColor="text1"/>
              </w:rPr>
              <w:t xml:space="preserve"> column</w:t>
            </w:r>
            <w:r>
              <w:rPr>
                <w:rFonts w:ascii="Times New Roman" w:hAnsi="Times New Roman"/>
                <w:bCs/>
                <w:color w:val="000000" w:themeColor="text1"/>
              </w:rPr>
              <w:t>s applicable to you</w:t>
            </w:r>
            <w:r w:rsidRPr="00BA4595">
              <w:rPr>
                <w:rFonts w:ascii="Times New Roman" w:hAnsi="Times New Roman"/>
                <w:bCs/>
                <w:color w:val="000000" w:themeColor="text1"/>
              </w:rPr>
              <w:t>)</w:t>
            </w:r>
          </w:p>
        </w:tc>
      </w:tr>
      <w:tr w:rsidR="00DA75CF" w:rsidRPr="00F23094" w14:paraId="034807E3" w14:textId="77777777" w:rsidTr="00C467A2">
        <w:trPr>
          <w:trHeight w:val="167"/>
        </w:trPr>
        <w:tc>
          <w:tcPr>
            <w:tcW w:w="2425" w:type="dxa"/>
            <w:noWrap/>
            <w:hideMark/>
          </w:tcPr>
          <w:p w14:paraId="32C8CE96" w14:textId="77777777" w:rsidR="00DA75CF" w:rsidRPr="00BF033B" w:rsidRDefault="00DA75CF" w:rsidP="00E1392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 w:cs="Times New Roman"/>
                <w:bCs/>
                <w:sz w:val="16"/>
                <w:szCs w:val="16"/>
              </w:rPr>
              <w:t>Author’s Name</w:t>
            </w:r>
          </w:p>
        </w:tc>
        <w:tc>
          <w:tcPr>
            <w:tcW w:w="1170" w:type="dxa"/>
            <w:noWrap/>
            <w:hideMark/>
          </w:tcPr>
          <w:p w14:paraId="5CAA2157" w14:textId="77777777" w:rsidR="00DA75CF" w:rsidRPr="00BF033B" w:rsidRDefault="00DA75CF" w:rsidP="00E1392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Conceived research idea </w:t>
            </w:r>
          </w:p>
        </w:tc>
        <w:tc>
          <w:tcPr>
            <w:tcW w:w="1080" w:type="dxa"/>
          </w:tcPr>
          <w:p w14:paraId="05CDE013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/>
                <w:bCs/>
                <w:sz w:val="16"/>
                <w:szCs w:val="16"/>
              </w:rPr>
              <w:t>Design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ed the study</w:t>
            </w:r>
          </w:p>
        </w:tc>
        <w:tc>
          <w:tcPr>
            <w:tcW w:w="1080" w:type="dxa"/>
          </w:tcPr>
          <w:p w14:paraId="4619E7BC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Executed the study/Data collected.</w:t>
            </w:r>
          </w:p>
        </w:tc>
        <w:tc>
          <w:tcPr>
            <w:tcW w:w="1080" w:type="dxa"/>
          </w:tcPr>
          <w:p w14:paraId="6ADBDEED" w14:textId="77777777" w:rsidR="00DA75CF" w:rsidRPr="004B6870" w:rsidRDefault="00DA75CF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B6870">
              <w:rPr>
                <w:rFonts w:ascii="Times New Roman" w:hAnsi="Times New Roman"/>
                <w:bCs/>
                <w:sz w:val="16"/>
                <w:szCs w:val="16"/>
              </w:rPr>
              <w:t>Analyzed the data</w:t>
            </w:r>
          </w:p>
        </w:tc>
        <w:tc>
          <w:tcPr>
            <w:tcW w:w="1080" w:type="dxa"/>
          </w:tcPr>
          <w:p w14:paraId="10041CD1" w14:textId="77777777" w:rsidR="00DA75CF" w:rsidRPr="004B6870" w:rsidRDefault="00DA75CF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B6870">
              <w:rPr>
                <w:rFonts w:ascii="Times New Roman" w:hAnsi="Times New Roman"/>
                <w:bCs/>
                <w:sz w:val="16"/>
                <w:szCs w:val="16"/>
              </w:rPr>
              <w:t xml:space="preserve">Wrote the Abstract </w:t>
            </w:r>
          </w:p>
        </w:tc>
        <w:tc>
          <w:tcPr>
            <w:tcW w:w="2145" w:type="dxa"/>
          </w:tcPr>
          <w:p w14:paraId="08D23500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/>
                <w:bCs/>
                <w:sz w:val="16"/>
                <w:szCs w:val="16"/>
              </w:rPr>
              <w:t>Signature</w:t>
            </w:r>
          </w:p>
        </w:tc>
      </w:tr>
      <w:tr w:rsidR="00DA75CF" w:rsidRPr="00F23094" w14:paraId="3A0171F9" w14:textId="77777777" w:rsidTr="00C467A2">
        <w:trPr>
          <w:trHeight w:val="167"/>
        </w:trPr>
        <w:tc>
          <w:tcPr>
            <w:tcW w:w="2425" w:type="dxa"/>
            <w:noWrap/>
            <w:hideMark/>
          </w:tcPr>
          <w:p w14:paraId="7D633C7E" w14:textId="77777777" w:rsidR="00DA75CF" w:rsidRPr="00BF033B" w:rsidRDefault="00DA75CF" w:rsidP="00E139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A:</w:t>
            </w:r>
          </w:p>
        </w:tc>
        <w:tc>
          <w:tcPr>
            <w:tcW w:w="1170" w:type="dxa"/>
            <w:noWrap/>
            <w:hideMark/>
          </w:tcPr>
          <w:p w14:paraId="6314B458" w14:textId="77777777" w:rsidR="00DA75CF" w:rsidRPr="00F23094" w:rsidRDefault="00DA75CF" w:rsidP="00E139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</w:tcPr>
          <w:p w14:paraId="2C578D94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35DF390A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4F9BF90B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2DADEE9E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45" w:type="dxa"/>
          </w:tcPr>
          <w:p w14:paraId="04A7F227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DA75CF" w:rsidRPr="00F23094" w14:paraId="5BCDFD19" w14:textId="77777777" w:rsidTr="00C467A2">
        <w:trPr>
          <w:trHeight w:val="167"/>
        </w:trPr>
        <w:tc>
          <w:tcPr>
            <w:tcW w:w="2425" w:type="dxa"/>
            <w:noWrap/>
            <w:hideMark/>
          </w:tcPr>
          <w:p w14:paraId="647E32F3" w14:textId="77777777" w:rsidR="00DA75CF" w:rsidRPr="00BF033B" w:rsidRDefault="00DA75CF" w:rsidP="00E139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CoA-1:</w:t>
            </w:r>
          </w:p>
        </w:tc>
        <w:tc>
          <w:tcPr>
            <w:tcW w:w="1170" w:type="dxa"/>
            <w:noWrap/>
            <w:hideMark/>
          </w:tcPr>
          <w:p w14:paraId="587577C8" w14:textId="77777777" w:rsidR="00DA75CF" w:rsidRPr="00F23094" w:rsidRDefault="00DA75CF" w:rsidP="00E139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</w:tcPr>
          <w:p w14:paraId="2D8115E4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4C318453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22AE3C58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114DCDCB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45" w:type="dxa"/>
          </w:tcPr>
          <w:p w14:paraId="70DCA5B5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DA75CF" w:rsidRPr="00F23094" w14:paraId="77149FED" w14:textId="77777777" w:rsidTr="00C467A2">
        <w:trPr>
          <w:trHeight w:val="167"/>
        </w:trPr>
        <w:tc>
          <w:tcPr>
            <w:tcW w:w="2425" w:type="dxa"/>
            <w:noWrap/>
            <w:hideMark/>
          </w:tcPr>
          <w:p w14:paraId="08739B1A" w14:textId="77777777" w:rsidR="00DA75CF" w:rsidRPr="00BF033B" w:rsidRDefault="00DA75CF" w:rsidP="00E139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70" w:type="dxa"/>
            <w:noWrap/>
            <w:hideMark/>
          </w:tcPr>
          <w:p w14:paraId="5611E0F4" w14:textId="77777777" w:rsidR="00DA75CF" w:rsidRPr="00F23094" w:rsidRDefault="00DA75CF" w:rsidP="00E139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</w:tcPr>
          <w:p w14:paraId="06EFC670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379C6957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0682005B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44545D0E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45" w:type="dxa"/>
          </w:tcPr>
          <w:p w14:paraId="7382AC30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DA75CF" w:rsidRPr="00F23094" w14:paraId="57A5169F" w14:textId="77777777" w:rsidTr="00C467A2">
        <w:trPr>
          <w:trHeight w:val="167"/>
        </w:trPr>
        <w:tc>
          <w:tcPr>
            <w:tcW w:w="2425" w:type="dxa"/>
            <w:noWrap/>
          </w:tcPr>
          <w:p w14:paraId="6D4835EA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70" w:type="dxa"/>
            <w:noWrap/>
          </w:tcPr>
          <w:p w14:paraId="064944BA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43DE4AA5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41E262D3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24F60C0D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0E390892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45" w:type="dxa"/>
          </w:tcPr>
          <w:p w14:paraId="3D0A8535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DA75CF" w:rsidRPr="00F23094" w14:paraId="16702848" w14:textId="77777777" w:rsidTr="00C467A2">
        <w:trPr>
          <w:trHeight w:val="167"/>
        </w:trPr>
        <w:tc>
          <w:tcPr>
            <w:tcW w:w="2425" w:type="dxa"/>
            <w:noWrap/>
          </w:tcPr>
          <w:p w14:paraId="7361BFD4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70" w:type="dxa"/>
            <w:noWrap/>
          </w:tcPr>
          <w:p w14:paraId="080921B4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615EA944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07907C5C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4CFF830E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01537B51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45" w:type="dxa"/>
          </w:tcPr>
          <w:p w14:paraId="7AAE93FC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DA75CF" w:rsidRPr="00F23094" w14:paraId="3D2557C4" w14:textId="77777777" w:rsidTr="00C467A2">
        <w:trPr>
          <w:trHeight w:val="167"/>
        </w:trPr>
        <w:tc>
          <w:tcPr>
            <w:tcW w:w="2425" w:type="dxa"/>
            <w:noWrap/>
          </w:tcPr>
          <w:p w14:paraId="67C6093A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BF033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70" w:type="dxa"/>
            <w:noWrap/>
          </w:tcPr>
          <w:p w14:paraId="335CE351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0D896DD3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6C46F17F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78AB77AA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651AAF90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45" w:type="dxa"/>
          </w:tcPr>
          <w:p w14:paraId="4BCE1C6D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</w:tbl>
    <w:p w14:paraId="18DC3D88" w14:textId="3F646586" w:rsidR="00452372" w:rsidRDefault="00452372" w:rsidP="00452372">
      <w:pPr>
        <w:ind w:left="360"/>
        <w:contextualSpacing/>
        <w:rPr>
          <w:rFonts w:ascii="Times New Roman" w:eastAsia="Calibri" w:hAnsi="Times New Roman"/>
        </w:rPr>
      </w:pPr>
    </w:p>
    <w:p w14:paraId="57D95369" w14:textId="4761B6B0" w:rsidR="00C91316" w:rsidRDefault="00C91316" w:rsidP="00560844">
      <w:pPr>
        <w:ind w:left="720"/>
        <w:contextualSpacing/>
        <w:rPr>
          <w:rFonts w:ascii="Times New Roman" w:eastAsia="Calibri" w:hAnsi="Times New Roman"/>
        </w:rPr>
      </w:pPr>
    </w:p>
    <w:p w14:paraId="0AAA6C16" w14:textId="77777777" w:rsidR="00C91316" w:rsidRPr="00560844" w:rsidRDefault="00C91316" w:rsidP="00560844">
      <w:pPr>
        <w:ind w:left="720"/>
        <w:contextualSpacing/>
        <w:rPr>
          <w:rFonts w:ascii="Times New Roman" w:eastAsia="Calibri" w:hAnsi="Times New Roman"/>
        </w:rPr>
      </w:pPr>
    </w:p>
    <w:p w14:paraId="0E1FD85D" w14:textId="77777777" w:rsidR="00560844" w:rsidRPr="00560844" w:rsidRDefault="00560844" w:rsidP="00560844">
      <w:pPr>
        <w:rPr>
          <w:rFonts w:ascii="Times New Roman" w:eastAsia="Calibri" w:hAnsi="Times New Roma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</w:tblGrid>
      <w:tr w:rsidR="00542235" w14:paraId="6783DA58" w14:textId="77777777" w:rsidTr="00452372">
        <w:trPr>
          <w:trHeight w:val="620"/>
        </w:trPr>
        <w:tc>
          <w:tcPr>
            <w:tcW w:w="5935" w:type="dxa"/>
          </w:tcPr>
          <w:p w14:paraId="3CCB8A42" w14:textId="16B49153" w:rsidR="00542235" w:rsidRDefault="00542235" w:rsidP="00A86C8D">
            <w:pPr>
              <w:rPr>
                <w:rFonts w:ascii="Times New Roman" w:eastAsia="Calibri" w:hAnsi="Times New Roman"/>
              </w:rPr>
            </w:pPr>
            <w:r w:rsidRPr="00326BC8">
              <w:rPr>
                <w:rFonts w:ascii="Times New Roman" w:eastAsia="Calibri" w:hAnsi="Times New Roman"/>
                <w:b/>
                <w:bCs/>
                <w:i/>
                <w:color w:val="000000" w:themeColor="text1"/>
              </w:rPr>
              <w:t>Signature of Applicant with date</w:t>
            </w:r>
          </w:p>
        </w:tc>
      </w:tr>
    </w:tbl>
    <w:p w14:paraId="76BC1EA2" w14:textId="77777777" w:rsidR="00560844" w:rsidRPr="00560844" w:rsidRDefault="00560844" w:rsidP="00560844">
      <w:pPr>
        <w:ind w:left="284" w:hanging="284"/>
        <w:rPr>
          <w:rFonts w:ascii="Times New Roman" w:eastAsia="Calibri" w:hAnsi="Times New Roman"/>
        </w:rPr>
      </w:pPr>
    </w:p>
    <w:p w14:paraId="29F012D9" w14:textId="5A164368" w:rsidR="00560844" w:rsidRDefault="00560844" w:rsidP="00560844">
      <w:pPr>
        <w:ind w:left="284" w:hanging="284"/>
        <w:rPr>
          <w:rFonts w:ascii="Times New Roman" w:eastAsia="Calibri" w:hAnsi="Times New Roman"/>
        </w:rPr>
      </w:pPr>
    </w:p>
    <w:p w14:paraId="2324C6FF" w14:textId="726CC964" w:rsidR="00C467A2" w:rsidRDefault="00C467A2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br w:type="page"/>
      </w:r>
    </w:p>
    <w:p w14:paraId="5276F817" w14:textId="77777777" w:rsidR="00C91316" w:rsidRDefault="00C91316" w:rsidP="00560844">
      <w:pPr>
        <w:ind w:left="284" w:hanging="284"/>
        <w:rPr>
          <w:rFonts w:ascii="Times New Roman" w:eastAsia="Calibri" w:hAnsi="Times New Roman"/>
        </w:rPr>
      </w:pPr>
    </w:p>
    <w:p w14:paraId="2D1A1054" w14:textId="78BBDF7D" w:rsidR="00560844" w:rsidRPr="00560844" w:rsidRDefault="00560844" w:rsidP="00560844">
      <w:pPr>
        <w:jc w:val="center"/>
        <w:rPr>
          <w:rFonts w:ascii="Times New Roman" w:eastAsia="Calibri" w:hAnsi="Times New Roman"/>
          <w:b/>
          <w:bCs/>
          <w:caps/>
          <w:u w:val="single"/>
        </w:rPr>
      </w:pPr>
      <w:r w:rsidRPr="00560844">
        <w:rPr>
          <w:rFonts w:ascii="Times New Roman" w:eastAsia="Calibri" w:hAnsi="Times New Roman"/>
          <w:caps/>
          <w:u w:val="single"/>
        </w:rPr>
        <w:t>Declaration</w:t>
      </w:r>
      <w:r w:rsidRPr="00560844">
        <w:rPr>
          <w:rFonts w:ascii="Times New Roman" w:eastAsia="Calibri" w:hAnsi="Times New Roman"/>
          <w:caps/>
          <w:u w:val="single"/>
        </w:rPr>
        <w:br/>
      </w:r>
      <w:r w:rsidRPr="00C467A2">
        <w:rPr>
          <w:rFonts w:ascii="Times New Roman" w:eastAsia="Calibri" w:hAnsi="Times New Roman"/>
          <w:b/>
          <w:bCs/>
          <w:caps/>
          <w:sz w:val="28"/>
          <w:szCs w:val="28"/>
          <w:u w:val="single"/>
        </w:rPr>
        <w:t>Researcher Award for Basic Sciences</w:t>
      </w:r>
      <w:r w:rsidR="00513891">
        <w:rPr>
          <w:rFonts w:ascii="Times New Roman" w:eastAsia="Calibri" w:hAnsi="Times New Roman"/>
          <w:b/>
          <w:bCs/>
          <w:caps/>
          <w:sz w:val="28"/>
          <w:szCs w:val="28"/>
          <w:u w:val="single"/>
        </w:rPr>
        <w:br/>
      </w:r>
      <w:r w:rsidR="00E03853" w:rsidRPr="00E03853">
        <w:rPr>
          <w:rFonts w:ascii="Times New Roman" w:eastAsia="Calibri" w:hAnsi="Times New Roman"/>
          <w:b/>
          <w:bCs/>
          <w:caps/>
          <w:u w:val="single"/>
        </w:rPr>
        <w:t>(Associate Professor, Assistant Professor, Non-Academic)</w:t>
      </w:r>
    </w:p>
    <w:p w14:paraId="5BF12F45" w14:textId="77777777" w:rsidR="00560844" w:rsidRPr="00560844" w:rsidRDefault="00560844" w:rsidP="00560844">
      <w:pPr>
        <w:ind w:left="284" w:hanging="284"/>
        <w:rPr>
          <w:rFonts w:ascii="Times New Roman" w:eastAsia="Calibri" w:hAnsi="Times New Roman"/>
        </w:rPr>
      </w:pPr>
    </w:p>
    <w:p w14:paraId="4EAF5237" w14:textId="68981BC3" w:rsidR="00560844" w:rsidRPr="00560844" w:rsidRDefault="00C91316" w:rsidP="00540815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(To be filled </w:t>
      </w:r>
      <w:r w:rsidRPr="00560844">
        <w:rPr>
          <w:rFonts w:ascii="Times New Roman" w:eastAsia="Calibri" w:hAnsi="Times New Roman"/>
          <w:sz w:val="22"/>
          <w:szCs w:val="22"/>
        </w:rPr>
        <w:t>by</w:t>
      </w:r>
      <w:r w:rsidR="00560844" w:rsidRPr="00560844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b/>
          <w:bCs/>
          <w:sz w:val="22"/>
          <w:szCs w:val="22"/>
        </w:rPr>
        <w:t>Applicant</w:t>
      </w:r>
      <w:r w:rsidR="00560844" w:rsidRPr="00560844">
        <w:rPr>
          <w:rFonts w:ascii="Times New Roman" w:eastAsia="Calibri" w:hAnsi="Times New Roman"/>
          <w:b/>
          <w:bCs/>
          <w:sz w:val="22"/>
          <w:szCs w:val="22"/>
        </w:rPr>
        <w:t xml:space="preserve">/First author for the above </w:t>
      </w:r>
      <w:r w:rsidR="00540815">
        <w:rPr>
          <w:rFonts w:ascii="Times New Roman" w:eastAsia="Calibri" w:hAnsi="Times New Roman"/>
          <w:b/>
          <w:bCs/>
          <w:sz w:val="22"/>
          <w:szCs w:val="22"/>
        </w:rPr>
        <w:t>a</w:t>
      </w:r>
      <w:r w:rsidR="00560844" w:rsidRPr="00560844">
        <w:rPr>
          <w:rFonts w:ascii="Times New Roman" w:eastAsia="Calibri" w:hAnsi="Times New Roman"/>
          <w:b/>
          <w:bCs/>
          <w:sz w:val="22"/>
          <w:szCs w:val="22"/>
        </w:rPr>
        <w:t>ward</w:t>
      </w:r>
      <w:r w:rsidR="00D82108">
        <w:rPr>
          <w:rFonts w:ascii="Times New Roman" w:eastAsia="Calibri" w:hAnsi="Times New Roman"/>
          <w:b/>
          <w:bCs/>
          <w:sz w:val="22"/>
          <w:szCs w:val="22"/>
        </w:rPr>
        <w:t xml:space="preserve"> </w:t>
      </w:r>
      <w:r w:rsidR="00D82108" w:rsidRPr="00D82108">
        <w:rPr>
          <w:rFonts w:ascii="Times New Roman" w:eastAsia="Calibri" w:hAnsi="Times New Roman"/>
          <w:b/>
          <w:bCs/>
          <w:sz w:val="22"/>
          <w:szCs w:val="22"/>
        </w:rPr>
        <w:t>and signed by all authors</w:t>
      </w:r>
      <w:r w:rsidR="00D82108">
        <w:rPr>
          <w:rFonts w:ascii="Times New Roman" w:eastAsia="Calibri" w:hAnsi="Times New Roman"/>
          <w:b/>
          <w:bCs/>
          <w:sz w:val="22"/>
          <w:szCs w:val="22"/>
        </w:rPr>
        <w:t>.</w:t>
      </w:r>
      <w:r w:rsidR="00D82108" w:rsidRPr="00D82108">
        <w:rPr>
          <w:rFonts w:ascii="Times New Roman" w:eastAsia="Calibri" w:hAnsi="Times New Roman"/>
          <w:b/>
          <w:bCs/>
          <w:sz w:val="22"/>
          <w:szCs w:val="22"/>
        </w:rPr>
        <w:t xml:space="preserve"> </w:t>
      </w:r>
      <w:r w:rsidR="00560844" w:rsidRPr="00560844">
        <w:rPr>
          <w:rFonts w:ascii="Times New Roman" w:eastAsia="Calibri" w:hAnsi="Times New Roman"/>
          <w:sz w:val="22"/>
          <w:szCs w:val="22"/>
        </w:rPr>
        <w:t xml:space="preserve">Submit the signed declaration form within one week of closing date of the abstract to </w:t>
      </w:r>
      <w:r w:rsidR="00560844" w:rsidRPr="00560844">
        <w:rPr>
          <w:rFonts w:ascii="Times New Roman" w:eastAsia="Calibri" w:hAnsi="Times New Roman"/>
        </w:rPr>
        <w:t>Centre for Research Support and Conferences, FOM</w:t>
      </w:r>
      <w:r w:rsidR="00560844" w:rsidRPr="00560844">
        <w:rPr>
          <w:rFonts w:ascii="Times New Roman" w:eastAsia="Calibri" w:hAnsi="Times New Roman"/>
          <w:sz w:val="22"/>
          <w:szCs w:val="22"/>
        </w:rPr>
        <w:t>. Without this declaration abstract will not be considered for award)</w:t>
      </w:r>
      <w:r w:rsidR="00DA75CF">
        <w:rPr>
          <w:rFonts w:ascii="Times New Roman" w:eastAsia="Calibri" w:hAnsi="Times New Roman"/>
          <w:sz w:val="22"/>
          <w:szCs w:val="22"/>
        </w:rPr>
        <w:t>.</w:t>
      </w:r>
      <w:r w:rsidR="00560844" w:rsidRPr="00560844">
        <w:rPr>
          <w:rFonts w:ascii="Times New Roman" w:eastAsia="Calibri" w:hAnsi="Times New Roman"/>
          <w:sz w:val="22"/>
          <w:szCs w:val="22"/>
        </w:rPr>
        <w:t xml:space="preserve"> </w:t>
      </w:r>
    </w:p>
    <w:p w14:paraId="36F1F441" w14:textId="77777777" w:rsidR="00560844" w:rsidRPr="00560844" w:rsidRDefault="00560844" w:rsidP="00560844">
      <w:pPr>
        <w:ind w:left="284" w:hanging="284"/>
        <w:rPr>
          <w:rFonts w:ascii="Times New Roman" w:eastAsia="Calibri" w:hAnsi="Times New Roman"/>
        </w:rPr>
      </w:pP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3055"/>
        <w:gridCol w:w="6653"/>
      </w:tblGrid>
      <w:tr w:rsidR="00D82108" w:rsidRPr="00F23094" w14:paraId="4AC72C45" w14:textId="77777777" w:rsidTr="00BE5459">
        <w:trPr>
          <w:trHeight w:val="236"/>
        </w:trPr>
        <w:tc>
          <w:tcPr>
            <w:tcW w:w="3055" w:type="dxa"/>
            <w:noWrap/>
            <w:hideMark/>
          </w:tcPr>
          <w:p w14:paraId="20FC1123" w14:textId="77777777" w:rsidR="00D82108" w:rsidRPr="00F23094" w:rsidRDefault="00D82108" w:rsidP="006044E1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Abstract title</w:t>
            </w:r>
          </w:p>
        </w:tc>
        <w:tc>
          <w:tcPr>
            <w:tcW w:w="6653" w:type="dxa"/>
            <w:noWrap/>
            <w:hideMark/>
          </w:tcPr>
          <w:p w14:paraId="012A31DA" w14:textId="77777777" w:rsidR="00D82108" w:rsidRPr="00F23094" w:rsidRDefault="00D82108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82108" w:rsidRPr="00F23094" w14:paraId="110DC3CC" w14:textId="77777777" w:rsidTr="00D82108">
        <w:trPr>
          <w:trHeight w:val="236"/>
        </w:trPr>
        <w:tc>
          <w:tcPr>
            <w:tcW w:w="3055" w:type="dxa"/>
            <w:noWrap/>
            <w:hideMark/>
          </w:tcPr>
          <w:p w14:paraId="55FA361F" w14:textId="77777777" w:rsidR="00D82108" w:rsidRPr="00F23094" w:rsidRDefault="00D82108" w:rsidP="006044E1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Abstract submission ID</w:t>
            </w:r>
          </w:p>
        </w:tc>
        <w:tc>
          <w:tcPr>
            <w:tcW w:w="6653" w:type="dxa"/>
            <w:noWrap/>
            <w:hideMark/>
          </w:tcPr>
          <w:p w14:paraId="7AFB2D82" w14:textId="77777777" w:rsidR="00D82108" w:rsidRPr="00F23094" w:rsidRDefault="00D82108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91316" w:rsidRPr="00F23094" w14:paraId="4C74D58D" w14:textId="77777777" w:rsidTr="00D82108">
        <w:trPr>
          <w:trHeight w:val="236"/>
        </w:trPr>
        <w:tc>
          <w:tcPr>
            <w:tcW w:w="3055" w:type="dxa"/>
            <w:noWrap/>
          </w:tcPr>
          <w:p w14:paraId="756FE1A8" w14:textId="490B91BB" w:rsidR="00C91316" w:rsidRPr="00F23094" w:rsidRDefault="00C91316" w:rsidP="006044E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Name of the first author</w:t>
            </w:r>
          </w:p>
        </w:tc>
        <w:tc>
          <w:tcPr>
            <w:tcW w:w="6653" w:type="dxa"/>
            <w:noWrap/>
          </w:tcPr>
          <w:p w14:paraId="6030D554" w14:textId="77777777" w:rsidR="00C91316" w:rsidRPr="00F23094" w:rsidRDefault="00C91316" w:rsidP="006044E1">
            <w:pPr>
              <w:rPr>
                <w:rFonts w:ascii="Times New Roman" w:hAnsi="Times New Roman"/>
                <w:bCs/>
              </w:rPr>
            </w:pPr>
          </w:p>
        </w:tc>
      </w:tr>
      <w:tr w:rsidR="00D82108" w:rsidRPr="00F23094" w14:paraId="4A2B2EA0" w14:textId="77777777" w:rsidTr="00D82108">
        <w:trPr>
          <w:trHeight w:val="236"/>
        </w:trPr>
        <w:tc>
          <w:tcPr>
            <w:tcW w:w="3055" w:type="dxa"/>
            <w:noWrap/>
            <w:hideMark/>
          </w:tcPr>
          <w:p w14:paraId="581D2E6B" w14:textId="43FCD08F" w:rsidR="00D82108" w:rsidRPr="00F23094" w:rsidRDefault="00C91316" w:rsidP="006044E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Names of co-</w:t>
            </w:r>
            <w:r w:rsidR="00D82108" w:rsidRPr="00F23094">
              <w:rPr>
                <w:rFonts w:ascii="Times New Roman" w:hAnsi="Times New Roman" w:cs="Times New Roman"/>
                <w:bCs/>
              </w:rPr>
              <w:t>authors</w:t>
            </w:r>
          </w:p>
        </w:tc>
        <w:tc>
          <w:tcPr>
            <w:tcW w:w="6653" w:type="dxa"/>
            <w:noWrap/>
            <w:hideMark/>
          </w:tcPr>
          <w:p w14:paraId="728A9962" w14:textId="77777777" w:rsidR="00D82108" w:rsidRPr="00F23094" w:rsidRDefault="00D82108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82108" w:rsidRPr="00F23094" w14:paraId="1F4F5B4D" w14:textId="77777777" w:rsidTr="00D82108">
        <w:trPr>
          <w:trHeight w:val="236"/>
        </w:trPr>
        <w:tc>
          <w:tcPr>
            <w:tcW w:w="3055" w:type="dxa"/>
            <w:noWrap/>
          </w:tcPr>
          <w:p w14:paraId="5FA33707" w14:textId="1FC93830" w:rsidR="00D82108" w:rsidRPr="00F23094" w:rsidRDefault="00D82108" w:rsidP="006044E1">
            <w:pPr>
              <w:rPr>
                <w:rFonts w:ascii="Times New Roman" w:hAnsi="Times New Roman"/>
                <w:bCs/>
              </w:rPr>
            </w:pPr>
            <w:r w:rsidRPr="00DA75CF">
              <w:rPr>
                <w:rFonts w:ascii="Times New Roman" w:hAnsi="Times New Roman"/>
                <w:bCs/>
                <w:color w:val="000000" w:themeColor="text1"/>
              </w:rPr>
              <w:t>Civil id number of Applicant</w:t>
            </w:r>
          </w:p>
        </w:tc>
        <w:tc>
          <w:tcPr>
            <w:tcW w:w="6653" w:type="dxa"/>
            <w:noWrap/>
          </w:tcPr>
          <w:p w14:paraId="1382E31C" w14:textId="77777777" w:rsidR="00D82108" w:rsidRPr="00F23094" w:rsidRDefault="00D82108" w:rsidP="006044E1">
            <w:pPr>
              <w:rPr>
                <w:rFonts w:ascii="Times New Roman" w:hAnsi="Times New Roman"/>
                <w:bCs/>
              </w:rPr>
            </w:pPr>
          </w:p>
        </w:tc>
      </w:tr>
      <w:tr w:rsidR="00D82108" w:rsidRPr="00F23094" w14:paraId="129A31A6" w14:textId="77777777" w:rsidTr="00D82108">
        <w:trPr>
          <w:trHeight w:val="236"/>
        </w:trPr>
        <w:tc>
          <w:tcPr>
            <w:tcW w:w="3055" w:type="dxa"/>
            <w:noWrap/>
            <w:hideMark/>
          </w:tcPr>
          <w:p w14:paraId="75A88ADC" w14:textId="77777777" w:rsidR="00D82108" w:rsidRPr="00F23094" w:rsidRDefault="00D82108" w:rsidP="006044E1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Award category</w:t>
            </w:r>
          </w:p>
        </w:tc>
        <w:tc>
          <w:tcPr>
            <w:tcW w:w="6653" w:type="dxa"/>
            <w:noWrap/>
            <w:hideMark/>
          </w:tcPr>
          <w:p w14:paraId="5DE418D9" w14:textId="77777777" w:rsidR="00D82108" w:rsidRPr="00F23094" w:rsidRDefault="00D82108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120D5" w:rsidRPr="00F23094" w14:paraId="7AB491F1" w14:textId="77777777" w:rsidTr="00D82108">
        <w:trPr>
          <w:trHeight w:val="236"/>
        </w:trPr>
        <w:tc>
          <w:tcPr>
            <w:tcW w:w="3055" w:type="dxa"/>
            <w:noWrap/>
          </w:tcPr>
          <w:p w14:paraId="4470E814" w14:textId="00732E3A" w:rsidR="00B120D5" w:rsidRPr="00F23094" w:rsidRDefault="00B120D5" w:rsidP="006044E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First Author Affiliation</w:t>
            </w:r>
          </w:p>
        </w:tc>
        <w:tc>
          <w:tcPr>
            <w:tcW w:w="6653" w:type="dxa"/>
            <w:noWrap/>
          </w:tcPr>
          <w:p w14:paraId="3A84260D" w14:textId="77777777" w:rsidR="00B120D5" w:rsidRPr="00F23094" w:rsidRDefault="00B120D5" w:rsidP="006044E1">
            <w:pPr>
              <w:rPr>
                <w:rFonts w:ascii="Times New Roman" w:hAnsi="Times New Roman"/>
                <w:bCs/>
              </w:rPr>
            </w:pPr>
          </w:p>
        </w:tc>
      </w:tr>
    </w:tbl>
    <w:p w14:paraId="52234061" w14:textId="77777777" w:rsidR="00D82108" w:rsidRDefault="00D82108" w:rsidP="00560844">
      <w:pPr>
        <w:rPr>
          <w:rFonts w:ascii="Times New Roman" w:eastAsia="Calibri" w:hAnsi="Times New Roman"/>
          <w:b/>
          <w:bCs/>
          <w:color w:val="000000"/>
        </w:rPr>
      </w:pPr>
    </w:p>
    <w:p w14:paraId="2EEB4BC6" w14:textId="38281437" w:rsidR="00560844" w:rsidRPr="008C66A0" w:rsidRDefault="008C66A0" w:rsidP="008C66A0">
      <w:pPr>
        <w:ind w:left="284" w:hanging="284"/>
        <w:jc w:val="both"/>
        <w:rPr>
          <w:rFonts w:ascii="Times New Roman" w:eastAsia="Calibri" w:hAnsi="Times New Roman"/>
          <w:b/>
          <w:bCs/>
        </w:rPr>
      </w:pPr>
      <w:r w:rsidRPr="00C747B3">
        <w:rPr>
          <w:rFonts w:ascii="Times New Roman" w:eastAsia="Calibri" w:hAnsi="Times New Roman"/>
        </w:rPr>
        <w:t>We, the authors of the abstract</w:t>
      </w:r>
      <w:r>
        <w:rPr>
          <w:rFonts w:ascii="Times New Roman" w:eastAsia="Calibri" w:hAnsi="Times New Roman"/>
          <w:i/>
          <w:iCs/>
        </w:rPr>
        <w:t xml:space="preserve"> </w:t>
      </w:r>
      <w:r w:rsidRPr="008C66A0">
        <w:rPr>
          <w:rFonts w:ascii="Times New Roman" w:eastAsia="Calibri" w:hAnsi="Times New Roman"/>
        </w:rPr>
        <w:t>above</w:t>
      </w:r>
      <w:r>
        <w:rPr>
          <w:rFonts w:ascii="Times New Roman" w:eastAsia="Calibri" w:hAnsi="Times New Roman"/>
        </w:rPr>
        <w:t>,</w:t>
      </w:r>
      <w:r w:rsidRPr="00C747B3">
        <w:rPr>
          <w:rFonts w:ascii="Times New Roman" w:eastAsia="Calibri" w:hAnsi="Times New Roman"/>
          <w:i/>
          <w:iCs/>
        </w:rPr>
        <w:t xml:space="preserve"> </w:t>
      </w:r>
      <w:r w:rsidRPr="00C747B3">
        <w:rPr>
          <w:rFonts w:ascii="Times New Roman" w:eastAsia="Calibri" w:hAnsi="Times New Roman"/>
        </w:rPr>
        <w:t>hereby declare the following.</w:t>
      </w:r>
    </w:p>
    <w:p w14:paraId="7875C1BE" w14:textId="77777777" w:rsidR="001E7E96" w:rsidRPr="001E7E96" w:rsidRDefault="001E7E96" w:rsidP="001E7E96">
      <w:pPr>
        <w:contextualSpacing/>
        <w:rPr>
          <w:rFonts w:ascii="Times New Roman" w:eastAsia="Calibri" w:hAnsi="Times New Roman"/>
        </w:rPr>
      </w:pPr>
      <w:r w:rsidRPr="001E7E96">
        <w:rPr>
          <w:rFonts w:ascii="Times New Roman" w:eastAsia="Calibri" w:hAnsi="Times New Roman"/>
        </w:rPr>
        <w:t xml:space="preserve">First Author Basic Science classifications: </w:t>
      </w:r>
    </w:p>
    <w:p w14:paraId="744BD488" w14:textId="34AA0D34" w:rsidR="007F7295" w:rsidRPr="007F7295" w:rsidRDefault="001E7E96" w:rsidP="007F7295">
      <w:pPr>
        <w:pStyle w:val="ListParagraph"/>
        <w:numPr>
          <w:ilvl w:val="0"/>
          <w:numId w:val="6"/>
        </w:numPr>
        <w:rPr>
          <w:rFonts w:ascii="Times New Roman" w:eastAsia="Calibri" w:hAnsi="Times New Roman"/>
        </w:rPr>
      </w:pPr>
      <w:r w:rsidRPr="007F7295">
        <w:rPr>
          <w:rFonts w:ascii="Times New Roman" w:eastAsia="Calibri" w:hAnsi="Times New Roman"/>
        </w:rPr>
        <w:t xml:space="preserve">Non-Academic- </w:t>
      </w:r>
      <w:r w:rsidR="007F7295" w:rsidRPr="007F7295">
        <w:rPr>
          <w:rFonts w:ascii="Times New Roman" w:eastAsia="Calibri" w:hAnsi="Times New Roman"/>
        </w:rPr>
        <w:t>Teaching Assistant, Research Associate, Scientific Assistant, Research Assistant, Technical Staff</w:t>
      </w:r>
    </w:p>
    <w:p w14:paraId="208D292B" w14:textId="1C256A2F" w:rsidR="001E7E96" w:rsidRPr="007F7295" w:rsidRDefault="001E7E96" w:rsidP="00BB31CC">
      <w:pPr>
        <w:numPr>
          <w:ilvl w:val="0"/>
          <w:numId w:val="6"/>
        </w:numPr>
        <w:contextualSpacing/>
        <w:rPr>
          <w:rFonts w:ascii="Times New Roman" w:eastAsia="Calibri" w:hAnsi="Times New Roman"/>
        </w:rPr>
      </w:pPr>
      <w:r w:rsidRPr="007F7295">
        <w:rPr>
          <w:rFonts w:ascii="Times New Roman" w:eastAsia="Calibri" w:hAnsi="Times New Roman"/>
        </w:rPr>
        <w:t>Basic Science Assistant Professors in Health Sciences Center, KU</w:t>
      </w:r>
    </w:p>
    <w:p w14:paraId="49072DD0" w14:textId="555D366F" w:rsidR="00560844" w:rsidRDefault="001E7E96" w:rsidP="001E7E96">
      <w:pPr>
        <w:numPr>
          <w:ilvl w:val="0"/>
          <w:numId w:val="6"/>
        </w:numPr>
        <w:contextualSpacing/>
        <w:rPr>
          <w:rFonts w:ascii="Times New Roman" w:eastAsia="Calibri" w:hAnsi="Times New Roman"/>
        </w:rPr>
      </w:pPr>
      <w:r w:rsidRPr="001E7E96">
        <w:rPr>
          <w:rFonts w:ascii="Times New Roman" w:eastAsia="Calibri" w:hAnsi="Times New Roman"/>
        </w:rPr>
        <w:t>Basic Science Associate Professors in Health Sciences Center, KU</w:t>
      </w:r>
      <w:r w:rsidR="00560844" w:rsidRPr="001E7E96">
        <w:rPr>
          <w:rFonts w:ascii="Times New Roman" w:eastAsia="Calibri" w:hAnsi="Times New Roman"/>
        </w:rPr>
        <w:t xml:space="preserve"> </w:t>
      </w:r>
    </w:p>
    <w:p w14:paraId="672C7B26" w14:textId="41BD48BE" w:rsidR="007F7295" w:rsidRPr="007F7295" w:rsidRDefault="007F7295" w:rsidP="007F7295">
      <w:pPr>
        <w:pStyle w:val="ListParagraph"/>
        <w:numPr>
          <w:ilvl w:val="0"/>
          <w:numId w:val="6"/>
        </w:numPr>
        <w:spacing w:after="20"/>
        <w:rPr>
          <w:rFonts w:ascii="Times New Roman" w:hAnsi="Times New Roman"/>
          <w:bCs/>
          <w:color w:val="000000" w:themeColor="text1"/>
        </w:rPr>
      </w:pPr>
      <w:r w:rsidRPr="00BD050E">
        <w:rPr>
          <w:rFonts w:ascii="Times New Roman" w:hAnsi="Times New Roman"/>
          <w:bCs/>
          <w:color w:val="000000" w:themeColor="text1"/>
        </w:rPr>
        <w:t>The first author should submit affiliation along with the declaration form.</w:t>
      </w:r>
    </w:p>
    <w:p w14:paraId="20DBC438" w14:textId="77777777" w:rsidR="00DA75CF" w:rsidRPr="00DA75CF" w:rsidRDefault="00DA75CF" w:rsidP="00DA75CF">
      <w:pPr>
        <w:pStyle w:val="ListParagraph"/>
        <w:numPr>
          <w:ilvl w:val="0"/>
          <w:numId w:val="6"/>
        </w:numPr>
        <w:rPr>
          <w:rFonts w:ascii="Times New Roman" w:eastAsia="Calibri" w:hAnsi="Times New Roman"/>
        </w:rPr>
      </w:pPr>
      <w:r w:rsidRPr="00DA75CF">
        <w:rPr>
          <w:rFonts w:ascii="Times New Roman" w:eastAsia="Calibri" w:hAnsi="Times New Roman"/>
        </w:rPr>
        <w:t xml:space="preserve">All authors agree with sequence of author in the abstract. </w:t>
      </w:r>
    </w:p>
    <w:p w14:paraId="61A7BF74" w14:textId="17175A37" w:rsidR="00310B7C" w:rsidRPr="00310B7C" w:rsidRDefault="00310B7C" w:rsidP="00C91316">
      <w:pPr>
        <w:numPr>
          <w:ilvl w:val="0"/>
          <w:numId w:val="6"/>
        </w:numPr>
        <w:contextualSpacing/>
        <w:rPr>
          <w:rFonts w:ascii="Times New Roman" w:eastAsia="Calibri" w:hAnsi="Times New Roman"/>
        </w:rPr>
      </w:pPr>
      <w:r w:rsidRPr="00310B7C">
        <w:rPr>
          <w:rFonts w:ascii="Times New Roman" w:eastAsia="Calibri" w:hAnsi="Times New Roman"/>
        </w:rPr>
        <w:t xml:space="preserve">All authors read the abstract and agree with </w:t>
      </w:r>
      <w:r w:rsidR="00C91316">
        <w:rPr>
          <w:rFonts w:ascii="Times New Roman" w:eastAsia="Calibri" w:hAnsi="Times New Roman"/>
        </w:rPr>
        <w:t xml:space="preserve">its </w:t>
      </w:r>
      <w:r w:rsidRPr="00310B7C">
        <w:rPr>
          <w:rFonts w:ascii="Times New Roman" w:eastAsia="Calibri" w:hAnsi="Times New Roman"/>
        </w:rPr>
        <w:t>contents</w:t>
      </w:r>
      <w:r w:rsidR="00C91316">
        <w:rPr>
          <w:rFonts w:ascii="Times New Roman" w:eastAsia="Calibri" w:hAnsi="Times New Roman"/>
        </w:rPr>
        <w:t>.</w:t>
      </w:r>
    </w:p>
    <w:p w14:paraId="7B68B861" w14:textId="77777777" w:rsidR="00310B7C" w:rsidRPr="00310B7C" w:rsidRDefault="00310B7C" w:rsidP="00310B7C">
      <w:pPr>
        <w:numPr>
          <w:ilvl w:val="0"/>
          <w:numId w:val="6"/>
        </w:numPr>
        <w:contextualSpacing/>
        <w:rPr>
          <w:rFonts w:ascii="Times New Roman" w:eastAsia="Calibri" w:hAnsi="Times New Roman"/>
        </w:rPr>
      </w:pPr>
      <w:r w:rsidRPr="00310B7C">
        <w:rPr>
          <w:rFonts w:ascii="Times New Roman" w:eastAsia="Calibri" w:hAnsi="Times New Roman"/>
        </w:rPr>
        <w:t>All authors read the award rules and regulations and agree to accept them.</w:t>
      </w:r>
    </w:p>
    <w:p w14:paraId="7C398A3C" w14:textId="77777777" w:rsidR="00DA75CF" w:rsidRPr="00DA75CF" w:rsidRDefault="00DA75CF" w:rsidP="00DA75CF">
      <w:pPr>
        <w:pStyle w:val="ListParagraph"/>
        <w:numPr>
          <w:ilvl w:val="0"/>
          <w:numId w:val="6"/>
        </w:numPr>
        <w:rPr>
          <w:rFonts w:ascii="Times New Roman" w:eastAsia="Calibri" w:hAnsi="Times New Roman"/>
        </w:rPr>
      </w:pPr>
      <w:r w:rsidRPr="00DA75CF">
        <w:rPr>
          <w:rFonts w:ascii="Times New Roman" w:eastAsia="Calibri" w:hAnsi="Times New Roman"/>
        </w:rPr>
        <w:t>Research work was done after obtaining appropriate ethical approval from MOH/KU/FOM/ other regulatory bodies. (Strike out not appropriate ones).</w:t>
      </w:r>
    </w:p>
    <w:p w14:paraId="620077DA" w14:textId="77777777" w:rsidR="00A32DDE" w:rsidRPr="00A32DDE" w:rsidRDefault="00C91316" w:rsidP="00A32DDE">
      <w:pPr>
        <w:pStyle w:val="ListParagraph"/>
        <w:numPr>
          <w:ilvl w:val="0"/>
          <w:numId w:val="6"/>
        </w:numPr>
        <w:rPr>
          <w:rFonts w:ascii="Times New Roman" w:eastAsia="Calibri" w:hAnsi="Times New Roman"/>
        </w:rPr>
      </w:pPr>
      <w:r w:rsidRPr="00A32DDE">
        <w:rPr>
          <w:rFonts w:ascii="Times New Roman" w:eastAsia="Calibri" w:hAnsi="Times New Roman"/>
        </w:rPr>
        <w:t>Authors</w:t>
      </w:r>
      <w:r w:rsidR="00A32DDE" w:rsidRPr="00A32DDE">
        <w:rPr>
          <w:rFonts w:ascii="Times New Roman" w:eastAsia="Calibri" w:hAnsi="Times New Roman"/>
        </w:rPr>
        <w:t>’</w:t>
      </w:r>
      <w:r w:rsidRPr="00A32DDE">
        <w:rPr>
          <w:rFonts w:ascii="Times New Roman" w:eastAsia="Calibri" w:hAnsi="Times New Roman"/>
        </w:rPr>
        <w:t xml:space="preserve"> contribution</w:t>
      </w:r>
      <w:r w:rsidR="00A32DDE" w:rsidRPr="00A32DDE">
        <w:rPr>
          <w:rFonts w:ascii="Times New Roman" w:eastAsia="Calibri" w:hAnsi="Times New Roman"/>
        </w:rPr>
        <w:t>s</w:t>
      </w:r>
      <w:r w:rsidRPr="00A32DDE">
        <w:rPr>
          <w:rFonts w:ascii="Times New Roman" w:eastAsia="Calibri" w:hAnsi="Times New Roman"/>
        </w:rPr>
        <w:t xml:space="preserve"> are as in the table below</w:t>
      </w:r>
      <w:r w:rsidR="00A32DDE" w:rsidRPr="00A32DDE">
        <w:rPr>
          <w:rFonts w:ascii="Times New Roman" w:eastAsia="Calibri" w:hAnsi="Times New Roman"/>
        </w:rPr>
        <w:t>.</w:t>
      </w:r>
      <w:r w:rsidR="00A32DDE" w:rsidRPr="00A32DDE">
        <w:t xml:space="preserve"> </w:t>
      </w:r>
    </w:p>
    <w:p w14:paraId="69518471" w14:textId="2D47B5AE" w:rsidR="00A32DDE" w:rsidRDefault="00A32DDE" w:rsidP="00A32DDE">
      <w:pPr>
        <w:pStyle w:val="ListParagraph"/>
        <w:numPr>
          <w:ilvl w:val="0"/>
          <w:numId w:val="6"/>
        </w:numPr>
        <w:rPr>
          <w:rFonts w:ascii="Times New Roman" w:eastAsia="Calibri" w:hAnsi="Times New Roman"/>
        </w:rPr>
      </w:pPr>
      <w:r w:rsidRPr="00A32DDE">
        <w:rPr>
          <w:rFonts w:ascii="Times New Roman" w:eastAsia="Calibri" w:hAnsi="Times New Roman"/>
        </w:rPr>
        <w:t>Signing this document indicates that there will not be any new conflict of interest in future, if in case, such as conflict arises, the award will be withdrawn.</w:t>
      </w:r>
    </w:p>
    <w:p w14:paraId="3311A7FB" w14:textId="77777777" w:rsidR="00DA75CF" w:rsidRPr="00A32DDE" w:rsidRDefault="00DA75CF" w:rsidP="00DA75CF">
      <w:pPr>
        <w:pStyle w:val="ListParagraph"/>
        <w:rPr>
          <w:rFonts w:ascii="Times New Roman" w:eastAsia="Calibri" w:hAnsi="Times New Roman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1842"/>
        <w:gridCol w:w="1368"/>
        <w:gridCol w:w="1170"/>
        <w:gridCol w:w="1080"/>
        <w:gridCol w:w="1170"/>
        <w:gridCol w:w="1591"/>
      </w:tblGrid>
      <w:tr w:rsidR="00DA75CF" w:rsidRPr="00F23094" w14:paraId="514E4017" w14:textId="77777777" w:rsidTr="00931708">
        <w:trPr>
          <w:trHeight w:val="167"/>
        </w:trPr>
        <w:tc>
          <w:tcPr>
            <w:tcW w:w="9776" w:type="dxa"/>
            <w:gridSpan w:val="7"/>
          </w:tcPr>
          <w:p w14:paraId="4BDBFB8D" w14:textId="77777777" w:rsidR="00DA75CF" w:rsidRDefault="00DA75CF" w:rsidP="00E1392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Author contribution (</w:t>
            </w:r>
            <w:r w:rsidRPr="00BA4595">
              <w:rPr>
                <w:rFonts w:ascii="Times New Roman" w:hAnsi="Times New Roman"/>
                <w:bCs/>
                <w:color w:val="000000" w:themeColor="text1"/>
              </w:rPr>
              <w:t xml:space="preserve">Tick </w:t>
            </w:r>
            <w:r>
              <w:rPr>
                <w:rFonts w:ascii="Times New Roman" w:hAnsi="Times New Roman"/>
                <w:bCs/>
                <w:color w:val="000000" w:themeColor="text1"/>
              </w:rPr>
              <w:t>all</w:t>
            </w:r>
            <w:r w:rsidRPr="00BA4595">
              <w:rPr>
                <w:rFonts w:ascii="Times New Roman" w:hAnsi="Times New Roman"/>
                <w:bCs/>
                <w:color w:val="000000" w:themeColor="text1"/>
              </w:rPr>
              <w:t xml:space="preserve"> column</w:t>
            </w:r>
            <w:r>
              <w:rPr>
                <w:rFonts w:ascii="Times New Roman" w:hAnsi="Times New Roman"/>
                <w:bCs/>
                <w:color w:val="000000" w:themeColor="text1"/>
              </w:rPr>
              <w:t>s applicable to you</w:t>
            </w:r>
            <w:r w:rsidRPr="00BA4595">
              <w:rPr>
                <w:rFonts w:ascii="Times New Roman" w:hAnsi="Times New Roman"/>
                <w:bCs/>
                <w:color w:val="000000" w:themeColor="text1"/>
              </w:rPr>
              <w:t>)</w:t>
            </w:r>
          </w:p>
        </w:tc>
      </w:tr>
      <w:tr w:rsidR="00DA75CF" w:rsidRPr="00F23094" w14:paraId="0DF0A10D" w14:textId="77777777" w:rsidTr="00931708">
        <w:trPr>
          <w:trHeight w:val="167"/>
        </w:trPr>
        <w:tc>
          <w:tcPr>
            <w:tcW w:w="1555" w:type="dxa"/>
            <w:noWrap/>
            <w:hideMark/>
          </w:tcPr>
          <w:p w14:paraId="41FD9376" w14:textId="77777777" w:rsidR="00DA75CF" w:rsidRPr="00BF033B" w:rsidRDefault="00DA75CF" w:rsidP="00E1392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 w:cs="Times New Roman"/>
                <w:bCs/>
                <w:sz w:val="16"/>
                <w:szCs w:val="16"/>
              </w:rPr>
              <w:t>Author’s Name</w:t>
            </w:r>
          </w:p>
        </w:tc>
        <w:tc>
          <w:tcPr>
            <w:tcW w:w="1842" w:type="dxa"/>
            <w:noWrap/>
            <w:hideMark/>
          </w:tcPr>
          <w:p w14:paraId="380EFF4B" w14:textId="77777777" w:rsidR="00DA75CF" w:rsidRPr="00BF033B" w:rsidRDefault="00DA75CF" w:rsidP="00E1392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Conceived research idea </w:t>
            </w:r>
          </w:p>
        </w:tc>
        <w:tc>
          <w:tcPr>
            <w:tcW w:w="1368" w:type="dxa"/>
          </w:tcPr>
          <w:p w14:paraId="3264A987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/>
                <w:bCs/>
                <w:sz w:val="16"/>
                <w:szCs w:val="16"/>
              </w:rPr>
              <w:t>Design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ed the study</w:t>
            </w:r>
          </w:p>
        </w:tc>
        <w:tc>
          <w:tcPr>
            <w:tcW w:w="1170" w:type="dxa"/>
          </w:tcPr>
          <w:p w14:paraId="5AC86C3E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Executed the study/Data collected.</w:t>
            </w:r>
          </w:p>
        </w:tc>
        <w:tc>
          <w:tcPr>
            <w:tcW w:w="1080" w:type="dxa"/>
          </w:tcPr>
          <w:p w14:paraId="55ED7C4F" w14:textId="77777777" w:rsidR="00DA75CF" w:rsidRPr="004B6870" w:rsidRDefault="00DA75CF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B6870">
              <w:rPr>
                <w:rFonts w:ascii="Times New Roman" w:hAnsi="Times New Roman"/>
                <w:bCs/>
                <w:sz w:val="16"/>
                <w:szCs w:val="16"/>
              </w:rPr>
              <w:t>Analyzed the data</w:t>
            </w:r>
          </w:p>
        </w:tc>
        <w:tc>
          <w:tcPr>
            <w:tcW w:w="1170" w:type="dxa"/>
          </w:tcPr>
          <w:p w14:paraId="12C6D139" w14:textId="77777777" w:rsidR="00DA75CF" w:rsidRPr="004B6870" w:rsidRDefault="00DA75CF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B6870">
              <w:rPr>
                <w:rFonts w:ascii="Times New Roman" w:hAnsi="Times New Roman"/>
                <w:bCs/>
                <w:sz w:val="16"/>
                <w:szCs w:val="16"/>
              </w:rPr>
              <w:t xml:space="preserve">Wrote the Abstract </w:t>
            </w:r>
          </w:p>
        </w:tc>
        <w:tc>
          <w:tcPr>
            <w:tcW w:w="1591" w:type="dxa"/>
          </w:tcPr>
          <w:p w14:paraId="7055281C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/>
                <w:bCs/>
                <w:sz w:val="16"/>
                <w:szCs w:val="16"/>
              </w:rPr>
              <w:t>Signature</w:t>
            </w:r>
          </w:p>
        </w:tc>
      </w:tr>
      <w:tr w:rsidR="00DA75CF" w:rsidRPr="00F23094" w14:paraId="5B79400E" w14:textId="77777777" w:rsidTr="00931708">
        <w:trPr>
          <w:trHeight w:val="167"/>
        </w:trPr>
        <w:tc>
          <w:tcPr>
            <w:tcW w:w="1555" w:type="dxa"/>
            <w:noWrap/>
            <w:hideMark/>
          </w:tcPr>
          <w:p w14:paraId="635F3255" w14:textId="77777777" w:rsidR="00DA75CF" w:rsidRPr="00BF033B" w:rsidRDefault="00DA75CF" w:rsidP="00E139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A:</w:t>
            </w:r>
          </w:p>
        </w:tc>
        <w:tc>
          <w:tcPr>
            <w:tcW w:w="1842" w:type="dxa"/>
            <w:noWrap/>
            <w:hideMark/>
          </w:tcPr>
          <w:p w14:paraId="561AD313" w14:textId="77777777" w:rsidR="00DA75CF" w:rsidRPr="00F23094" w:rsidRDefault="00DA75CF" w:rsidP="00E139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</w:tcPr>
          <w:p w14:paraId="5E2064D4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1BC90C8F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0AF380E0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3AA3CA52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91" w:type="dxa"/>
          </w:tcPr>
          <w:p w14:paraId="3895876D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DA75CF" w:rsidRPr="00F23094" w14:paraId="42BE57B3" w14:textId="77777777" w:rsidTr="00931708">
        <w:trPr>
          <w:trHeight w:val="167"/>
        </w:trPr>
        <w:tc>
          <w:tcPr>
            <w:tcW w:w="1555" w:type="dxa"/>
            <w:noWrap/>
            <w:hideMark/>
          </w:tcPr>
          <w:p w14:paraId="559B42A9" w14:textId="77777777" w:rsidR="00DA75CF" w:rsidRPr="00BF033B" w:rsidRDefault="00DA75CF" w:rsidP="00E139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CoA-1:</w:t>
            </w:r>
          </w:p>
        </w:tc>
        <w:tc>
          <w:tcPr>
            <w:tcW w:w="1842" w:type="dxa"/>
            <w:noWrap/>
            <w:hideMark/>
          </w:tcPr>
          <w:p w14:paraId="4059249D" w14:textId="77777777" w:rsidR="00DA75CF" w:rsidRPr="00F23094" w:rsidRDefault="00DA75CF" w:rsidP="00E139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</w:tcPr>
          <w:p w14:paraId="36DE5EFF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0BEF2CD0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7196E8AC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456908C4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91" w:type="dxa"/>
          </w:tcPr>
          <w:p w14:paraId="698231D3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DA75CF" w:rsidRPr="00F23094" w14:paraId="7D52E989" w14:textId="77777777" w:rsidTr="00931708">
        <w:trPr>
          <w:trHeight w:val="167"/>
        </w:trPr>
        <w:tc>
          <w:tcPr>
            <w:tcW w:w="1555" w:type="dxa"/>
            <w:noWrap/>
            <w:hideMark/>
          </w:tcPr>
          <w:p w14:paraId="1B374506" w14:textId="77777777" w:rsidR="00DA75CF" w:rsidRPr="00BF033B" w:rsidRDefault="00DA75CF" w:rsidP="00E139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842" w:type="dxa"/>
            <w:noWrap/>
            <w:hideMark/>
          </w:tcPr>
          <w:p w14:paraId="325FA63C" w14:textId="77777777" w:rsidR="00DA75CF" w:rsidRPr="00F23094" w:rsidRDefault="00DA75CF" w:rsidP="00E139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</w:tcPr>
          <w:p w14:paraId="1A792856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350D2B3B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554054EB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20069716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91" w:type="dxa"/>
          </w:tcPr>
          <w:p w14:paraId="37DEE70F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DA75CF" w:rsidRPr="00F23094" w14:paraId="08877447" w14:textId="77777777" w:rsidTr="00931708">
        <w:trPr>
          <w:trHeight w:val="167"/>
        </w:trPr>
        <w:tc>
          <w:tcPr>
            <w:tcW w:w="1555" w:type="dxa"/>
            <w:noWrap/>
          </w:tcPr>
          <w:p w14:paraId="70D62AB9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842" w:type="dxa"/>
            <w:noWrap/>
          </w:tcPr>
          <w:p w14:paraId="6331E215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68" w:type="dxa"/>
          </w:tcPr>
          <w:p w14:paraId="0BBB289B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26118825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09A0B203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74D9C3E6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91" w:type="dxa"/>
          </w:tcPr>
          <w:p w14:paraId="613D5234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DA75CF" w:rsidRPr="00F23094" w14:paraId="3F829D12" w14:textId="77777777" w:rsidTr="00931708">
        <w:trPr>
          <w:trHeight w:val="167"/>
        </w:trPr>
        <w:tc>
          <w:tcPr>
            <w:tcW w:w="1555" w:type="dxa"/>
            <w:noWrap/>
          </w:tcPr>
          <w:p w14:paraId="4F848409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842" w:type="dxa"/>
            <w:noWrap/>
          </w:tcPr>
          <w:p w14:paraId="29CA289C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68" w:type="dxa"/>
          </w:tcPr>
          <w:p w14:paraId="4B84AC42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3BD133AC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63B82333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2A2B53F0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91" w:type="dxa"/>
          </w:tcPr>
          <w:p w14:paraId="5B3FF40E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DA75CF" w:rsidRPr="00F23094" w14:paraId="07AA59E7" w14:textId="77777777" w:rsidTr="00931708">
        <w:trPr>
          <w:trHeight w:val="167"/>
        </w:trPr>
        <w:tc>
          <w:tcPr>
            <w:tcW w:w="1555" w:type="dxa"/>
            <w:noWrap/>
          </w:tcPr>
          <w:p w14:paraId="10D0892B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BF033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842" w:type="dxa"/>
            <w:noWrap/>
          </w:tcPr>
          <w:p w14:paraId="2B2AF0FE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68" w:type="dxa"/>
          </w:tcPr>
          <w:p w14:paraId="296C06DC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304FDD72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02EF28BF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2BFAE20F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91" w:type="dxa"/>
          </w:tcPr>
          <w:p w14:paraId="52BF158B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</w:tbl>
    <w:p w14:paraId="408CFC0E" w14:textId="77777777" w:rsidR="00C91316" w:rsidRPr="00310B7C" w:rsidRDefault="00C91316" w:rsidP="00C91316">
      <w:pPr>
        <w:ind w:left="720"/>
        <w:contextualSpacing/>
        <w:rPr>
          <w:rFonts w:ascii="Times New Roman" w:eastAsia="Calibri" w:hAnsi="Times New Roman"/>
        </w:rPr>
      </w:pPr>
    </w:p>
    <w:p w14:paraId="62B7C54C" w14:textId="3F18DFFB" w:rsidR="00542235" w:rsidRDefault="00542235" w:rsidP="00560844">
      <w:pPr>
        <w:ind w:left="426"/>
        <w:contextualSpacing/>
        <w:rPr>
          <w:rFonts w:ascii="Times New Roman" w:eastAsia="Calibri" w:hAnsi="Times New Roma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</w:tblGrid>
      <w:tr w:rsidR="00542235" w14:paraId="5ABD164D" w14:textId="77777777" w:rsidTr="00310B7C">
        <w:trPr>
          <w:trHeight w:val="620"/>
        </w:trPr>
        <w:tc>
          <w:tcPr>
            <w:tcW w:w="5935" w:type="dxa"/>
          </w:tcPr>
          <w:p w14:paraId="2A675F3B" w14:textId="77777777" w:rsidR="00542235" w:rsidRDefault="00542235" w:rsidP="00A86C8D">
            <w:pPr>
              <w:rPr>
                <w:rFonts w:ascii="Times New Roman" w:eastAsia="Calibri" w:hAnsi="Times New Roman"/>
              </w:rPr>
            </w:pPr>
            <w:r w:rsidRPr="00326BC8">
              <w:rPr>
                <w:rFonts w:ascii="Times New Roman" w:eastAsia="Calibri" w:hAnsi="Times New Roman"/>
                <w:b/>
                <w:bCs/>
                <w:i/>
                <w:color w:val="000000" w:themeColor="text1"/>
              </w:rPr>
              <w:t>Signature of Applicant with date</w:t>
            </w:r>
          </w:p>
        </w:tc>
      </w:tr>
    </w:tbl>
    <w:p w14:paraId="3946728B" w14:textId="7F63EC35" w:rsidR="00560844" w:rsidRPr="001E7E96" w:rsidRDefault="00560844" w:rsidP="007F7295">
      <w:pPr>
        <w:jc w:val="center"/>
        <w:rPr>
          <w:rFonts w:ascii="Times New Roman" w:eastAsia="Calibri" w:hAnsi="Times New Roman"/>
          <w:b/>
          <w:bCs/>
          <w:caps/>
          <w:u w:val="single"/>
        </w:rPr>
      </w:pPr>
      <w:r w:rsidRPr="00560844">
        <w:rPr>
          <w:rFonts w:ascii="Times New Roman" w:eastAsia="Calibri" w:hAnsi="Times New Roman"/>
          <w:color w:val="FF0000"/>
        </w:rPr>
        <w:br w:type="page"/>
      </w:r>
      <w:r w:rsidRPr="00560844">
        <w:rPr>
          <w:rFonts w:ascii="Times New Roman" w:eastAsia="Calibri" w:hAnsi="Times New Roman"/>
          <w:caps/>
          <w:u w:val="single"/>
        </w:rPr>
        <w:lastRenderedPageBreak/>
        <w:t>Declaration</w:t>
      </w:r>
      <w:r w:rsidRPr="00560844">
        <w:rPr>
          <w:rFonts w:ascii="Times New Roman" w:eastAsia="Calibri" w:hAnsi="Times New Roman"/>
          <w:caps/>
          <w:u w:val="single"/>
        </w:rPr>
        <w:br/>
      </w:r>
      <w:r w:rsidRPr="00560844">
        <w:rPr>
          <w:rFonts w:ascii="Times New Roman" w:eastAsia="Calibri" w:hAnsi="Times New Roman"/>
          <w:b/>
          <w:bCs/>
          <w:caps/>
          <w:sz w:val="28"/>
          <w:szCs w:val="28"/>
          <w:u w:val="single"/>
        </w:rPr>
        <w:t>Best Young Researcher Award for Clinical Sciences</w:t>
      </w:r>
      <w:r w:rsidR="001E7E96">
        <w:rPr>
          <w:rFonts w:ascii="Times New Roman" w:eastAsia="Calibri" w:hAnsi="Times New Roman"/>
          <w:b/>
          <w:bCs/>
          <w:caps/>
          <w:sz w:val="28"/>
          <w:szCs w:val="28"/>
          <w:u w:val="single"/>
        </w:rPr>
        <w:br/>
      </w:r>
      <w:r w:rsidR="001E7E96" w:rsidRPr="001E7E96">
        <w:rPr>
          <w:rFonts w:ascii="Times New Roman" w:eastAsia="Calibri" w:hAnsi="Times New Roman"/>
          <w:b/>
          <w:bCs/>
          <w:caps/>
          <w:u w:val="single"/>
        </w:rPr>
        <w:t>(ASSOCIATE PROFESSOR, ASSISTANT PROFESSOR, NON-ACADEMIC)</w:t>
      </w:r>
    </w:p>
    <w:p w14:paraId="5EA51C61" w14:textId="77777777" w:rsidR="00560844" w:rsidRPr="00560844" w:rsidRDefault="00560844" w:rsidP="00560844">
      <w:pPr>
        <w:ind w:left="284" w:hanging="284"/>
        <w:rPr>
          <w:rFonts w:ascii="Times New Roman" w:eastAsia="Calibri" w:hAnsi="Times New Roman"/>
          <w:sz w:val="22"/>
          <w:szCs w:val="22"/>
        </w:rPr>
      </w:pPr>
    </w:p>
    <w:p w14:paraId="7F3EA5ED" w14:textId="2E6DF9A8" w:rsidR="00560844" w:rsidRPr="00560844" w:rsidRDefault="00092B61" w:rsidP="00540815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(To be filled </w:t>
      </w:r>
      <w:r w:rsidR="00560844" w:rsidRPr="00560844">
        <w:rPr>
          <w:rFonts w:ascii="Times New Roman" w:eastAsia="Calibri" w:hAnsi="Times New Roman"/>
          <w:sz w:val="22"/>
          <w:szCs w:val="22"/>
        </w:rPr>
        <w:t xml:space="preserve">by </w:t>
      </w:r>
      <w:r>
        <w:rPr>
          <w:rFonts w:ascii="Times New Roman" w:eastAsia="Calibri" w:hAnsi="Times New Roman"/>
          <w:b/>
          <w:bCs/>
          <w:sz w:val="22"/>
          <w:szCs w:val="22"/>
        </w:rPr>
        <w:t>Applicant</w:t>
      </w:r>
      <w:r w:rsidR="00560844" w:rsidRPr="00560844">
        <w:rPr>
          <w:rFonts w:ascii="Times New Roman" w:eastAsia="Calibri" w:hAnsi="Times New Roman"/>
          <w:b/>
          <w:bCs/>
          <w:sz w:val="22"/>
          <w:szCs w:val="22"/>
        </w:rPr>
        <w:t xml:space="preserve">/First author for the above </w:t>
      </w:r>
      <w:r w:rsidR="00540815">
        <w:rPr>
          <w:rFonts w:ascii="Times New Roman" w:eastAsia="Calibri" w:hAnsi="Times New Roman"/>
          <w:b/>
          <w:bCs/>
          <w:sz w:val="22"/>
          <w:szCs w:val="22"/>
        </w:rPr>
        <w:t>a</w:t>
      </w:r>
      <w:r w:rsidR="00560844" w:rsidRPr="00560844">
        <w:rPr>
          <w:rFonts w:ascii="Times New Roman" w:eastAsia="Calibri" w:hAnsi="Times New Roman"/>
          <w:b/>
          <w:bCs/>
          <w:sz w:val="22"/>
          <w:szCs w:val="22"/>
        </w:rPr>
        <w:t>ward</w:t>
      </w:r>
      <w:r w:rsidR="00310B7C" w:rsidRPr="00310B7C">
        <w:t xml:space="preserve"> </w:t>
      </w:r>
      <w:r w:rsidR="00310B7C" w:rsidRPr="00310B7C">
        <w:rPr>
          <w:rFonts w:ascii="Times New Roman" w:eastAsia="Calibri" w:hAnsi="Times New Roman"/>
          <w:b/>
          <w:bCs/>
          <w:sz w:val="22"/>
          <w:szCs w:val="22"/>
        </w:rPr>
        <w:t>and signed by all authors</w:t>
      </w:r>
      <w:r w:rsidR="00560844" w:rsidRPr="00560844">
        <w:rPr>
          <w:rFonts w:ascii="Times New Roman" w:eastAsia="Calibri" w:hAnsi="Times New Roman"/>
          <w:sz w:val="22"/>
          <w:szCs w:val="22"/>
        </w:rPr>
        <w:t xml:space="preserve">. Submit the signed declaration form within one week of closing date of the abstract to </w:t>
      </w:r>
      <w:r w:rsidR="00560844" w:rsidRPr="00560844">
        <w:rPr>
          <w:rFonts w:ascii="Times New Roman" w:eastAsia="Calibri" w:hAnsi="Times New Roman"/>
        </w:rPr>
        <w:t>Centre for Research Support and Conferences, FOM</w:t>
      </w:r>
      <w:r w:rsidR="00560844" w:rsidRPr="00560844">
        <w:rPr>
          <w:rFonts w:ascii="Times New Roman" w:eastAsia="Calibri" w:hAnsi="Times New Roman"/>
          <w:sz w:val="22"/>
          <w:szCs w:val="22"/>
        </w:rPr>
        <w:t xml:space="preserve">. Without this declaration abstract will not be considered for award) </w:t>
      </w:r>
    </w:p>
    <w:p w14:paraId="21707C7F" w14:textId="77777777" w:rsidR="00560844" w:rsidRPr="00560844" w:rsidRDefault="00560844" w:rsidP="00560844">
      <w:pPr>
        <w:ind w:left="284" w:hanging="284"/>
        <w:rPr>
          <w:rFonts w:ascii="Times New Roman" w:eastAsia="Calibri" w:hAnsi="Times New Roman"/>
        </w:rPr>
      </w:pP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3055"/>
        <w:gridCol w:w="6653"/>
      </w:tblGrid>
      <w:tr w:rsidR="00310B7C" w:rsidRPr="00F23094" w14:paraId="402C8FBA" w14:textId="77777777" w:rsidTr="00092B61">
        <w:trPr>
          <w:trHeight w:val="314"/>
        </w:trPr>
        <w:tc>
          <w:tcPr>
            <w:tcW w:w="3055" w:type="dxa"/>
            <w:noWrap/>
            <w:hideMark/>
          </w:tcPr>
          <w:p w14:paraId="713444BB" w14:textId="77777777" w:rsidR="00310B7C" w:rsidRPr="00F23094" w:rsidRDefault="00310B7C" w:rsidP="006044E1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Abstract title</w:t>
            </w:r>
          </w:p>
        </w:tc>
        <w:tc>
          <w:tcPr>
            <w:tcW w:w="6653" w:type="dxa"/>
            <w:noWrap/>
            <w:hideMark/>
          </w:tcPr>
          <w:p w14:paraId="7D3D9FE8" w14:textId="7284C6B7" w:rsidR="00092B61" w:rsidRPr="00F23094" w:rsidRDefault="00092B61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10B7C" w:rsidRPr="00F23094" w14:paraId="3529A138" w14:textId="77777777" w:rsidTr="006044E1">
        <w:trPr>
          <w:trHeight w:val="236"/>
        </w:trPr>
        <w:tc>
          <w:tcPr>
            <w:tcW w:w="3055" w:type="dxa"/>
            <w:noWrap/>
            <w:hideMark/>
          </w:tcPr>
          <w:p w14:paraId="0892A392" w14:textId="77777777" w:rsidR="00310B7C" w:rsidRPr="00F23094" w:rsidRDefault="00310B7C" w:rsidP="006044E1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Abstract submission ID</w:t>
            </w:r>
          </w:p>
        </w:tc>
        <w:tc>
          <w:tcPr>
            <w:tcW w:w="6653" w:type="dxa"/>
            <w:noWrap/>
            <w:hideMark/>
          </w:tcPr>
          <w:p w14:paraId="7C99D913" w14:textId="77777777" w:rsidR="00310B7C" w:rsidRPr="00F23094" w:rsidRDefault="00310B7C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92B61" w:rsidRPr="00F23094" w14:paraId="70A93ABD" w14:textId="77777777" w:rsidTr="006044E1">
        <w:trPr>
          <w:trHeight w:val="236"/>
        </w:trPr>
        <w:tc>
          <w:tcPr>
            <w:tcW w:w="3055" w:type="dxa"/>
            <w:noWrap/>
          </w:tcPr>
          <w:p w14:paraId="2BF6968B" w14:textId="43CF457E" w:rsidR="00092B61" w:rsidRPr="00F23094" w:rsidRDefault="00092B61" w:rsidP="006044E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Name of </w:t>
            </w:r>
            <w:r w:rsidR="00A32DDE">
              <w:rPr>
                <w:rFonts w:ascii="Times New Roman" w:hAnsi="Times New Roman"/>
                <w:bCs/>
              </w:rPr>
              <w:t xml:space="preserve">the </w:t>
            </w:r>
            <w:r>
              <w:rPr>
                <w:rFonts w:ascii="Times New Roman" w:hAnsi="Times New Roman"/>
                <w:bCs/>
              </w:rPr>
              <w:t>first author</w:t>
            </w:r>
          </w:p>
        </w:tc>
        <w:tc>
          <w:tcPr>
            <w:tcW w:w="6653" w:type="dxa"/>
            <w:noWrap/>
          </w:tcPr>
          <w:p w14:paraId="2DFA26A4" w14:textId="77777777" w:rsidR="00092B61" w:rsidRPr="00F23094" w:rsidRDefault="00092B61" w:rsidP="006044E1">
            <w:pPr>
              <w:rPr>
                <w:rFonts w:ascii="Times New Roman" w:hAnsi="Times New Roman"/>
                <w:bCs/>
              </w:rPr>
            </w:pPr>
          </w:p>
        </w:tc>
      </w:tr>
      <w:tr w:rsidR="00310B7C" w:rsidRPr="00F23094" w14:paraId="6B444124" w14:textId="77777777" w:rsidTr="006044E1">
        <w:trPr>
          <w:trHeight w:val="236"/>
        </w:trPr>
        <w:tc>
          <w:tcPr>
            <w:tcW w:w="3055" w:type="dxa"/>
            <w:noWrap/>
            <w:hideMark/>
          </w:tcPr>
          <w:p w14:paraId="191AA9CD" w14:textId="68F097E1" w:rsidR="00310B7C" w:rsidRPr="00F23094" w:rsidRDefault="00092B61" w:rsidP="006044E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Names of co-</w:t>
            </w:r>
            <w:r w:rsidR="00310B7C" w:rsidRPr="00F23094">
              <w:rPr>
                <w:rFonts w:ascii="Times New Roman" w:hAnsi="Times New Roman" w:cs="Times New Roman"/>
                <w:bCs/>
              </w:rPr>
              <w:t>authors</w:t>
            </w:r>
          </w:p>
        </w:tc>
        <w:tc>
          <w:tcPr>
            <w:tcW w:w="6653" w:type="dxa"/>
            <w:noWrap/>
            <w:hideMark/>
          </w:tcPr>
          <w:p w14:paraId="2EF0E9C0" w14:textId="2096FC91" w:rsidR="00092B61" w:rsidRPr="00F23094" w:rsidRDefault="00092B61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10B7C" w:rsidRPr="00F23094" w14:paraId="48D72139" w14:textId="77777777" w:rsidTr="006044E1">
        <w:trPr>
          <w:trHeight w:val="236"/>
        </w:trPr>
        <w:tc>
          <w:tcPr>
            <w:tcW w:w="3055" w:type="dxa"/>
            <w:noWrap/>
          </w:tcPr>
          <w:p w14:paraId="3483EC7A" w14:textId="77777777" w:rsidR="00310B7C" w:rsidRPr="00F23094" w:rsidRDefault="00310B7C" w:rsidP="006044E1">
            <w:pPr>
              <w:rPr>
                <w:rFonts w:ascii="Times New Roman" w:hAnsi="Times New Roman"/>
                <w:bCs/>
              </w:rPr>
            </w:pPr>
            <w:r w:rsidRPr="00DA75CF">
              <w:rPr>
                <w:rFonts w:ascii="Times New Roman" w:hAnsi="Times New Roman"/>
                <w:bCs/>
                <w:color w:val="000000" w:themeColor="text1"/>
              </w:rPr>
              <w:t>Civil id number of Applicant</w:t>
            </w:r>
          </w:p>
        </w:tc>
        <w:tc>
          <w:tcPr>
            <w:tcW w:w="6653" w:type="dxa"/>
            <w:noWrap/>
          </w:tcPr>
          <w:p w14:paraId="4413DB76" w14:textId="77777777" w:rsidR="00310B7C" w:rsidRPr="00F23094" w:rsidRDefault="00310B7C" w:rsidP="006044E1">
            <w:pPr>
              <w:rPr>
                <w:rFonts w:ascii="Times New Roman" w:hAnsi="Times New Roman"/>
                <w:bCs/>
              </w:rPr>
            </w:pPr>
          </w:p>
        </w:tc>
      </w:tr>
      <w:tr w:rsidR="00310B7C" w:rsidRPr="00F23094" w14:paraId="75F0E3E3" w14:textId="77777777" w:rsidTr="006044E1">
        <w:trPr>
          <w:trHeight w:val="236"/>
        </w:trPr>
        <w:tc>
          <w:tcPr>
            <w:tcW w:w="3055" w:type="dxa"/>
            <w:noWrap/>
            <w:hideMark/>
          </w:tcPr>
          <w:p w14:paraId="00225C01" w14:textId="77777777" w:rsidR="00310B7C" w:rsidRPr="00F23094" w:rsidRDefault="00310B7C" w:rsidP="006044E1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Award category</w:t>
            </w:r>
          </w:p>
        </w:tc>
        <w:tc>
          <w:tcPr>
            <w:tcW w:w="6653" w:type="dxa"/>
            <w:noWrap/>
            <w:hideMark/>
          </w:tcPr>
          <w:p w14:paraId="4130531A" w14:textId="77777777" w:rsidR="00310B7C" w:rsidRPr="00F23094" w:rsidRDefault="00310B7C" w:rsidP="006044E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F7295" w:rsidRPr="00F23094" w14:paraId="5CAB92D9" w14:textId="77777777" w:rsidTr="006044E1">
        <w:trPr>
          <w:trHeight w:val="236"/>
        </w:trPr>
        <w:tc>
          <w:tcPr>
            <w:tcW w:w="3055" w:type="dxa"/>
            <w:noWrap/>
          </w:tcPr>
          <w:p w14:paraId="535DF4E5" w14:textId="398F3BDC" w:rsidR="007F7295" w:rsidRPr="00F23094" w:rsidRDefault="007F7295" w:rsidP="006044E1">
            <w:pPr>
              <w:rPr>
                <w:rFonts w:ascii="Times New Roman" w:hAnsi="Times New Roman"/>
                <w:bCs/>
              </w:rPr>
            </w:pPr>
            <w:r w:rsidRPr="007F7295">
              <w:rPr>
                <w:rFonts w:ascii="Times New Roman" w:hAnsi="Times New Roman"/>
                <w:bCs/>
              </w:rPr>
              <w:t>First Author Affiliation</w:t>
            </w:r>
          </w:p>
        </w:tc>
        <w:tc>
          <w:tcPr>
            <w:tcW w:w="6653" w:type="dxa"/>
            <w:noWrap/>
          </w:tcPr>
          <w:p w14:paraId="5688E44F" w14:textId="77777777" w:rsidR="007F7295" w:rsidRPr="00F23094" w:rsidRDefault="007F7295" w:rsidP="006044E1">
            <w:pPr>
              <w:rPr>
                <w:rFonts w:ascii="Times New Roman" w:hAnsi="Times New Roman"/>
                <w:bCs/>
              </w:rPr>
            </w:pPr>
          </w:p>
        </w:tc>
      </w:tr>
    </w:tbl>
    <w:p w14:paraId="62AD5984" w14:textId="77777777" w:rsidR="00310B7C" w:rsidRDefault="00310B7C" w:rsidP="00560844">
      <w:pPr>
        <w:ind w:left="284" w:hanging="284"/>
        <w:rPr>
          <w:rFonts w:ascii="Times New Roman" w:eastAsia="Calibri" w:hAnsi="Times New Roman"/>
          <w:sz w:val="22"/>
          <w:szCs w:val="22"/>
        </w:rPr>
      </w:pPr>
    </w:p>
    <w:p w14:paraId="6DE25183" w14:textId="49FD9F4A" w:rsidR="00560844" w:rsidRPr="008C66A0" w:rsidRDefault="008C66A0" w:rsidP="008C66A0">
      <w:pPr>
        <w:ind w:left="284" w:hanging="284"/>
        <w:jc w:val="both"/>
        <w:rPr>
          <w:rFonts w:ascii="Times New Roman" w:eastAsia="Calibri" w:hAnsi="Times New Roman"/>
          <w:b/>
          <w:bCs/>
        </w:rPr>
      </w:pPr>
      <w:r w:rsidRPr="00C747B3">
        <w:rPr>
          <w:rFonts w:ascii="Times New Roman" w:eastAsia="Calibri" w:hAnsi="Times New Roman"/>
        </w:rPr>
        <w:t>We, the authors of the abstract</w:t>
      </w:r>
      <w:r>
        <w:rPr>
          <w:rFonts w:ascii="Times New Roman" w:eastAsia="Calibri" w:hAnsi="Times New Roman"/>
          <w:i/>
          <w:iCs/>
        </w:rPr>
        <w:t xml:space="preserve"> </w:t>
      </w:r>
      <w:r w:rsidRPr="008C66A0">
        <w:rPr>
          <w:rFonts w:ascii="Times New Roman" w:eastAsia="Calibri" w:hAnsi="Times New Roman"/>
        </w:rPr>
        <w:t>above</w:t>
      </w:r>
      <w:r>
        <w:rPr>
          <w:rFonts w:ascii="Times New Roman" w:eastAsia="Calibri" w:hAnsi="Times New Roman"/>
        </w:rPr>
        <w:t>,</w:t>
      </w:r>
      <w:r w:rsidRPr="00C747B3">
        <w:rPr>
          <w:rFonts w:ascii="Times New Roman" w:eastAsia="Calibri" w:hAnsi="Times New Roman"/>
          <w:i/>
          <w:iCs/>
        </w:rPr>
        <w:t xml:space="preserve"> </w:t>
      </w:r>
      <w:r w:rsidRPr="00C747B3">
        <w:rPr>
          <w:rFonts w:ascii="Times New Roman" w:eastAsia="Calibri" w:hAnsi="Times New Roman"/>
        </w:rPr>
        <w:t>hereby declare the following.</w:t>
      </w:r>
    </w:p>
    <w:p w14:paraId="2F72D4D5" w14:textId="77777777" w:rsidR="007F7295" w:rsidRPr="007F7295" w:rsidRDefault="007F7295" w:rsidP="007F7295">
      <w:pPr>
        <w:ind w:left="720"/>
        <w:contextualSpacing/>
        <w:jc w:val="both"/>
        <w:rPr>
          <w:rFonts w:ascii="Times New Roman" w:eastAsia="Calibri" w:hAnsi="Times New Roman"/>
        </w:rPr>
      </w:pPr>
      <w:r w:rsidRPr="007F7295">
        <w:rPr>
          <w:rFonts w:ascii="Times New Roman" w:eastAsia="Calibri" w:hAnsi="Times New Roman"/>
        </w:rPr>
        <w:t xml:space="preserve">First Author Clinical Science classifications: </w:t>
      </w:r>
    </w:p>
    <w:p w14:paraId="635BCB8A" w14:textId="5B008FE9" w:rsidR="007F7295" w:rsidRPr="007F7295" w:rsidRDefault="007F7295" w:rsidP="007F7295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/>
        </w:rPr>
      </w:pPr>
      <w:r w:rsidRPr="007F7295">
        <w:rPr>
          <w:rFonts w:ascii="Times New Roman" w:eastAsia="Calibri" w:hAnsi="Times New Roman"/>
        </w:rPr>
        <w:t>Non-Academic- Teaching Assistant,</w:t>
      </w:r>
      <w:r>
        <w:rPr>
          <w:rFonts w:ascii="Times New Roman" w:eastAsia="Calibri" w:hAnsi="Times New Roman"/>
        </w:rPr>
        <w:t xml:space="preserve"> </w:t>
      </w:r>
      <w:r w:rsidRPr="007F7295">
        <w:rPr>
          <w:rFonts w:ascii="Times New Roman" w:eastAsia="Calibri" w:hAnsi="Times New Roman"/>
        </w:rPr>
        <w:t>Research Associate,</w:t>
      </w:r>
      <w:r w:rsidRPr="007F7295">
        <w:t xml:space="preserve"> </w:t>
      </w:r>
      <w:r w:rsidRPr="007F7295">
        <w:rPr>
          <w:rFonts w:ascii="Times New Roman" w:eastAsia="Calibri" w:hAnsi="Times New Roman"/>
        </w:rPr>
        <w:t xml:space="preserve">Scientific </w:t>
      </w:r>
      <w:proofErr w:type="gramStart"/>
      <w:r w:rsidRPr="007F7295">
        <w:rPr>
          <w:rFonts w:ascii="Times New Roman" w:eastAsia="Calibri" w:hAnsi="Times New Roman"/>
        </w:rPr>
        <w:t>Assistant,</w:t>
      </w:r>
      <w:r w:rsidR="00130AC1">
        <w:rPr>
          <w:rFonts w:ascii="Times New Roman" w:eastAsia="Calibri" w:hAnsi="Times New Roman"/>
        </w:rPr>
        <w:t xml:space="preserve"> </w:t>
      </w:r>
      <w:r w:rsidRPr="007F7295">
        <w:rPr>
          <w:rFonts w:ascii="Times New Roman" w:eastAsia="Calibri" w:hAnsi="Times New Roman"/>
        </w:rPr>
        <w:t xml:space="preserve"> Research</w:t>
      </w:r>
      <w:proofErr w:type="gramEnd"/>
      <w:r w:rsidRPr="007F7295">
        <w:rPr>
          <w:rFonts w:ascii="Times New Roman" w:eastAsia="Calibri" w:hAnsi="Times New Roman"/>
        </w:rPr>
        <w:t xml:space="preserve"> Assistant, Technical Staff</w:t>
      </w:r>
    </w:p>
    <w:p w14:paraId="539C5701" w14:textId="77777777" w:rsidR="007F7295" w:rsidRPr="007F7295" w:rsidRDefault="007F7295" w:rsidP="007F7295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/>
        </w:rPr>
      </w:pPr>
      <w:r w:rsidRPr="007F7295">
        <w:rPr>
          <w:rFonts w:ascii="Times New Roman" w:eastAsia="Calibri" w:hAnsi="Times New Roman"/>
        </w:rPr>
        <w:t>Clinical Science Assistant Professors in Health Sciences Center, KU</w:t>
      </w:r>
    </w:p>
    <w:p w14:paraId="2FC2B474" w14:textId="77777777" w:rsidR="007F7295" w:rsidRPr="007F7295" w:rsidRDefault="007F7295" w:rsidP="007F7295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/>
        </w:rPr>
      </w:pPr>
      <w:r w:rsidRPr="007F7295">
        <w:rPr>
          <w:rFonts w:ascii="Times New Roman" w:eastAsia="Calibri" w:hAnsi="Times New Roman"/>
        </w:rPr>
        <w:t>Clinical Science Associate Professors in Health Sciences Center, KU</w:t>
      </w:r>
    </w:p>
    <w:p w14:paraId="5B919FFA" w14:textId="77777777" w:rsidR="007F7295" w:rsidRPr="007F7295" w:rsidRDefault="007F7295" w:rsidP="007F7295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/>
        </w:rPr>
      </w:pPr>
      <w:r w:rsidRPr="007F7295">
        <w:rPr>
          <w:rFonts w:ascii="Times New Roman" w:eastAsia="Calibri" w:hAnsi="Times New Roman"/>
        </w:rPr>
        <w:t>The first author should submit affiliation along with the declaration form.</w:t>
      </w:r>
    </w:p>
    <w:p w14:paraId="02D72BE5" w14:textId="77777777" w:rsidR="00DA75CF" w:rsidRPr="00DA75CF" w:rsidRDefault="00DA75CF" w:rsidP="00DA75CF">
      <w:pPr>
        <w:pStyle w:val="ListParagraph"/>
        <w:numPr>
          <w:ilvl w:val="0"/>
          <w:numId w:val="7"/>
        </w:numPr>
        <w:rPr>
          <w:rFonts w:ascii="Times New Roman" w:eastAsia="Calibri" w:hAnsi="Times New Roman"/>
        </w:rPr>
      </w:pPr>
      <w:r w:rsidRPr="00DA75CF">
        <w:rPr>
          <w:rFonts w:ascii="Times New Roman" w:eastAsia="Calibri" w:hAnsi="Times New Roman"/>
        </w:rPr>
        <w:t xml:space="preserve">All authors agree with sequence of author in the abstract. </w:t>
      </w:r>
    </w:p>
    <w:p w14:paraId="71EB2481" w14:textId="1FDFB1F7" w:rsidR="00310B7C" w:rsidRPr="00092B61" w:rsidRDefault="00310B7C" w:rsidP="00092B61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/>
        </w:rPr>
      </w:pPr>
      <w:r w:rsidRPr="00092B61">
        <w:rPr>
          <w:rFonts w:ascii="Times New Roman" w:eastAsia="Calibri" w:hAnsi="Times New Roman"/>
        </w:rPr>
        <w:t xml:space="preserve">All authors read the abstract and agree with </w:t>
      </w:r>
      <w:r w:rsidR="00092B61">
        <w:rPr>
          <w:rFonts w:ascii="Times New Roman" w:eastAsia="Calibri" w:hAnsi="Times New Roman"/>
        </w:rPr>
        <w:t xml:space="preserve">its </w:t>
      </w:r>
      <w:r w:rsidRPr="00092B61">
        <w:rPr>
          <w:rFonts w:ascii="Times New Roman" w:eastAsia="Calibri" w:hAnsi="Times New Roman"/>
        </w:rPr>
        <w:t>contents</w:t>
      </w:r>
      <w:r w:rsidR="00092B61">
        <w:rPr>
          <w:rFonts w:ascii="Times New Roman" w:eastAsia="Calibri" w:hAnsi="Times New Roman"/>
        </w:rPr>
        <w:t>.</w:t>
      </w:r>
    </w:p>
    <w:p w14:paraId="64E46398" w14:textId="77777777" w:rsidR="00310B7C" w:rsidRPr="00092B61" w:rsidRDefault="00310B7C" w:rsidP="00092B61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/>
        </w:rPr>
      </w:pPr>
      <w:r w:rsidRPr="00092B61">
        <w:rPr>
          <w:rFonts w:ascii="Times New Roman" w:eastAsia="Calibri" w:hAnsi="Times New Roman"/>
        </w:rPr>
        <w:t>All authors read the award rules and regulations and agree to accept them.</w:t>
      </w:r>
    </w:p>
    <w:p w14:paraId="2AD1B125" w14:textId="77777777" w:rsidR="00DA75CF" w:rsidRPr="00DA75CF" w:rsidRDefault="00DA75CF" w:rsidP="00DA75CF">
      <w:pPr>
        <w:pStyle w:val="ListParagraph"/>
        <w:numPr>
          <w:ilvl w:val="0"/>
          <w:numId w:val="7"/>
        </w:numPr>
        <w:rPr>
          <w:rFonts w:ascii="Times New Roman" w:eastAsia="Calibri" w:hAnsi="Times New Roman"/>
          <w:color w:val="000000" w:themeColor="text1"/>
        </w:rPr>
      </w:pPr>
      <w:r w:rsidRPr="00DA75CF">
        <w:rPr>
          <w:rFonts w:ascii="Times New Roman" w:eastAsia="Calibri" w:hAnsi="Times New Roman"/>
          <w:color w:val="000000" w:themeColor="text1"/>
        </w:rPr>
        <w:t>Research work was done after obtaining appropriate ethical approval from MOH/KU/FOM/ other regulatory bodies. (Strike out not appropriate ones).</w:t>
      </w:r>
    </w:p>
    <w:p w14:paraId="2FA60970" w14:textId="397353FB" w:rsidR="00092B61" w:rsidRPr="00DA75CF" w:rsidRDefault="00092B61" w:rsidP="00092B61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/>
          <w:color w:val="000000" w:themeColor="text1"/>
        </w:rPr>
      </w:pPr>
      <w:r w:rsidRPr="00DA75CF">
        <w:rPr>
          <w:rFonts w:ascii="Times New Roman" w:eastAsia="Calibri" w:hAnsi="Times New Roman"/>
          <w:color w:val="000000" w:themeColor="text1"/>
        </w:rPr>
        <w:t>Authors</w:t>
      </w:r>
      <w:r w:rsidR="00A32DDE" w:rsidRPr="00DA75CF">
        <w:rPr>
          <w:rFonts w:ascii="Times New Roman" w:eastAsia="Calibri" w:hAnsi="Times New Roman"/>
          <w:color w:val="000000" w:themeColor="text1"/>
        </w:rPr>
        <w:t>’</w:t>
      </w:r>
      <w:r w:rsidRPr="00DA75CF">
        <w:rPr>
          <w:rFonts w:ascii="Times New Roman" w:eastAsia="Calibri" w:hAnsi="Times New Roman"/>
          <w:color w:val="000000" w:themeColor="text1"/>
        </w:rPr>
        <w:t xml:space="preserve"> contribution</w:t>
      </w:r>
      <w:r w:rsidR="00A32DDE" w:rsidRPr="00DA75CF">
        <w:rPr>
          <w:rFonts w:ascii="Times New Roman" w:eastAsia="Calibri" w:hAnsi="Times New Roman"/>
          <w:color w:val="000000" w:themeColor="text1"/>
        </w:rPr>
        <w:t>s</w:t>
      </w:r>
      <w:r w:rsidRPr="00DA75CF">
        <w:rPr>
          <w:rFonts w:ascii="Times New Roman" w:eastAsia="Calibri" w:hAnsi="Times New Roman"/>
          <w:color w:val="000000" w:themeColor="text1"/>
        </w:rPr>
        <w:t xml:space="preserve"> are as in the table below.</w:t>
      </w:r>
    </w:p>
    <w:p w14:paraId="5DC8299F" w14:textId="3F189571" w:rsidR="00A32DDE" w:rsidRDefault="00A32DDE" w:rsidP="00A32DDE">
      <w:pPr>
        <w:pStyle w:val="ListParagraph"/>
        <w:numPr>
          <w:ilvl w:val="0"/>
          <w:numId w:val="7"/>
        </w:numPr>
        <w:rPr>
          <w:rFonts w:ascii="Times New Roman" w:eastAsia="Calibri" w:hAnsi="Times New Roman"/>
        </w:rPr>
      </w:pPr>
      <w:r w:rsidRPr="00A32DDE">
        <w:rPr>
          <w:rFonts w:ascii="Times New Roman" w:eastAsia="Calibri" w:hAnsi="Times New Roman"/>
        </w:rPr>
        <w:t xml:space="preserve">Signing this document indicates that there </w:t>
      </w:r>
      <w:r w:rsidRPr="00DA75CF">
        <w:rPr>
          <w:rFonts w:ascii="Times New Roman" w:eastAsia="Calibri" w:hAnsi="Times New Roman"/>
          <w:color w:val="000000" w:themeColor="text1"/>
        </w:rPr>
        <w:t xml:space="preserve">will not be any new conflict of interest </w:t>
      </w:r>
      <w:r w:rsidRPr="00A32DDE">
        <w:rPr>
          <w:rFonts w:ascii="Times New Roman" w:eastAsia="Calibri" w:hAnsi="Times New Roman"/>
        </w:rPr>
        <w:t>in future, if in case, such as conflict arises, the award will be withdrawn.</w:t>
      </w:r>
    </w:p>
    <w:p w14:paraId="2D29F92D" w14:textId="77777777" w:rsidR="00DA75CF" w:rsidRPr="00A32DDE" w:rsidRDefault="00DA75CF" w:rsidP="00DA75CF">
      <w:pPr>
        <w:pStyle w:val="ListParagraph"/>
        <w:rPr>
          <w:rFonts w:ascii="Times New Roman" w:eastAsia="Calibri" w:hAnsi="Times New Roman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8"/>
        <w:gridCol w:w="1847"/>
        <w:gridCol w:w="1080"/>
        <w:gridCol w:w="1170"/>
        <w:gridCol w:w="1080"/>
        <w:gridCol w:w="1170"/>
        <w:gridCol w:w="1875"/>
      </w:tblGrid>
      <w:tr w:rsidR="00DA75CF" w:rsidRPr="00F23094" w14:paraId="0D656E24" w14:textId="77777777" w:rsidTr="00C467A2">
        <w:trPr>
          <w:trHeight w:val="167"/>
        </w:trPr>
        <w:tc>
          <w:tcPr>
            <w:tcW w:w="10060" w:type="dxa"/>
            <w:gridSpan w:val="7"/>
          </w:tcPr>
          <w:p w14:paraId="1DE24B0A" w14:textId="77777777" w:rsidR="00DA75CF" w:rsidRDefault="00DA75CF" w:rsidP="00E1392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Author contribution (</w:t>
            </w:r>
            <w:r w:rsidRPr="00BA4595">
              <w:rPr>
                <w:rFonts w:ascii="Times New Roman" w:hAnsi="Times New Roman"/>
                <w:bCs/>
                <w:color w:val="000000" w:themeColor="text1"/>
              </w:rPr>
              <w:t xml:space="preserve">Tick </w:t>
            </w:r>
            <w:r>
              <w:rPr>
                <w:rFonts w:ascii="Times New Roman" w:hAnsi="Times New Roman"/>
                <w:bCs/>
                <w:color w:val="000000" w:themeColor="text1"/>
              </w:rPr>
              <w:t>all</w:t>
            </w:r>
            <w:r w:rsidRPr="00BA4595">
              <w:rPr>
                <w:rFonts w:ascii="Times New Roman" w:hAnsi="Times New Roman"/>
                <w:bCs/>
                <w:color w:val="000000" w:themeColor="text1"/>
              </w:rPr>
              <w:t xml:space="preserve"> column</w:t>
            </w:r>
            <w:r>
              <w:rPr>
                <w:rFonts w:ascii="Times New Roman" w:hAnsi="Times New Roman"/>
                <w:bCs/>
                <w:color w:val="000000" w:themeColor="text1"/>
              </w:rPr>
              <w:t>s applicable to you</w:t>
            </w:r>
            <w:r w:rsidRPr="00BA4595">
              <w:rPr>
                <w:rFonts w:ascii="Times New Roman" w:hAnsi="Times New Roman"/>
                <w:bCs/>
                <w:color w:val="000000" w:themeColor="text1"/>
              </w:rPr>
              <w:t>)</w:t>
            </w:r>
          </w:p>
        </w:tc>
      </w:tr>
      <w:tr w:rsidR="00DA75CF" w:rsidRPr="00F23094" w14:paraId="65E8DE82" w14:textId="77777777" w:rsidTr="00931708">
        <w:trPr>
          <w:trHeight w:val="167"/>
        </w:trPr>
        <w:tc>
          <w:tcPr>
            <w:tcW w:w="1838" w:type="dxa"/>
            <w:noWrap/>
            <w:hideMark/>
          </w:tcPr>
          <w:p w14:paraId="073F14B4" w14:textId="77777777" w:rsidR="00DA75CF" w:rsidRPr="00BF033B" w:rsidRDefault="00DA75CF" w:rsidP="00E1392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 w:cs="Times New Roman"/>
                <w:bCs/>
                <w:sz w:val="16"/>
                <w:szCs w:val="16"/>
              </w:rPr>
              <w:t>Author’s Name</w:t>
            </w:r>
          </w:p>
        </w:tc>
        <w:tc>
          <w:tcPr>
            <w:tcW w:w="1847" w:type="dxa"/>
            <w:noWrap/>
            <w:hideMark/>
          </w:tcPr>
          <w:p w14:paraId="1A09E4A8" w14:textId="77777777" w:rsidR="00DA75CF" w:rsidRPr="00BF033B" w:rsidRDefault="00DA75CF" w:rsidP="00E1392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Conceived research idea </w:t>
            </w:r>
          </w:p>
        </w:tc>
        <w:tc>
          <w:tcPr>
            <w:tcW w:w="1080" w:type="dxa"/>
          </w:tcPr>
          <w:p w14:paraId="0895BB67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/>
                <w:bCs/>
                <w:sz w:val="16"/>
                <w:szCs w:val="16"/>
              </w:rPr>
              <w:t>Design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ed the study</w:t>
            </w:r>
          </w:p>
        </w:tc>
        <w:tc>
          <w:tcPr>
            <w:tcW w:w="1170" w:type="dxa"/>
          </w:tcPr>
          <w:p w14:paraId="734324FF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Executed the study/Data collected.</w:t>
            </w:r>
          </w:p>
        </w:tc>
        <w:tc>
          <w:tcPr>
            <w:tcW w:w="1080" w:type="dxa"/>
          </w:tcPr>
          <w:p w14:paraId="71EF4EE2" w14:textId="77777777" w:rsidR="00DA75CF" w:rsidRPr="004B6870" w:rsidRDefault="00DA75CF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B6870">
              <w:rPr>
                <w:rFonts w:ascii="Times New Roman" w:hAnsi="Times New Roman"/>
                <w:bCs/>
                <w:sz w:val="16"/>
                <w:szCs w:val="16"/>
              </w:rPr>
              <w:t>Analyzed the data</w:t>
            </w:r>
          </w:p>
        </w:tc>
        <w:tc>
          <w:tcPr>
            <w:tcW w:w="1170" w:type="dxa"/>
          </w:tcPr>
          <w:p w14:paraId="04B224DF" w14:textId="77777777" w:rsidR="00DA75CF" w:rsidRPr="004B6870" w:rsidRDefault="00DA75CF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B6870">
              <w:rPr>
                <w:rFonts w:ascii="Times New Roman" w:hAnsi="Times New Roman"/>
                <w:bCs/>
                <w:sz w:val="16"/>
                <w:szCs w:val="16"/>
              </w:rPr>
              <w:t xml:space="preserve">Wrote the Abstract </w:t>
            </w:r>
          </w:p>
        </w:tc>
        <w:tc>
          <w:tcPr>
            <w:tcW w:w="1875" w:type="dxa"/>
          </w:tcPr>
          <w:p w14:paraId="413D40B9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/>
                <w:bCs/>
                <w:sz w:val="16"/>
                <w:szCs w:val="16"/>
              </w:rPr>
              <w:t>Signature</w:t>
            </w:r>
          </w:p>
        </w:tc>
      </w:tr>
      <w:tr w:rsidR="00DA75CF" w:rsidRPr="00F23094" w14:paraId="48843FCD" w14:textId="77777777" w:rsidTr="00931708">
        <w:trPr>
          <w:trHeight w:val="167"/>
        </w:trPr>
        <w:tc>
          <w:tcPr>
            <w:tcW w:w="1838" w:type="dxa"/>
            <w:noWrap/>
            <w:hideMark/>
          </w:tcPr>
          <w:p w14:paraId="31AD113F" w14:textId="77777777" w:rsidR="00DA75CF" w:rsidRPr="00BF033B" w:rsidRDefault="00DA75CF" w:rsidP="00E139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A:</w:t>
            </w:r>
          </w:p>
        </w:tc>
        <w:tc>
          <w:tcPr>
            <w:tcW w:w="1847" w:type="dxa"/>
            <w:noWrap/>
            <w:hideMark/>
          </w:tcPr>
          <w:p w14:paraId="577B6691" w14:textId="77777777" w:rsidR="00DA75CF" w:rsidRPr="00F23094" w:rsidRDefault="00DA75CF" w:rsidP="00E139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</w:tcPr>
          <w:p w14:paraId="341AA9DC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7DF326F3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742A23CC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0FAC3C21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75" w:type="dxa"/>
          </w:tcPr>
          <w:p w14:paraId="5D8B6A92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DA75CF" w:rsidRPr="00F23094" w14:paraId="3BF2E80B" w14:textId="77777777" w:rsidTr="00931708">
        <w:trPr>
          <w:trHeight w:val="167"/>
        </w:trPr>
        <w:tc>
          <w:tcPr>
            <w:tcW w:w="1838" w:type="dxa"/>
            <w:noWrap/>
            <w:hideMark/>
          </w:tcPr>
          <w:p w14:paraId="1490705F" w14:textId="77777777" w:rsidR="00DA75CF" w:rsidRPr="00BF033B" w:rsidRDefault="00DA75CF" w:rsidP="00E139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CoA-1:</w:t>
            </w:r>
          </w:p>
        </w:tc>
        <w:tc>
          <w:tcPr>
            <w:tcW w:w="1847" w:type="dxa"/>
            <w:noWrap/>
            <w:hideMark/>
          </w:tcPr>
          <w:p w14:paraId="04339846" w14:textId="77777777" w:rsidR="00DA75CF" w:rsidRPr="00F23094" w:rsidRDefault="00DA75CF" w:rsidP="00E139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</w:tcPr>
          <w:p w14:paraId="4A656BE7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2FE958C8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25FFBEA9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5F42103E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75" w:type="dxa"/>
          </w:tcPr>
          <w:p w14:paraId="0475F2DE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DA75CF" w:rsidRPr="00F23094" w14:paraId="1260E495" w14:textId="77777777" w:rsidTr="00931708">
        <w:trPr>
          <w:trHeight w:val="167"/>
        </w:trPr>
        <w:tc>
          <w:tcPr>
            <w:tcW w:w="1838" w:type="dxa"/>
            <w:noWrap/>
            <w:hideMark/>
          </w:tcPr>
          <w:p w14:paraId="70BCCD14" w14:textId="77777777" w:rsidR="00DA75CF" w:rsidRPr="00BF033B" w:rsidRDefault="00DA75CF" w:rsidP="00E139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847" w:type="dxa"/>
            <w:noWrap/>
            <w:hideMark/>
          </w:tcPr>
          <w:p w14:paraId="1614655D" w14:textId="77777777" w:rsidR="00DA75CF" w:rsidRPr="00F23094" w:rsidRDefault="00DA75CF" w:rsidP="00E139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</w:tcPr>
          <w:p w14:paraId="2781663F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2A3C40FA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6495723D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544C6992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75" w:type="dxa"/>
          </w:tcPr>
          <w:p w14:paraId="127AF6F6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DA75CF" w:rsidRPr="00F23094" w14:paraId="6DE84B77" w14:textId="77777777" w:rsidTr="00931708">
        <w:trPr>
          <w:trHeight w:val="167"/>
        </w:trPr>
        <w:tc>
          <w:tcPr>
            <w:tcW w:w="1838" w:type="dxa"/>
            <w:noWrap/>
          </w:tcPr>
          <w:p w14:paraId="2A2DD7DC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847" w:type="dxa"/>
            <w:noWrap/>
          </w:tcPr>
          <w:p w14:paraId="3BBEE173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24DBBA0B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1C7CF37E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0095E4CC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1177062F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75" w:type="dxa"/>
          </w:tcPr>
          <w:p w14:paraId="1E34E2AA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DA75CF" w:rsidRPr="00F23094" w14:paraId="2D82592C" w14:textId="77777777" w:rsidTr="00931708">
        <w:trPr>
          <w:trHeight w:val="167"/>
        </w:trPr>
        <w:tc>
          <w:tcPr>
            <w:tcW w:w="1838" w:type="dxa"/>
            <w:noWrap/>
          </w:tcPr>
          <w:p w14:paraId="03A4032A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847" w:type="dxa"/>
            <w:noWrap/>
          </w:tcPr>
          <w:p w14:paraId="461A25EB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742D8308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1108C1DF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18023426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279748C2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75" w:type="dxa"/>
          </w:tcPr>
          <w:p w14:paraId="71CF01BB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DA75CF" w:rsidRPr="00F23094" w14:paraId="438421FC" w14:textId="77777777" w:rsidTr="00931708">
        <w:trPr>
          <w:trHeight w:val="167"/>
        </w:trPr>
        <w:tc>
          <w:tcPr>
            <w:tcW w:w="1838" w:type="dxa"/>
            <w:noWrap/>
          </w:tcPr>
          <w:p w14:paraId="7CA3B8BC" w14:textId="77777777" w:rsidR="00DA75CF" w:rsidRPr="00BF033B" w:rsidRDefault="00DA75CF" w:rsidP="00E1392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BF033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847" w:type="dxa"/>
            <w:noWrap/>
          </w:tcPr>
          <w:p w14:paraId="2FF2F6A4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16ECAC40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1098CF59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5157305E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18E77858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75" w:type="dxa"/>
          </w:tcPr>
          <w:p w14:paraId="0300748E" w14:textId="77777777" w:rsidR="00DA75CF" w:rsidRPr="00F23094" w:rsidRDefault="00DA75CF" w:rsidP="00E1392C">
            <w:pPr>
              <w:rPr>
                <w:rFonts w:ascii="Times New Roman" w:hAnsi="Times New Roman"/>
                <w:bCs/>
              </w:rPr>
            </w:pPr>
          </w:p>
        </w:tc>
      </w:tr>
    </w:tbl>
    <w:p w14:paraId="59277CE1" w14:textId="5AEEAFC9" w:rsidR="00092B61" w:rsidRPr="00092B61" w:rsidRDefault="00092B61" w:rsidP="00092B61">
      <w:pPr>
        <w:ind w:left="720"/>
        <w:contextualSpacing/>
        <w:jc w:val="both"/>
        <w:rPr>
          <w:rFonts w:ascii="Times New Roman" w:eastAsia="Calibri" w:hAnsi="Times New Roman"/>
        </w:rPr>
      </w:pPr>
    </w:p>
    <w:p w14:paraId="441D6A66" w14:textId="2876AB91" w:rsidR="00560844" w:rsidRDefault="00560844" w:rsidP="00560844">
      <w:pPr>
        <w:ind w:left="284" w:hanging="284"/>
        <w:rPr>
          <w:rFonts w:ascii="Times New Roman" w:eastAsia="Calibri" w:hAnsi="Times New Roman"/>
          <w:sz w:val="22"/>
          <w:szCs w:val="22"/>
        </w:rPr>
      </w:pPr>
    </w:p>
    <w:p w14:paraId="6BA0B0F7" w14:textId="77777777" w:rsidR="00092B61" w:rsidRDefault="00092B61" w:rsidP="00560844">
      <w:pPr>
        <w:ind w:left="284" w:hanging="284"/>
        <w:rPr>
          <w:rFonts w:ascii="Times New Roman" w:eastAsia="Calibri" w:hAnsi="Times New Roman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</w:tblGrid>
      <w:tr w:rsidR="00542235" w14:paraId="02BAAF72" w14:textId="77777777" w:rsidTr="00310B7C">
        <w:trPr>
          <w:trHeight w:val="620"/>
        </w:trPr>
        <w:tc>
          <w:tcPr>
            <w:tcW w:w="5935" w:type="dxa"/>
          </w:tcPr>
          <w:p w14:paraId="6F82A9D8" w14:textId="77777777" w:rsidR="00542235" w:rsidRDefault="00542235" w:rsidP="00A86C8D">
            <w:pPr>
              <w:rPr>
                <w:rFonts w:ascii="Times New Roman" w:eastAsia="Calibri" w:hAnsi="Times New Roman"/>
              </w:rPr>
            </w:pPr>
            <w:r w:rsidRPr="00560844">
              <w:rPr>
                <w:rFonts w:ascii="Times New Roman" w:eastAsia="Calibri" w:hAnsi="Times New Roman"/>
                <w:b/>
                <w:bCs/>
                <w:i/>
              </w:rPr>
              <w:t>Signature of Applicant with date</w:t>
            </w:r>
          </w:p>
        </w:tc>
      </w:tr>
    </w:tbl>
    <w:p w14:paraId="1223B50C" w14:textId="070470B8" w:rsidR="00560844" w:rsidRPr="00560844" w:rsidRDefault="00560844" w:rsidP="00416969">
      <w:pPr>
        <w:jc w:val="center"/>
        <w:rPr>
          <w:rFonts w:ascii="Times New Roman" w:eastAsia="Calibri" w:hAnsi="Times New Roman"/>
          <w:b/>
          <w:bCs/>
          <w:caps/>
          <w:sz w:val="28"/>
          <w:szCs w:val="28"/>
          <w:u w:val="single"/>
        </w:rPr>
      </w:pPr>
      <w:bookmarkStart w:id="2" w:name="_Hlk89245904"/>
      <w:r w:rsidRPr="00560844">
        <w:rPr>
          <w:rFonts w:ascii="Times New Roman" w:eastAsia="Calibri" w:hAnsi="Times New Roman"/>
          <w:caps/>
          <w:u w:val="single"/>
        </w:rPr>
        <w:lastRenderedPageBreak/>
        <w:t>Declaration</w:t>
      </w:r>
      <w:bookmarkEnd w:id="2"/>
      <w:r w:rsidRPr="00560844">
        <w:rPr>
          <w:rFonts w:ascii="Times New Roman" w:eastAsia="Calibri" w:hAnsi="Times New Roman"/>
          <w:b/>
          <w:bCs/>
          <w:caps/>
          <w:sz w:val="28"/>
          <w:szCs w:val="28"/>
          <w:u w:val="single"/>
        </w:rPr>
        <w:br/>
        <w:t>case report award</w:t>
      </w:r>
      <w:r w:rsidR="00E06D47" w:rsidRPr="00E06D47">
        <w:t xml:space="preserve"> </w:t>
      </w:r>
    </w:p>
    <w:p w14:paraId="7EE53CEF" w14:textId="77777777" w:rsidR="00560844" w:rsidRPr="00560844" w:rsidRDefault="00560844" w:rsidP="00560844">
      <w:pPr>
        <w:ind w:left="284" w:hanging="284"/>
        <w:rPr>
          <w:rFonts w:ascii="Times New Roman" w:eastAsia="Calibri" w:hAnsi="Times New Roman"/>
          <w:sz w:val="22"/>
          <w:szCs w:val="22"/>
        </w:rPr>
      </w:pPr>
    </w:p>
    <w:p w14:paraId="3B5FAA24" w14:textId="691A7AC1" w:rsidR="00560844" w:rsidRPr="00560844" w:rsidRDefault="00560844" w:rsidP="00540815">
      <w:pPr>
        <w:jc w:val="both"/>
        <w:rPr>
          <w:rFonts w:ascii="Times New Roman" w:eastAsia="Calibri" w:hAnsi="Times New Roman"/>
          <w:sz w:val="22"/>
          <w:szCs w:val="22"/>
        </w:rPr>
      </w:pPr>
      <w:r w:rsidRPr="00560844">
        <w:rPr>
          <w:rFonts w:ascii="Times New Roman" w:eastAsia="Calibri" w:hAnsi="Times New Roman"/>
          <w:sz w:val="22"/>
          <w:szCs w:val="22"/>
        </w:rPr>
        <w:t xml:space="preserve">(To be filled in by </w:t>
      </w:r>
      <w:r w:rsidRPr="00560844">
        <w:rPr>
          <w:rFonts w:ascii="Times New Roman" w:eastAsia="Calibri" w:hAnsi="Times New Roman"/>
          <w:b/>
          <w:bCs/>
          <w:sz w:val="22"/>
          <w:szCs w:val="22"/>
        </w:rPr>
        <w:t xml:space="preserve">Applicants/First author for the above </w:t>
      </w:r>
      <w:r w:rsidR="00540815">
        <w:rPr>
          <w:rFonts w:ascii="Times New Roman" w:eastAsia="Calibri" w:hAnsi="Times New Roman"/>
          <w:b/>
          <w:bCs/>
          <w:sz w:val="22"/>
          <w:szCs w:val="22"/>
        </w:rPr>
        <w:t>a</w:t>
      </w:r>
      <w:r w:rsidRPr="00560844">
        <w:rPr>
          <w:rFonts w:ascii="Times New Roman" w:eastAsia="Calibri" w:hAnsi="Times New Roman"/>
          <w:b/>
          <w:bCs/>
          <w:sz w:val="22"/>
          <w:szCs w:val="22"/>
        </w:rPr>
        <w:t>ward</w:t>
      </w:r>
      <w:r w:rsidRPr="00560844">
        <w:rPr>
          <w:rFonts w:ascii="Times New Roman" w:eastAsia="Calibri" w:hAnsi="Times New Roman"/>
          <w:sz w:val="22"/>
          <w:szCs w:val="22"/>
        </w:rPr>
        <w:t xml:space="preserve">. Submit the duly signed declaration form within one week of closing date of the abstract to </w:t>
      </w:r>
      <w:r w:rsidRPr="00560844">
        <w:rPr>
          <w:rFonts w:ascii="Times New Roman" w:eastAsia="Calibri" w:hAnsi="Times New Roman"/>
        </w:rPr>
        <w:t>Centre for Research Support and Conferences, FOM</w:t>
      </w:r>
      <w:r w:rsidRPr="00560844">
        <w:rPr>
          <w:rFonts w:ascii="Times New Roman" w:eastAsia="Calibri" w:hAnsi="Times New Roman"/>
          <w:sz w:val="22"/>
          <w:szCs w:val="22"/>
        </w:rPr>
        <w:t xml:space="preserve">. Without this declaration abstract will not be considered for award) </w:t>
      </w:r>
    </w:p>
    <w:p w14:paraId="600EF0BB" w14:textId="77777777" w:rsidR="00560844" w:rsidRPr="00560844" w:rsidRDefault="00560844" w:rsidP="00560844">
      <w:pPr>
        <w:ind w:left="284" w:hanging="284"/>
        <w:rPr>
          <w:rFonts w:ascii="Times New Roman" w:eastAsia="Calibri" w:hAnsi="Times New Roman"/>
        </w:rPr>
      </w:pP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3055"/>
        <w:gridCol w:w="6653"/>
      </w:tblGrid>
      <w:tr w:rsidR="00092B61" w:rsidRPr="00F23094" w14:paraId="4183C6DD" w14:textId="77777777" w:rsidTr="00D765BA">
        <w:trPr>
          <w:trHeight w:val="314"/>
        </w:trPr>
        <w:tc>
          <w:tcPr>
            <w:tcW w:w="3055" w:type="dxa"/>
            <w:noWrap/>
            <w:hideMark/>
          </w:tcPr>
          <w:p w14:paraId="2F6B2A4D" w14:textId="77777777" w:rsidR="00092B61" w:rsidRPr="00F23094" w:rsidRDefault="00092B61" w:rsidP="00D765BA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Abstract title</w:t>
            </w:r>
          </w:p>
        </w:tc>
        <w:tc>
          <w:tcPr>
            <w:tcW w:w="6653" w:type="dxa"/>
            <w:noWrap/>
            <w:hideMark/>
          </w:tcPr>
          <w:p w14:paraId="3D42AA15" w14:textId="77777777" w:rsidR="00092B61" w:rsidRPr="00F23094" w:rsidRDefault="00092B61" w:rsidP="00D765B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92B61" w:rsidRPr="00F23094" w14:paraId="1044519F" w14:textId="77777777" w:rsidTr="00D765BA">
        <w:trPr>
          <w:trHeight w:val="236"/>
        </w:trPr>
        <w:tc>
          <w:tcPr>
            <w:tcW w:w="3055" w:type="dxa"/>
            <w:noWrap/>
            <w:hideMark/>
          </w:tcPr>
          <w:p w14:paraId="7770E0F3" w14:textId="77777777" w:rsidR="00092B61" w:rsidRPr="00F23094" w:rsidRDefault="00092B61" w:rsidP="00D765BA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Abstract submission ID</w:t>
            </w:r>
          </w:p>
        </w:tc>
        <w:tc>
          <w:tcPr>
            <w:tcW w:w="6653" w:type="dxa"/>
            <w:noWrap/>
            <w:hideMark/>
          </w:tcPr>
          <w:p w14:paraId="4072D438" w14:textId="77777777" w:rsidR="00092B61" w:rsidRPr="00F23094" w:rsidRDefault="00092B61" w:rsidP="00D765B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92B61" w:rsidRPr="00F23094" w14:paraId="635CC849" w14:textId="77777777" w:rsidTr="00D765BA">
        <w:trPr>
          <w:trHeight w:val="236"/>
        </w:trPr>
        <w:tc>
          <w:tcPr>
            <w:tcW w:w="3055" w:type="dxa"/>
            <w:noWrap/>
          </w:tcPr>
          <w:p w14:paraId="27FBFC1B" w14:textId="300C3418" w:rsidR="00092B61" w:rsidRPr="00F23094" w:rsidRDefault="00092B61" w:rsidP="00D765B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Name of </w:t>
            </w:r>
            <w:r w:rsidR="00A32DDE">
              <w:rPr>
                <w:rFonts w:ascii="Times New Roman" w:hAnsi="Times New Roman"/>
                <w:bCs/>
              </w:rPr>
              <w:t xml:space="preserve">the </w:t>
            </w:r>
            <w:r>
              <w:rPr>
                <w:rFonts w:ascii="Times New Roman" w:hAnsi="Times New Roman"/>
                <w:bCs/>
              </w:rPr>
              <w:t>first author</w:t>
            </w:r>
          </w:p>
        </w:tc>
        <w:tc>
          <w:tcPr>
            <w:tcW w:w="6653" w:type="dxa"/>
            <w:noWrap/>
          </w:tcPr>
          <w:p w14:paraId="09036C42" w14:textId="77777777" w:rsidR="00092B61" w:rsidRPr="00F23094" w:rsidRDefault="00092B61" w:rsidP="00D765BA">
            <w:pPr>
              <w:rPr>
                <w:rFonts w:ascii="Times New Roman" w:hAnsi="Times New Roman"/>
                <w:bCs/>
              </w:rPr>
            </w:pPr>
          </w:p>
        </w:tc>
      </w:tr>
      <w:tr w:rsidR="00092B61" w:rsidRPr="00F23094" w14:paraId="19614EA8" w14:textId="77777777" w:rsidTr="00D765BA">
        <w:trPr>
          <w:trHeight w:val="236"/>
        </w:trPr>
        <w:tc>
          <w:tcPr>
            <w:tcW w:w="3055" w:type="dxa"/>
            <w:noWrap/>
            <w:hideMark/>
          </w:tcPr>
          <w:p w14:paraId="797C8E14" w14:textId="77777777" w:rsidR="00092B61" w:rsidRPr="00F23094" w:rsidRDefault="00092B61" w:rsidP="00D765B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Names of co-</w:t>
            </w:r>
            <w:r w:rsidRPr="00F23094">
              <w:rPr>
                <w:rFonts w:ascii="Times New Roman" w:hAnsi="Times New Roman" w:cs="Times New Roman"/>
                <w:bCs/>
              </w:rPr>
              <w:t>authors</w:t>
            </w:r>
          </w:p>
        </w:tc>
        <w:tc>
          <w:tcPr>
            <w:tcW w:w="6653" w:type="dxa"/>
            <w:noWrap/>
            <w:hideMark/>
          </w:tcPr>
          <w:p w14:paraId="3A63953E" w14:textId="77777777" w:rsidR="00092B61" w:rsidRPr="00F23094" w:rsidRDefault="00092B61" w:rsidP="00D765B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92B61" w:rsidRPr="00F23094" w14:paraId="73E2178F" w14:textId="77777777" w:rsidTr="00D765BA">
        <w:trPr>
          <w:trHeight w:val="236"/>
        </w:trPr>
        <w:tc>
          <w:tcPr>
            <w:tcW w:w="3055" w:type="dxa"/>
            <w:noWrap/>
          </w:tcPr>
          <w:p w14:paraId="4513426C" w14:textId="77777777" w:rsidR="00092B61" w:rsidRPr="00DA75CF" w:rsidRDefault="00092B61" w:rsidP="00D765BA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DA75CF">
              <w:rPr>
                <w:rFonts w:ascii="Times New Roman" w:hAnsi="Times New Roman"/>
                <w:bCs/>
                <w:color w:val="000000" w:themeColor="text1"/>
              </w:rPr>
              <w:t>Civil id number of Applicant</w:t>
            </w:r>
          </w:p>
        </w:tc>
        <w:tc>
          <w:tcPr>
            <w:tcW w:w="6653" w:type="dxa"/>
            <w:noWrap/>
          </w:tcPr>
          <w:p w14:paraId="0EE7F657" w14:textId="77777777" w:rsidR="00092B61" w:rsidRPr="00F23094" w:rsidRDefault="00092B61" w:rsidP="00D765BA">
            <w:pPr>
              <w:rPr>
                <w:rFonts w:ascii="Times New Roman" w:hAnsi="Times New Roman"/>
                <w:bCs/>
              </w:rPr>
            </w:pPr>
          </w:p>
        </w:tc>
      </w:tr>
      <w:tr w:rsidR="00092B61" w:rsidRPr="00F23094" w14:paraId="720F5159" w14:textId="77777777" w:rsidTr="00D765BA">
        <w:trPr>
          <w:trHeight w:val="236"/>
        </w:trPr>
        <w:tc>
          <w:tcPr>
            <w:tcW w:w="3055" w:type="dxa"/>
            <w:noWrap/>
            <w:hideMark/>
          </w:tcPr>
          <w:p w14:paraId="43AEAC61" w14:textId="77777777" w:rsidR="00092B61" w:rsidRPr="00F23094" w:rsidRDefault="00092B61" w:rsidP="00D765BA">
            <w:pPr>
              <w:rPr>
                <w:rFonts w:ascii="Times New Roman" w:hAnsi="Times New Roman" w:cs="Times New Roman"/>
                <w:bCs/>
              </w:rPr>
            </w:pPr>
            <w:r w:rsidRPr="00F23094">
              <w:rPr>
                <w:rFonts w:ascii="Times New Roman" w:hAnsi="Times New Roman" w:cs="Times New Roman"/>
                <w:bCs/>
              </w:rPr>
              <w:t>Award category</w:t>
            </w:r>
          </w:p>
        </w:tc>
        <w:tc>
          <w:tcPr>
            <w:tcW w:w="6653" w:type="dxa"/>
            <w:noWrap/>
            <w:hideMark/>
          </w:tcPr>
          <w:p w14:paraId="1F17E094" w14:textId="77777777" w:rsidR="00092B61" w:rsidRPr="00F23094" w:rsidRDefault="00092B61" w:rsidP="00D765BA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3BDE0C17" w14:textId="77777777" w:rsidR="00560844" w:rsidRPr="00560844" w:rsidRDefault="00560844" w:rsidP="00560844">
      <w:pPr>
        <w:ind w:left="284" w:hanging="284"/>
        <w:rPr>
          <w:rFonts w:ascii="Times New Roman" w:eastAsia="Calibri" w:hAnsi="Times New Roman"/>
          <w:sz w:val="22"/>
          <w:szCs w:val="22"/>
        </w:rPr>
      </w:pPr>
    </w:p>
    <w:p w14:paraId="5082A01A" w14:textId="77777777" w:rsidR="00560844" w:rsidRPr="00560844" w:rsidRDefault="00560844" w:rsidP="00560844">
      <w:pPr>
        <w:ind w:left="284" w:hanging="284"/>
        <w:rPr>
          <w:rFonts w:ascii="Times New Roman" w:eastAsia="Calibri" w:hAnsi="Times New Roman"/>
          <w:sz w:val="22"/>
          <w:szCs w:val="22"/>
        </w:rPr>
      </w:pPr>
    </w:p>
    <w:p w14:paraId="21D4C28F" w14:textId="77777777" w:rsidR="008C66A0" w:rsidRDefault="008C66A0" w:rsidP="008C66A0">
      <w:pPr>
        <w:ind w:left="284" w:hanging="284"/>
        <w:jc w:val="both"/>
        <w:rPr>
          <w:rFonts w:ascii="Times New Roman" w:eastAsia="Calibri" w:hAnsi="Times New Roman"/>
          <w:b/>
          <w:bCs/>
        </w:rPr>
      </w:pPr>
      <w:r w:rsidRPr="00C747B3">
        <w:rPr>
          <w:rFonts w:ascii="Times New Roman" w:eastAsia="Calibri" w:hAnsi="Times New Roman"/>
        </w:rPr>
        <w:t>We, the authors of the abstract</w:t>
      </w:r>
      <w:r>
        <w:rPr>
          <w:rFonts w:ascii="Times New Roman" w:eastAsia="Calibri" w:hAnsi="Times New Roman"/>
          <w:i/>
          <w:iCs/>
        </w:rPr>
        <w:t xml:space="preserve"> </w:t>
      </w:r>
      <w:r w:rsidRPr="008C66A0">
        <w:rPr>
          <w:rFonts w:ascii="Times New Roman" w:eastAsia="Calibri" w:hAnsi="Times New Roman"/>
        </w:rPr>
        <w:t>above</w:t>
      </w:r>
      <w:r>
        <w:rPr>
          <w:rFonts w:ascii="Times New Roman" w:eastAsia="Calibri" w:hAnsi="Times New Roman"/>
        </w:rPr>
        <w:t>,</w:t>
      </w:r>
      <w:r w:rsidRPr="00C747B3">
        <w:rPr>
          <w:rFonts w:ascii="Times New Roman" w:eastAsia="Calibri" w:hAnsi="Times New Roman"/>
          <w:i/>
          <w:iCs/>
        </w:rPr>
        <w:t xml:space="preserve"> </w:t>
      </w:r>
      <w:r w:rsidRPr="00C747B3">
        <w:rPr>
          <w:rFonts w:ascii="Times New Roman" w:eastAsia="Calibri" w:hAnsi="Times New Roman"/>
        </w:rPr>
        <w:t>hereby declare the following.</w:t>
      </w:r>
    </w:p>
    <w:p w14:paraId="7430D9F0" w14:textId="77777777" w:rsidR="00560844" w:rsidRPr="00092B61" w:rsidRDefault="00560844" w:rsidP="00560844">
      <w:pPr>
        <w:ind w:left="284" w:hanging="284"/>
        <w:rPr>
          <w:rFonts w:ascii="Times New Roman" w:eastAsia="Calibri" w:hAnsi="Times New Roman"/>
          <w:b/>
          <w:bCs/>
        </w:rPr>
      </w:pPr>
    </w:p>
    <w:p w14:paraId="7E770498" w14:textId="77777777" w:rsidR="00560844" w:rsidRPr="00092B61" w:rsidRDefault="00560844" w:rsidP="00092B61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/>
        </w:rPr>
      </w:pPr>
      <w:r w:rsidRPr="00092B61">
        <w:rPr>
          <w:rFonts w:ascii="Times New Roman" w:eastAsia="Calibri" w:hAnsi="Times New Roman"/>
        </w:rPr>
        <w:t xml:space="preserve">Proof of age (copy of the Civil ID) is submitted along with this Declaration Form. </w:t>
      </w:r>
    </w:p>
    <w:p w14:paraId="354C5138" w14:textId="77777777" w:rsidR="00DA75CF" w:rsidRPr="00DA75CF" w:rsidRDefault="00DA75CF" w:rsidP="00DA75CF">
      <w:pPr>
        <w:pStyle w:val="ListParagraph"/>
        <w:numPr>
          <w:ilvl w:val="0"/>
          <w:numId w:val="7"/>
        </w:numPr>
        <w:rPr>
          <w:rFonts w:ascii="Times New Roman" w:eastAsia="Calibri" w:hAnsi="Times New Roman"/>
        </w:rPr>
      </w:pPr>
      <w:r w:rsidRPr="00DA75CF">
        <w:rPr>
          <w:rFonts w:ascii="Times New Roman" w:eastAsia="Calibri" w:hAnsi="Times New Roman"/>
        </w:rPr>
        <w:t xml:space="preserve">All authors agree with sequence of author in the abstract. </w:t>
      </w:r>
    </w:p>
    <w:p w14:paraId="4DE11588" w14:textId="77777777" w:rsidR="00092B61" w:rsidRPr="00092B61" w:rsidRDefault="00092B61" w:rsidP="00092B61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/>
        </w:rPr>
      </w:pPr>
      <w:r w:rsidRPr="00092B61">
        <w:rPr>
          <w:rFonts w:ascii="Times New Roman" w:eastAsia="Calibri" w:hAnsi="Times New Roman"/>
        </w:rPr>
        <w:t xml:space="preserve">All authors read the abstract and agree with </w:t>
      </w:r>
      <w:r>
        <w:rPr>
          <w:rFonts w:ascii="Times New Roman" w:eastAsia="Calibri" w:hAnsi="Times New Roman"/>
        </w:rPr>
        <w:t xml:space="preserve">its </w:t>
      </w:r>
      <w:r w:rsidRPr="00092B61">
        <w:rPr>
          <w:rFonts w:ascii="Times New Roman" w:eastAsia="Calibri" w:hAnsi="Times New Roman"/>
        </w:rPr>
        <w:t>contents</w:t>
      </w:r>
      <w:r>
        <w:rPr>
          <w:rFonts w:ascii="Times New Roman" w:eastAsia="Calibri" w:hAnsi="Times New Roman"/>
        </w:rPr>
        <w:t>.</w:t>
      </w:r>
    </w:p>
    <w:p w14:paraId="4F03D49A" w14:textId="77777777" w:rsidR="00092B61" w:rsidRPr="00092B61" w:rsidRDefault="00092B61" w:rsidP="00092B61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/>
        </w:rPr>
      </w:pPr>
      <w:r w:rsidRPr="00092B61">
        <w:rPr>
          <w:rFonts w:ascii="Times New Roman" w:eastAsia="Calibri" w:hAnsi="Times New Roman"/>
        </w:rPr>
        <w:t>All authors read the award rules and regulations and agree to accept them.</w:t>
      </w:r>
    </w:p>
    <w:p w14:paraId="16E16E22" w14:textId="77777777" w:rsidR="00DA75CF" w:rsidRPr="00DA75CF" w:rsidRDefault="00DA75CF" w:rsidP="00DA75CF">
      <w:pPr>
        <w:pStyle w:val="ListParagraph"/>
        <w:numPr>
          <w:ilvl w:val="0"/>
          <w:numId w:val="7"/>
        </w:numPr>
        <w:rPr>
          <w:rFonts w:ascii="Times New Roman" w:eastAsia="Calibri" w:hAnsi="Times New Roman"/>
          <w:color w:val="000000" w:themeColor="text1"/>
        </w:rPr>
      </w:pPr>
      <w:r w:rsidRPr="00DA75CF">
        <w:rPr>
          <w:rFonts w:ascii="Times New Roman" w:eastAsia="Calibri" w:hAnsi="Times New Roman"/>
          <w:color w:val="000000" w:themeColor="text1"/>
        </w:rPr>
        <w:t>Research work was done after obtaining appropriate ethical approval from MOH/KU/FOM/ other regulatory bodies. (Strike out not appropriate ones).</w:t>
      </w:r>
    </w:p>
    <w:p w14:paraId="5769CC7D" w14:textId="65702DEF" w:rsidR="00092B61" w:rsidRPr="00DA75CF" w:rsidRDefault="00092B61" w:rsidP="00092B61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/>
          <w:color w:val="000000" w:themeColor="text1"/>
        </w:rPr>
      </w:pPr>
      <w:r w:rsidRPr="00DA75CF">
        <w:rPr>
          <w:rFonts w:ascii="Times New Roman" w:eastAsia="Calibri" w:hAnsi="Times New Roman"/>
          <w:color w:val="000000" w:themeColor="text1"/>
        </w:rPr>
        <w:t>Authors</w:t>
      </w:r>
      <w:r w:rsidR="00BC2E9C" w:rsidRPr="00DA75CF">
        <w:rPr>
          <w:rFonts w:ascii="Times New Roman" w:eastAsia="Calibri" w:hAnsi="Times New Roman"/>
          <w:color w:val="000000" w:themeColor="text1"/>
        </w:rPr>
        <w:t>’</w:t>
      </w:r>
      <w:r w:rsidRPr="00DA75CF">
        <w:rPr>
          <w:rFonts w:ascii="Times New Roman" w:eastAsia="Calibri" w:hAnsi="Times New Roman"/>
          <w:color w:val="000000" w:themeColor="text1"/>
        </w:rPr>
        <w:t xml:space="preserve"> contribution</w:t>
      </w:r>
      <w:r w:rsidR="00BC2E9C" w:rsidRPr="00DA75CF">
        <w:rPr>
          <w:rFonts w:ascii="Times New Roman" w:eastAsia="Calibri" w:hAnsi="Times New Roman"/>
          <w:color w:val="000000" w:themeColor="text1"/>
        </w:rPr>
        <w:t>s</w:t>
      </w:r>
      <w:r w:rsidRPr="00DA75CF">
        <w:rPr>
          <w:rFonts w:ascii="Times New Roman" w:eastAsia="Calibri" w:hAnsi="Times New Roman"/>
          <w:color w:val="000000" w:themeColor="text1"/>
        </w:rPr>
        <w:t xml:space="preserve"> are as in the table below.</w:t>
      </w:r>
    </w:p>
    <w:p w14:paraId="24A7C480" w14:textId="0BC8D9D4" w:rsidR="00A32DDE" w:rsidRDefault="00A32DDE" w:rsidP="00A32DDE">
      <w:pPr>
        <w:pStyle w:val="ListParagraph"/>
        <w:numPr>
          <w:ilvl w:val="0"/>
          <w:numId w:val="7"/>
        </w:numPr>
        <w:rPr>
          <w:rFonts w:ascii="Times New Roman" w:eastAsia="Calibri" w:hAnsi="Times New Roman"/>
        </w:rPr>
      </w:pPr>
      <w:r w:rsidRPr="00DA75CF">
        <w:rPr>
          <w:rFonts w:ascii="Times New Roman" w:eastAsia="Calibri" w:hAnsi="Times New Roman"/>
          <w:color w:val="000000" w:themeColor="text1"/>
        </w:rPr>
        <w:t xml:space="preserve">Signing this document indicates that there will not be any new conflict </w:t>
      </w:r>
      <w:r w:rsidRPr="00A32DDE">
        <w:rPr>
          <w:rFonts w:ascii="Times New Roman" w:eastAsia="Calibri" w:hAnsi="Times New Roman"/>
        </w:rPr>
        <w:t>of interest in future, if in case, such as conflict arises, the award will be withdrawn.</w:t>
      </w:r>
    </w:p>
    <w:p w14:paraId="33594D0B" w14:textId="4F3B2D1E" w:rsidR="00A32DDE" w:rsidRDefault="00A32DDE" w:rsidP="00A32DDE">
      <w:pPr>
        <w:pStyle w:val="ListParagraph"/>
        <w:rPr>
          <w:rFonts w:ascii="Times New Roman" w:eastAsia="Calibri" w:hAnsi="Times New Roman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8"/>
        <w:gridCol w:w="1847"/>
        <w:gridCol w:w="1080"/>
        <w:gridCol w:w="1170"/>
        <w:gridCol w:w="1080"/>
        <w:gridCol w:w="1170"/>
        <w:gridCol w:w="1875"/>
      </w:tblGrid>
      <w:tr w:rsidR="00326BC8" w:rsidRPr="00F23094" w14:paraId="7D83AF1C" w14:textId="77777777" w:rsidTr="00C467A2">
        <w:trPr>
          <w:trHeight w:val="167"/>
        </w:trPr>
        <w:tc>
          <w:tcPr>
            <w:tcW w:w="10060" w:type="dxa"/>
            <w:gridSpan w:val="7"/>
          </w:tcPr>
          <w:p w14:paraId="2D3C4DDC" w14:textId="77777777" w:rsidR="00326BC8" w:rsidRDefault="00326BC8" w:rsidP="00E1392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Author contribution (</w:t>
            </w:r>
            <w:r w:rsidRPr="00BA4595">
              <w:rPr>
                <w:rFonts w:ascii="Times New Roman" w:hAnsi="Times New Roman"/>
                <w:bCs/>
                <w:color w:val="000000" w:themeColor="text1"/>
              </w:rPr>
              <w:t xml:space="preserve">Tick </w:t>
            </w:r>
            <w:r>
              <w:rPr>
                <w:rFonts w:ascii="Times New Roman" w:hAnsi="Times New Roman"/>
                <w:bCs/>
                <w:color w:val="000000" w:themeColor="text1"/>
              </w:rPr>
              <w:t>all</w:t>
            </w:r>
            <w:r w:rsidRPr="00BA4595">
              <w:rPr>
                <w:rFonts w:ascii="Times New Roman" w:hAnsi="Times New Roman"/>
                <w:bCs/>
                <w:color w:val="000000" w:themeColor="text1"/>
              </w:rPr>
              <w:t xml:space="preserve"> column</w:t>
            </w:r>
            <w:r>
              <w:rPr>
                <w:rFonts w:ascii="Times New Roman" w:hAnsi="Times New Roman"/>
                <w:bCs/>
                <w:color w:val="000000" w:themeColor="text1"/>
              </w:rPr>
              <w:t>s applicable to you</w:t>
            </w:r>
            <w:r w:rsidRPr="00BA4595">
              <w:rPr>
                <w:rFonts w:ascii="Times New Roman" w:hAnsi="Times New Roman"/>
                <w:bCs/>
                <w:color w:val="000000" w:themeColor="text1"/>
              </w:rPr>
              <w:t>)</w:t>
            </w:r>
          </w:p>
        </w:tc>
      </w:tr>
      <w:tr w:rsidR="00326BC8" w:rsidRPr="00F23094" w14:paraId="0C6CCE1E" w14:textId="77777777" w:rsidTr="00931708">
        <w:trPr>
          <w:trHeight w:val="167"/>
        </w:trPr>
        <w:tc>
          <w:tcPr>
            <w:tcW w:w="1838" w:type="dxa"/>
            <w:noWrap/>
            <w:hideMark/>
          </w:tcPr>
          <w:p w14:paraId="3FE1BC3C" w14:textId="77777777" w:rsidR="00326BC8" w:rsidRPr="00BF033B" w:rsidRDefault="00326BC8" w:rsidP="00E1392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 w:cs="Times New Roman"/>
                <w:bCs/>
                <w:sz w:val="16"/>
                <w:szCs w:val="16"/>
              </w:rPr>
              <w:t>Author’s Name</w:t>
            </w:r>
          </w:p>
        </w:tc>
        <w:tc>
          <w:tcPr>
            <w:tcW w:w="1847" w:type="dxa"/>
            <w:noWrap/>
            <w:hideMark/>
          </w:tcPr>
          <w:p w14:paraId="51FF1566" w14:textId="77777777" w:rsidR="00326BC8" w:rsidRPr="00BF033B" w:rsidRDefault="00326BC8" w:rsidP="00E1392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Conceived research idea </w:t>
            </w:r>
          </w:p>
        </w:tc>
        <w:tc>
          <w:tcPr>
            <w:tcW w:w="1080" w:type="dxa"/>
          </w:tcPr>
          <w:p w14:paraId="41E4CE75" w14:textId="77777777" w:rsidR="00326BC8" w:rsidRPr="00BF033B" w:rsidRDefault="00326BC8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/>
                <w:bCs/>
                <w:sz w:val="16"/>
                <w:szCs w:val="16"/>
              </w:rPr>
              <w:t>Design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ed the study</w:t>
            </w:r>
          </w:p>
        </w:tc>
        <w:tc>
          <w:tcPr>
            <w:tcW w:w="1170" w:type="dxa"/>
          </w:tcPr>
          <w:p w14:paraId="01D147A2" w14:textId="77777777" w:rsidR="00326BC8" w:rsidRPr="00BF033B" w:rsidRDefault="00326BC8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Executed the study/Data collected.</w:t>
            </w:r>
          </w:p>
        </w:tc>
        <w:tc>
          <w:tcPr>
            <w:tcW w:w="1080" w:type="dxa"/>
          </w:tcPr>
          <w:p w14:paraId="54B5BF42" w14:textId="77777777" w:rsidR="00326BC8" w:rsidRPr="004B6870" w:rsidRDefault="00326BC8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B6870">
              <w:rPr>
                <w:rFonts w:ascii="Times New Roman" w:hAnsi="Times New Roman"/>
                <w:bCs/>
                <w:sz w:val="16"/>
                <w:szCs w:val="16"/>
              </w:rPr>
              <w:t>Analyzed the data</w:t>
            </w:r>
          </w:p>
        </w:tc>
        <w:tc>
          <w:tcPr>
            <w:tcW w:w="1170" w:type="dxa"/>
          </w:tcPr>
          <w:p w14:paraId="5B7723AA" w14:textId="77777777" w:rsidR="00326BC8" w:rsidRPr="004B6870" w:rsidRDefault="00326BC8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B6870">
              <w:rPr>
                <w:rFonts w:ascii="Times New Roman" w:hAnsi="Times New Roman"/>
                <w:bCs/>
                <w:sz w:val="16"/>
                <w:szCs w:val="16"/>
              </w:rPr>
              <w:t xml:space="preserve">Wrote the Abstract </w:t>
            </w:r>
          </w:p>
        </w:tc>
        <w:tc>
          <w:tcPr>
            <w:tcW w:w="1875" w:type="dxa"/>
          </w:tcPr>
          <w:p w14:paraId="04A015B1" w14:textId="77777777" w:rsidR="00326BC8" w:rsidRPr="00BF033B" w:rsidRDefault="00326BC8" w:rsidP="00E139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F033B">
              <w:rPr>
                <w:rFonts w:ascii="Times New Roman" w:hAnsi="Times New Roman"/>
                <w:bCs/>
                <w:sz w:val="16"/>
                <w:szCs w:val="16"/>
              </w:rPr>
              <w:t>Signature</w:t>
            </w:r>
          </w:p>
        </w:tc>
      </w:tr>
      <w:tr w:rsidR="00326BC8" w:rsidRPr="00F23094" w14:paraId="29F38FBF" w14:textId="77777777" w:rsidTr="00931708">
        <w:trPr>
          <w:trHeight w:val="167"/>
        </w:trPr>
        <w:tc>
          <w:tcPr>
            <w:tcW w:w="1838" w:type="dxa"/>
            <w:noWrap/>
            <w:hideMark/>
          </w:tcPr>
          <w:p w14:paraId="452C0BD2" w14:textId="77777777" w:rsidR="00326BC8" w:rsidRPr="00BF033B" w:rsidRDefault="00326BC8" w:rsidP="00E139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A:</w:t>
            </w:r>
          </w:p>
        </w:tc>
        <w:tc>
          <w:tcPr>
            <w:tcW w:w="1847" w:type="dxa"/>
            <w:noWrap/>
            <w:hideMark/>
          </w:tcPr>
          <w:p w14:paraId="45CE5699" w14:textId="77777777" w:rsidR="00326BC8" w:rsidRPr="00F23094" w:rsidRDefault="00326BC8" w:rsidP="00E139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</w:tcPr>
          <w:p w14:paraId="17DD0739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156ACECE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3D8C780C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50E63B93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75" w:type="dxa"/>
          </w:tcPr>
          <w:p w14:paraId="2B8860BA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326BC8" w:rsidRPr="00F23094" w14:paraId="1F600B8B" w14:textId="77777777" w:rsidTr="00931708">
        <w:trPr>
          <w:trHeight w:val="167"/>
        </w:trPr>
        <w:tc>
          <w:tcPr>
            <w:tcW w:w="1838" w:type="dxa"/>
            <w:noWrap/>
            <w:hideMark/>
          </w:tcPr>
          <w:p w14:paraId="7FDE537F" w14:textId="77777777" w:rsidR="00326BC8" w:rsidRPr="00BF033B" w:rsidRDefault="00326BC8" w:rsidP="00E139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CoA-1:</w:t>
            </w:r>
          </w:p>
        </w:tc>
        <w:tc>
          <w:tcPr>
            <w:tcW w:w="1847" w:type="dxa"/>
            <w:noWrap/>
            <w:hideMark/>
          </w:tcPr>
          <w:p w14:paraId="0F36296C" w14:textId="77777777" w:rsidR="00326BC8" w:rsidRPr="00F23094" w:rsidRDefault="00326BC8" w:rsidP="00E139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</w:tcPr>
          <w:p w14:paraId="2BDFD87F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458145D2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0B606049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0B5A7F94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75" w:type="dxa"/>
          </w:tcPr>
          <w:p w14:paraId="29DD06F1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326BC8" w:rsidRPr="00F23094" w14:paraId="0FA0F811" w14:textId="77777777" w:rsidTr="00931708">
        <w:trPr>
          <w:trHeight w:val="167"/>
        </w:trPr>
        <w:tc>
          <w:tcPr>
            <w:tcW w:w="1838" w:type="dxa"/>
            <w:noWrap/>
            <w:hideMark/>
          </w:tcPr>
          <w:p w14:paraId="42A78B9E" w14:textId="77777777" w:rsidR="00326BC8" w:rsidRPr="00BF033B" w:rsidRDefault="00326BC8" w:rsidP="00E139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847" w:type="dxa"/>
            <w:noWrap/>
            <w:hideMark/>
          </w:tcPr>
          <w:p w14:paraId="30A4081D" w14:textId="77777777" w:rsidR="00326BC8" w:rsidRPr="00F23094" w:rsidRDefault="00326BC8" w:rsidP="00E139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</w:tcPr>
          <w:p w14:paraId="1FD8009A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3C9BD309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40FBD7DC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1894F9BA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75" w:type="dxa"/>
          </w:tcPr>
          <w:p w14:paraId="263D1024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326BC8" w:rsidRPr="00F23094" w14:paraId="44F0A5F4" w14:textId="77777777" w:rsidTr="00931708">
        <w:trPr>
          <w:trHeight w:val="167"/>
        </w:trPr>
        <w:tc>
          <w:tcPr>
            <w:tcW w:w="1838" w:type="dxa"/>
            <w:noWrap/>
          </w:tcPr>
          <w:p w14:paraId="2D59667D" w14:textId="77777777" w:rsidR="00326BC8" w:rsidRPr="00BF033B" w:rsidRDefault="00326BC8" w:rsidP="00E1392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847" w:type="dxa"/>
            <w:noWrap/>
          </w:tcPr>
          <w:p w14:paraId="59BD99BB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59BF9058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25117203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294FA21A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6F0A7E15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75" w:type="dxa"/>
          </w:tcPr>
          <w:p w14:paraId="0093E624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326BC8" w:rsidRPr="00F23094" w14:paraId="3BC8FCFB" w14:textId="77777777" w:rsidTr="00931708">
        <w:trPr>
          <w:trHeight w:val="167"/>
        </w:trPr>
        <w:tc>
          <w:tcPr>
            <w:tcW w:w="1838" w:type="dxa"/>
            <w:noWrap/>
          </w:tcPr>
          <w:p w14:paraId="5F1B684B" w14:textId="77777777" w:rsidR="00326BC8" w:rsidRPr="00BF033B" w:rsidRDefault="00326BC8" w:rsidP="00E1392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BF033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847" w:type="dxa"/>
            <w:noWrap/>
          </w:tcPr>
          <w:p w14:paraId="397CE4B5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075EB6F8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579DF8F2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6264463C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3BE76256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75" w:type="dxa"/>
          </w:tcPr>
          <w:p w14:paraId="36B43E5B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</w:tr>
      <w:tr w:rsidR="00326BC8" w:rsidRPr="00F23094" w14:paraId="7932BD0B" w14:textId="77777777" w:rsidTr="00931708">
        <w:trPr>
          <w:trHeight w:val="167"/>
        </w:trPr>
        <w:tc>
          <w:tcPr>
            <w:tcW w:w="1838" w:type="dxa"/>
            <w:noWrap/>
          </w:tcPr>
          <w:p w14:paraId="289DED72" w14:textId="77777777" w:rsidR="00326BC8" w:rsidRPr="00BF033B" w:rsidRDefault="00326BC8" w:rsidP="00E1392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33B">
              <w:rPr>
                <w:rFonts w:ascii="Times New Roman" w:hAnsi="Times New Roman"/>
                <w:bCs/>
                <w:sz w:val="20"/>
                <w:szCs w:val="20"/>
              </w:rPr>
              <w:t>CoA-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BF033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847" w:type="dxa"/>
            <w:noWrap/>
          </w:tcPr>
          <w:p w14:paraId="4DAAF419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32633A13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23B7C053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14:paraId="5B59E653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22E5E482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75" w:type="dxa"/>
          </w:tcPr>
          <w:p w14:paraId="687C0759" w14:textId="77777777" w:rsidR="00326BC8" w:rsidRPr="00F23094" w:rsidRDefault="00326BC8" w:rsidP="00E1392C">
            <w:pPr>
              <w:rPr>
                <w:rFonts w:ascii="Times New Roman" w:hAnsi="Times New Roman"/>
                <w:bCs/>
              </w:rPr>
            </w:pPr>
          </w:p>
        </w:tc>
      </w:tr>
    </w:tbl>
    <w:p w14:paraId="2C3EB39D" w14:textId="77777777" w:rsidR="00326BC8" w:rsidRPr="00A32DDE" w:rsidRDefault="00326BC8" w:rsidP="00A32DDE">
      <w:pPr>
        <w:pStyle w:val="ListParagraph"/>
        <w:rPr>
          <w:rFonts w:ascii="Times New Roman" w:eastAsia="Calibri" w:hAnsi="Times New Roman"/>
        </w:rPr>
      </w:pPr>
    </w:p>
    <w:p w14:paraId="5826955B" w14:textId="77777777" w:rsidR="00DA601B" w:rsidRPr="00560844" w:rsidRDefault="00DA601B" w:rsidP="00560844">
      <w:pPr>
        <w:ind w:left="284" w:hanging="284"/>
        <w:rPr>
          <w:rFonts w:ascii="Times New Roman" w:eastAsia="Calibri" w:hAnsi="Times New Roman"/>
          <w:sz w:val="22"/>
          <w:szCs w:val="22"/>
        </w:rPr>
      </w:pPr>
    </w:p>
    <w:p w14:paraId="0BDD2D6B" w14:textId="77777777" w:rsidR="00560844" w:rsidRPr="00560844" w:rsidRDefault="00560844" w:rsidP="00560844">
      <w:pPr>
        <w:ind w:left="284" w:hanging="284"/>
        <w:rPr>
          <w:rFonts w:ascii="Times New Roman" w:eastAsia="Calibri" w:hAnsi="Times New Roman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</w:tblGrid>
      <w:tr w:rsidR="00542235" w14:paraId="00B24D13" w14:textId="77777777" w:rsidTr="00092B61">
        <w:trPr>
          <w:trHeight w:val="620"/>
        </w:trPr>
        <w:tc>
          <w:tcPr>
            <w:tcW w:w="5935" w:type="dxa"/>
          </w:tcPr>
          <w:p w14:paraId="595DDB48" w14:textId="77777777" w:rsidR="00542235" w:rsidRDefault="00542235" w:rsidP="00A86C8D">
            <w:pPr>
              <w:rPr>
                <w:rFonts w:ascii="Times New Roman" w:eastAsia="Calibri" w:hAnsi="Times New Roman"/>
              </w:rPr>
            </w:pPr>
            <w:r w:rsidRPr="00560844">
              <w:rPr>
                <w:rFonts w:ascii="Times New Roman" w:eastAsia="Calibri" w:hAnsi="Times New Roman"/>
                <w:b/>
                <w:bCs/>
                <w:i/>
              </w:rPr>
              <w:t>Signature of Applicant with date</w:t>
            </w:r>
          </w:p>
        </w:tc>
      </w:tr>
    </w:tbl>
    <w:p w14:paraId="5CEB4F3F" w14:textId="77777777" w:rsidR="00560844" w:rsidRPr="00560844" w:rsidRDefault="00560844" w:rsidP="00560844">
      <w:pPr>
        <w:ind w:left="284" w:hanging="284"/>
        <w:rPr>
          <w:rFonts w:ascii="Times New Roman" w:eastAsia="Calibri" w:hAnsi="Times New Roman"/>
          <w:sz w:val="22"/>
          <w:szCs w:val="22"/>
        </w:rPr>
      </w:pPr>
    </w:p>
    <w:p w14:paraId="4695FD61" w14:textId="77777777" w:rsidR="00560844" w:rsidRPr="00560844" w:rsidRDefault="00560844" w:rsidP="00560844">
      <w:pPr>
        <w:ind w:left="284" w:hanging="284"/>
        <w:rPr>
          <w:rFonts w:ascii="Times New Roman" w:eastAsia="Calibri" w:hAnsi="Times New Roman"/>
          <w:sz w:val="22"/>
          <w:szCs w:val="22"/>
        </w:rPr>
      </w:pPr>
    </w:p>
    <w:p w14:paraId="721B8C16" w14:textId="6B39E1F0" w:rsidR="005149D1" w:rsidRDefault="00560844" w:rsidP="00AE1571">
      <w:pPr>
        <w:ind w:left="284" w:hanging="284"/>
        <w:rPr>
          <w:rFonts w:ascii="Times New Roman" w:eastAsia="Calibri" w:hAnsi="Times New Roman"/>
          <w:color w:val="000000"/>
        </w:rPr>
      </w:pPr>
      <w:r w:rsidRPr="00560844">
        <w:rPr>
          <w:rFonts w:ascii="Times New Roman" w:eastAsia="Calibri" w:hAnsi="Times New Roman"/>
          <w:color w:val="000000"/>
        </w:rPr>
        <w:t>Attachment:</w:t>
      </w:r>
      <w:r w:rsidRPr="00560844">
        <w:rPr>
          <w:rFonts w:ascii="Calibri" w:eastAsia="Calibri" w:hAnsi="Calibri" w:cs="Arial"/>
          <w:sz w:val="22"/>
          <w:szCs w:val="22"/>
        </w:rPr>
        <w:t xml:space="preserve"> C</w:t>
      </w:r>
      <w:r w:rsidRPr="00560844">
        <w:rPr>
          <w:rFonts w:ascii="Times New Roman" w:eastAsia="Calibri" w:hAnsi="Times New Roman"/>
          <w:color w:val="000000"/>
        </w:rPr>
        <w:t>opy of the Civil ID</w:t>
      </w:r>
    </w:p>
    <w:p w14:paraId="269D936C" w14:textId="062D6AFB" w:rsidR="004566BC" w:rsidRDefault="004566BC" w:rsidP="00AE1571">
      <w:pPr>
        <w:ind w:left="284" w:hanging="284"/>
        <w:rPr>
          <w:rFonts w:ascii="Times New Roman" w:eastAsia="Calibri" w:hAnsi="Times New Roman"/>
          <w:color w:val="000000"/>
        </w:rPr>
      </w:pPr>
    </w:p>
    <w:p w14:paraId="176DE35F" w14:textId="6E4E67C4" w:rsidR="000D077C" w:rsidRDefault="000D077C">
      <w:pPr>
        <w:rPr>
          <w:rFonts w:ascii="Times New Roman" w:eastAsia="Calibri" w:hAnsi="Times New Roman"/>
          <w:color w:val="000000"/>
        </w:rPr>
      </w:pPr>
    </w:p>
    <w:sectPr w:rsidR="000D077C" w:rsidSect="00C467A2">
      <w:headerReference w:type="default" r:id="rId8"/>
      <w:footerReference w:type="default" r:id="rId9"/>
      <w:pgSz w:w="11906" w:h="16838"/>
      <w:pgMar w:top="2160" w:right="1440" w:bottom="1440" w:left="1418" w:header="426" w:footer="24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57A35" w14:textId="77777777" w:rsidR="00465F28" w:rsidRDefault="00465F28">
      <w:r>
        <w:separator/>
      </w:r>
    </w:p>
  </w:endnote>
  <w:endnote w:type="continuationSeparator" w:id="0">
    <w:p w14:paraId="5ACB9724" w14:textId="77777777" w:rsidR="00465F28" w:rsidRDefault="0046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413B" w14:textId="77777777" w:rsidR="0095310A" w:rsidRDefault="0095310A" w:rsidP="0095310A">
    <w:pPr>
      <w:pStyle w:val="Footer"/>
      <w:bidi/>
      <w:jc w:val="center"/>
      <w:rPr>
        <w:rFonts w:cs="Arial"/>
        <w:color w:val="808080"/>
        <w:sz w:val="18"/>
        <w:szCs w:val="18"/>
        <w:rtl/>
        <w:lang w:bidi="ar-KW"/>
      </w:rPr>
    </w:pPr>
  </w:p>
  <w:p w14:paraId="1A8A449C" w14:textId="6C0216EE" w:rsidR="00560844" w:rsidRPr="00560844" w:rsidRDefault="00491C68" w:rsidP="00524960">
    <w:pPr>
      <w:pStyle w:val="Footer"/>
      <w:rPr>
        <w:rFonts w:ascii="Times New Roman" w:eastAsia="Calibri" w:hAnsi="Times New Roman"/>
        <w:sz w:val="22"/>
        <w:szCs w:val="22"/>
      </w:rPr>
    </w:pPr>
    <w:r>
      <w:rPr>
        <w:rFonts w:cs="Arial"/>
        <w:noProof/>
        <w:color w:val="808080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13AF9D8" wp14:editId="0E8FA033">
              <wp:simplePos x="0" y="0"/>
              <wp:positionH relativeFrom="column">
                <wp:posOffset>-800100</wp:posOffset>
              </wp:positionH>
              <wp:positionV relativeFrom="paragraph">
                <wp:posOffset>436880</wp:posOffset>
              </wp:positionV>
              <wp:extent cx="7315200" cy="228600"/>
              <wp:effectExtent l="0" t="0" r="0" b="127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17801" w14:textId="77777777" w:rsidR="0095310A" w:rsidRPr="00C66E73" w:rsidRDefault="0095310A" w:rsidP="00E87F2F">
                          <w:pPr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AF9D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3pt;margin-top:34.4pt;width:8in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" filled="f" stroked="f" strokecolor="maroon">
              <v:textbox>
                <w:txbxContent>
                  <w:p w14:paraId="37017801" w14:textId="77777777" w:rsidR="0095310A" w:rsidRPr="00C66E73" w:rsidRDefault="0095310A" w:rsidP="00E87F2F">
                    <w:pPr>
                      <w:rPr>
                        <w:rFonts w:cs="Arial"/>
                        <w:b/>
                        <w:bCs/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7B702C">
      <w:rPr>
        <w:rFonts w:cs="Arial"/>
        <w:color w:val="808080"/>
        <w:sz w:val="18"/>
        <w:szCs w:val="18"/>
        <w:lang w:bidi="ar-KW"/>
      </w:rPr>
      <w:t xml:space="preserve"> </w:t>
    </w:r>
    <w:r w:rsidR="00560844" w:rsidRPr="00560844">
      <w:rPr>
        <w:rFonts w:ascii="Times New Roman" w:eastAsia="Calibri" w:hAnsi="Times New Roman"/>
        <w:sz w:val="22"/>
        <w:szCs w:val="22"/>
      </w:rPr>
      <w:t xml:space="preserve">Poster award Declaration Form: Health Sciences Center Poster Conference, March </w:t>
    </w:r>
    <w:r w:rsidR="00524960">
      <w:rPr>
        <w:rFonts w:ascii="Times New Roman" w:eastAsia="Calibri" w:hAnsi="Times New Roman"/>
        <w:sz w:val="22"/>
        <w:szCs w:val="22"/>
      </w:rPr>
      <w:t>22-24</w:t>
    </w:r>
    <w:r w:rsidR="00560844" w:rsidRPr="00560844">
      <w:rPr>
        <w:rFonts w:ascii="Times New Roman" w:eastAsia="Calibri" w:hAnsi="Times New Roman"/>
        <w:sz w:val="22"/>
        <w:szCs w:val="22"/>
      </w:rPr>
      <w:t>, 202</w:t>
    </w:r>
    <w:r w:rsidR="006315A3">
      <w:rPr>
        <w:rFonts w:ascii="Times New Roman" w:eastAsia="Calibri" w:hAnsi="Times New Roman"/>
        <w:sz w:val="22"/>
        <w:szCs w:val="22"/>
      </w:rPr>
      <w:t>2</w:t>
    </w:r>
    <w:r w:rsidR="00560844" w:rsidRPr="00560844">
      <w:rPr>
        <w:rFonts w:ascii="Times New Roman" w:eastAsia="Calibri" w:hAnsi="Times New Roman"/>
        <w:sz w:val="22"/>
        <w:szCs w:val="22"/>
      </w:rPr>
      <w:t>.</w:t>
    </w:r>
  </w:p>
  <w:p w14:paraId="4576D5C9" w14:textId="77777777" w:rsidR="0095310A" w:rsidRPr="00560844" w:rsidRDefault="0095310A" w:rsidP="001715A0">
    <w:pPr>
      <w:pStyle w:val="Footer"/>
      <w:bidi/>
      <w:jc w:val="center"/>
      <w:rPr>
        <w:rFonts w:cs="Arial"/>
        <w:color w:val="808080"/>
        <w:sz w:val="18"/>
        <w:szCs w:val="18"/>
        <w:rtl/>
        <w:lang w:bidi="ar-K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D3CD0" w14:textId="77777777" w:rsidR="00465F28" w:rsidRDefault="00465F28">
      <w:r>
        <w:separator/>
      </w:r>
    </w:p>
  </w:footnote>
  <w:footnote w:type="continuationSeparator" w:id="0">
    <w:p w14:paraId="7562386F" w14:textId="77777777" w:rsidR="00465F28" w:rsidRDefault="0046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7229"/>
      <w:gridCol w:w="1276"/>
    </w:tblGrid>
    <w:tr w:rsidR="00C467A2" w14:paraId="24DC4488" w14:textId="77777777" w:rsidTr="00C467A2">
      <w:tc>
        <w:tcPr>
          <w:tcW w:w="1985" w:type="dxa"/>
        </w:tcPr>
        <w:p w14:paraId="5707B181" w14:textId="77777777" w:rsidR="00C467A2" w:rsidRDefault="00C467A2" w:rsidP="00C467A2">
          <w:r w:rsidRPr="00A343A4">
            <w:rPr>
              <w:rFonts w:cs="Calibri"/>
              <w:noProof/>
            </w:rPr>
            <w:drawing>
              <wp:anchor distT="0" distB="0" distL="114300" distR="114300" simplePos="0" relativeHeight="251659264" behindDoc="1" locked="0" layoutInCell="1" allowOverlap="1" wp14:anchorId="313DEA27" wp14:editId="7C7547EB">
                <wp:simplePos x="0" y="0"/>
                <wp:positionH relativeFrom="column">
                  <wp:posOffset>-5715</wp:posOffset>
                </wp:positionH>
                <wp:positionV relativeFrom="paragraph">
                  <wp:posOffset>120015</wp:posOffset>
                </wp:positionV>
                <wp:extent cx="857250" cy="787400"/>
                <wp:effectExtent l="0" t="0" r="0" b="0"/>
                <wp:wrapTight wrapText="bothSides">
                  <wp:wrapPolygon edited="0">
                    <wp:start x="6240" y="0"/>
                    <wp:lineTo x="4320" y="2090"/>
                    <wp:lineTo x="960" y="7839"/>
                    <wp:lineTo x="0" y="17245"/>
                    <wp:lineTo x="0" y="18290"/>
                    <wp:lineTo x="1920" y="20903"/>
                    <wp:lineTo x="18720" y="20903"/>
                    <wp:lineTo x="21120" y="18290"/>
                    <wp:lineTo x="21120" y="17245"/>
                    <wp:lineTo x="20160" y="8361"/>
                    <wp:lineTo x="17280" y="3658"/>
                    <wp:lineTo x="14880" y="0"/>
                    <wp:lineTo x="6240" y="0"/>
                  </wp:wrapPolygon>
                </wp:wrapTight>
                <wp:docPr id="3" name="Picture 3" descr="health-science-cent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alth-science-cent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9" w:type="dxa"/>
        </w:tcPr>
        <w:p w14:paraId="5012A6AA" w14:textId="5CB2849B" w:rsidR="00C467A2" w:rsidRDefault="00C467A2" w:rsidP="00C467A2">
          <w:pPr>
            <w:jc w:val="center"/>
          </w:pPr>
          <w:r w:rsidRPr="00A343A4">
            <w:rPr>
              <w:rFonts w:ascii="Times New Roman" w:hAnsi="Times New Roman" w:cs="Times New Roman"/>
              <w:b/>
              <w:bCs/>
              <w:color w:val="000000" w:themeColor="text1"/>
              <w:sz w:val="32"/>
              <w:szCs w:val="32"/>
            </w:rPr>
            <w:t>2</w:t>
          </w:r>
          <w:r w:rsidR="006D1F32">
            <w:rPr>
              <w:rFonts w:ascii="Times New Roman" w:hAnsi="Times New Roman" w:cs="Times New Roman"/>
              <w:b/>
              <w:bCs/>
              <w:color w:val="000000" w:themeColor="text1"/>
              <w:sz w:val="32"/>
              <w:szCs w:val="32"/>
            </w:rPr>
            <w:t>8</w:t>
          </w:r>
          <w:r w:rsidRPr="00A343A4">
            <w:rPr>
              <w:rFonts w:ascii="Times New Roman" w:hAnsi="Times New Roman" w:cs="Times New Roman"/>
              <w:b/>
              <w:bCs/>
              <w:color w:val="000000" w:themeColor="text1"/>
              <w:sz w:val="32"/>
              <w:szCs w:val="32"/>
              <w:vertAlign w:val="superscript"/>
            </w:rPr>
            <w:t>th</w:t>
          </w:r>
          <w:r w:rsidRPr="00A343A4">
            <w:rPr>
              <w:rFonts w:ascii="Times New Roman" w:hAnsi="Times New Roman" w:cs="Times New Roman"/>
              <w:b/>
              <w:bCs/>
              <w:color w:val="000000" w:themeColor="text1"/>
              <w:sz w:val="32"/>
              <w:szCs w:val="32"/>
            </w:rPr>
            <w:t xml:space="preserve"> Health Sciences Centre Poster Conference </w:t>
          </w:r>
          <w:r w:rsidRPr="00A343A4">
            <w:rPr>
              <w:rFonts w:ascii="Times New Roman" w:hAnsi="Times New Roman" w:cs="Times New Roman"/>
              <w:b/>
              <w:bCs/>
              <w:color w:val="000000" w:themeColor="text1"/>
              <w:sz w:val="32"/>
              <w:szCs w:val="32"/>
            </w:rPr>
            <w:br/>
          </w:r>
          <w:r w:rsidR="006D1F32">
            <w:rPr>
              <w:rFonts w:ascii="Times New Roman" w:hAnsi="Times New Roman" w:cs="Times New Roman"/>
              <w:b/>
              <w:bCs/>
              <w:color w:val="000000" w:themeColor="text1"/>
              <w:sz w:val="32"/>
              <w:szCs w:val="32"/>
            </w:rPr>
            <w:t>14-15</w:t>
          </w:r>
          <w:r>
            <w:rPr>
              <w:rFonts w:ascii="Times New Roman" w:hAnsi="Times New Roman" w:cs="Times New Roman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="006D1F32">
            <w:rPr>
              <w:rFonts w:ascii="Times New Roman" w:hAnsi="Times New Roman" w:cs="Times New Roman"/>
              <w:b/>
              <w:bCs/>
              <w:color w:val="000000" w:themeColor="text1"/>
              <w:sz w:val="32"/>
              <w:szCs w:val="32"/>
            </w:rPr>
            <w:t xml:space="preserve">February </w:t>
          </w:r>
          <w:r w:rsidRPr="00A343A4">
            <w:rPr>
              <w:rFonts w:ascii="Times New Roman" w:hAnsi="Times New Roman" w:cs="Times New Roman"/>
              <w:b/>
              <w:bCs/>
              <w:color w:val="000000" w:themeColor="text1"/>
              <w:sz w:val="32"/>
              <w:szCs w:val="32"/>
            </w:rPr>
            <w:t>20</w:t>
          </w:r>
          <w:r>
            <w:rPr>
              <w:rFonts w:ascii="Times New Roman" w:hAnsi="Times New Roman" w:cs="Times New Roman"/>
              <w:b/>
              <w:bCs/>
              <w:color w:val="000000" w:themeColor="text1"/>
              <w:sz w:val="32"/>
              <w:szCs w:val="32"/>
            </w:rPr>
            <w:t>2</w:t>
          </w:r>
          <w:r w:rsidR="006D1F32">
            <w:rPr>
              <w:rFonts w:ascii="Times New Roman" w:hAnsi="Times New Roman" w:cs="Times New Roman"/>
              <w:b/>
              <w:bCs/>
              <w:color w:val="000000" w:themeColor="text1"/>
              <w:sz w:val="32"/>
              <w:szCs w:val="32"/>
            </w:rPr>
            <w:t>4</w:t>
          </w:r>
          <w:r>
            <w:rPr>
              <w:rStyle w:val="Strong"/>
              <w:rFonts w:ascii="Times New Roman" w:hAnsi="Times New Roman" w:cs="Times New Roman"/>
              <w:color w:val="FF0000"/>
              <w:sz w:val="32"/>
              <w:szCs w:val="32"/>
            </w:rPr>
            <w:t xml:space="preserve"> </w:t>
          </w:r>
        </w:p>
      </w:tc>
      <w:tc>
        <w:tcPr>
          <w:tcW w:w="1276" w:type="dxa"/>
        </w:tcPr>
        <w:p w14:paraId="76909CCC" w14:textId="32F59B6E" w:rsidR="00C467A2" w:rsidRDefault="00C1238A" w:rsidP="00C467A2">
          <w:r>
            <w:rPr>
              <w:noProof/>
            </w:rPr>
            <w:drawing>
              <wp:inline distT="0" distB="0" distL="0" distR="0" wp14:anchorId="13588EED" wp14:editId="3B332C55">
                <wp:extent cx="552450" cy="933265"/>
                <wp:effectExtent l="0" t="0" r="0" b="635"/>
                <wp:docPr id="4" name="Picture 4" descr="A blue and yellow shield with a sailboat and su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blue and yellow shield with a sailboat and sun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612" cy="940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D18106" w14:textId="40104574" w:rsidR="0095310A" w:rsidRPr="00560844" w:rsidRDefault="0095310A" w:rsidP="00C467A2">
    <w:pPr>
      <w:pStyle w:val="Header"/>
      <w:rPr>
        <w:b/>
        <w:bCs/>
        <w:sz w:val="32"/>
        <w:szCs w:val="32"/>
        <w:rtl/>
        <w:lang w:bidi="ar-K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3A2"/>
    <w:multiLevelType w:val="hybridMultilevel"/>
    <w:tmpl w:val="4860EBE6"/>
    <w:lvl w:ilvl="0" w:tplc="90C087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4F2B"/>
    <w:multiLevelType w:val="hybridMultilevel"/>
    <w:tmpl w:val="CFA0C552"/>
    <w:lvl w:ilvl="0" w:tplc="27A08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258F"/>
    <w:multiLevelType w:val="hybridMultilevel"/>
    <w:tmpl w:val="4E86CC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B105FC7"/>
    <w:multiLevelType w:val="hybridMultilevel"/>
    <w:tmpl w:val="31085A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5A71F6"/>
    <w:multiLevelType w:val="hybridMultilevel"/>
    <w:tmpl w:val="7D78CFEC"/>
    <w:lvl w:ilvl="0" w:tplc="6338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7464D"/>
    <w:multiLevelType w:val="hybridMultilevel"/>
    <w:tmpl w:val="854C4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754E"/>
    <w:multiLevelType w:val="hybridMultilevel"/>
    <w:tmpl w:val="F0C42462"/>
    <w:lvl w:ilvl="0" w:tplc="27A08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21E7D"/>
    <w:multiLevelType w:val="hybridMultilevel"/>
    <w:tmpl w:val="9918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461B5"/>
    <w:multiLevelType w:val="hybridMultilevel"/>
    <w:tmpl w:val="E1AE9536"/>
    <w:lvl w:ilvl="0" w:tplc="6338CC8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73DE2"/>
    <w:multiLevelType w:val="hybridMultilevel"/>
    <w:tmpl w:val="AB66F2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52AD0"/>
    <w:multiLevelType w:val="hybridMultilevel"/>
    <w:tmpl w:val="5ABAEDAC"/>
    <w:lvl w:ilvl="0" w:tplc="6338CC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8029CF"/>
    <w:multiLevelType w:val="hybridMultilevel"/>
    <w:tmpl w:val="5C86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11744"/>
    <w:multiLevelType w:val="hybridMultilevel"/>
    <w:tmpl w:val="71844F3E"/>
    <w:lvl w:ilvl="0" w:tplc="27A08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C7468"/>
    <w:multiLevelType w:val="hybridMultilevel"/>
    <w:tmpl w:val="14FA1B5E"/>
    <w:lvl w:ilvl="0" w:tplc="27A08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756CE"/>
    <w:multiLevelType w:val="hybridMultilevel"/>
    <w:tmpl w:val="9FCAB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8"/>
  </w:num>
  <w:num w:numId="5">
    <w:abstractNumId w:val="7"/>
  </w:num>
  <w:num w:numId="6">
    <w:abstractNumId w:val="1"/>
  </w:num>
  <w:num w:numId="7">
    <w:abstractNumId w:val="13"/>
  </w:num>
  <w:num w:numId="8">
    <w:abstractNumId w:val="12"/>
  </w:num>
  <w:num w:numId="9">
    <w:abstractNumId w:val="6"/>
  </w:num>
  <w:num w:numId="10">
    <w:abstractNumId w:val="4"/>
  </w:num>
  <w:num w:numId="11">
    <w:abstractNumId w:val="10"/>
  </w:num>
  <w:num w:numId="12">
    <w:abstractNumId w:val="11"/>
  </w:num>
  <w:num w:numId="13">
    <w:abstractNumId w:val="9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D2E"/>
    <w:rsid w:val="0001080E"/>
    <w:rsid w:val="000138EB"/>
    <w:rsid w:val="00015A9A"/>
    <w:rsid w:val="00031822"/>
    <w:rsid w:val="00036198"/>
    <w:rsid w:val="0005053F"/>
    <w:rsid w:val="00054C74"/>
    <w:rsid w:val="0006136B"/>
    <w:rsid w:val="00072389"/>
    <w:rsid w:val="00091977"/>
    <w:rsid w:val="00092B61"/>
    <w:rsid w:val="000A4E6E"/>
    <w:rsid w:val="000B1CDE"/>
    <w:rsid w:val="000D077C"/>
    <w:rsid w:val="000E6787"/>
    <w:rsid w:val="001000ED"/>
    <w:rsid w:val="00101F44"/>
    <w:rsid w:val="00105D1F"/>
    <w:rsid w:val="00107FC6"/>
    <w:rsid w:val="00113F24"/>
    <w:rsid w:val="00123FBF"/>
    <w:rsid w:val="001241A8"/>
    <w:rsid w:val="001306A7"/>
    <w:rsid w:val="00130AC1"/>
    <w:rsid w:val="00147662"/>
    <w:rsid w:val="00157426"/>
    <w:rsid w:val="00166465"/>
    <w:rsid w:val="00167E73"/>
    <w:rsid w:val="001715A0"/>
    <w:rsid w:val="00194568"/>
    <w:rsid w:val="00195926"/>
    <w:rsid w:val="001B5062"/>
    <w:rsid w:val="001C3A80"/>
    <w:rsid w:val="001E7E96"/>
    <w:rsid w:val="001F2415"/>
    <w:rsid w:val="001F3A9D"/>
    <w:rsid w:val="0020333F"/>
    <w:rsid w:val="002309F9"/>
    <w:rsid w:val="00247109"/>
    <w:rsid w:val="0025166F"/>
    <w:rsid w:val="00257EC9"/>
    <w:rsid w:val="0027015D"/>
    <w:rsid w:val="00276736"/>
    <w:rsid w:val="00280799"/>
    <w:rsid w:val="002A22F6"/>
    <w:rsid w:val="002A31A9"/>
    <w:rsid w:val="002A32A7"/>
    <w:rsid w:val="002A4EA6"/>
    <w:rsid w:val="002B1DF1"/>
    <w:rsid w:val="002C22B2"/>
    <w:rsid w:val="002C7EBB"/>
    <w:rsid w:val="002D41D4"/>
    <w:rsid w:val="002F4382"/>
    <w:rsid w:val="00306AA5"/>
    <w:rsid w:val="0031079C"/>
    <w:rsid w:val="00310B7C"/>
    <w:rsid w:val="003171DA"/>
    <w:rsid w:val="00326BC8"/>
    <w:rsid w:val="00336F42"/>
    <w:rsid w:val="00337A70"/>
    <w:rsid w:val="003459CC"/>
    <w:rsid w:val="00354D8A"/>
    <w:rsid w:val="00356ABF"/>
    <w:rsid w:val="003574DB"/>
    <w:rsid w:val="00363072"/>
    <w:rsid w:val="00377415"/>
    <w:rsid w:val="0038085E"/>
    <w:rsid w:val="00384C11"/>
    <w:rsid w:val="003A63B1"/>
    <w:rsid w:val="003B0A8F"/>
    <w:rsid w:val="003E2F33"/>
    <w:rsid w:val="003E71F2"/>
    <w:rsid w:val="003E7913"/>
    <w:rsid w:val="00402C51"/>
    <w:rsid w:val="00407CBF"/>
    <w:rsid w:val="004105D7"/>
    <w:rsid w:val="00411241"/>
    <w:rsid w:val="00411B74"/>
    <w:rsid w:val="00416969"/>
    <w:rsid w:val="00422A3F"/>
    <w:rsid w:val="004273EE"/>
    <w:rsid w:val="00442C7B"/>
    <w:rsid w:val="00447996"/>
    <w:rsid w:val="00447F2A"/>
    <w:rsid w:val="00451DCA"/>
    <w:rsid w:val="00452372"/>
    <w:rsid w:val="004566BC"/>
    <w:rsid w:val="00460DD0"/>
    <w:rsid w:val="00464A40"/>
    <w:rsid w:val="00465F28"/>
    <w:rsid w:val="00470C35"/>
    <w:rsid w:val="00484A4A"/>
    <w:rsid w:val="00484C9D"/>
    <w:rsid w:val="00490768"/>
    <w:rsid w:val="00491C68"/>
    <w:rsid w:val="00493D10"/>
    <w:rsid w:val="004A2B9E"/>
    <w:rsid w:val="004B6870"/>
    <w:rsid w:val="004C3923"/>
    <w:rsid w:val="004C4D4D"/>
    <w:rsid w:val="004D5B4A"/>
    <w:rsid w:val="004E2A54"/>
    <w:rsid w:val="004E3D95"/>
    <w:rsid w:val="004E6293"/>
    <w:rsid w:val="004F7346"/>
    <w:rsid w:val="00503E82"/>
    <w:rsid w:val="005051ED"/>
    <w:rsid w:val="005063C7"/>
    <w:rsid w:val="00513891"/>
    <w:rsid w:val="005149D1"/>
    <w:rsid w:val="00524960"/>
    <w:rsid w:val="00540815"/>
    <w:rsid w:val="00542235"/>
    <w:rsid w:val="00560844"/>
    <w:rsid w:val="00582804"/>
    <w:rsid w:val="00597675"/>
    <w:rsid w:val="005A4B44"/>
    <w:rsid w:val="005F4308"/>
    <w:rsid w:val="005F69E3"/>
    <w:rsid w:val="0060476D"/>
    <w:rsid w:val="006146CF"/>
    <w:rsid w:val="00625753"/>
    <w:rsid w:val="006315A3"/>
    <w:rsid w:val="00645C89"/>
    <w:rsid w:val="00675873"/>
    <w:rsid w:val="00696C9A"/>
    <w:rsid w:val="006A29F6"/>
    <w:rsid w:val="006C6910"/>
    <w:rsid w:val="006D007E"/>
    <w:rsid w:val="006D1F32"/>
    <w:rsid w:val="006D2B52"/>
    <w:rsid w:val="006D4351"/>
    <w:rsid w:val="00730B39"/>
    <w:rsid w:val="00731808"/>
    <w:rsid w:val="0073368A"/>
    <w:rsid w:val="0075040B"/>
    <w:rsid w:val="00760EE9"/>
    <w:rsid w:val="00765286"/>
    <w:rsid w:val="00781D59"/>
    <w:rsid w:val="007933D4"/>
    <w:rsid w:val="007934A6"/>
    <w:rsid w:val="0079515A"/>
    <w:rsid w:val="007A22E8"/>
    <w:rsid w:val="007A2B9E"/>
    <w:rsid w:val="007A3B50"/>
    <w:rsid w:val="007B09BD"/>
    <w:rsid w:val="007B702C"/>
    <w:rsid w:val="007B7320"/>
    <w:rsid w:val="007D4D78"/>
    <w:rsid w:val="007D74EF"/>
    <w:rsid w:val="007D78BD"/>
    <w:rsid w:val="007E03FC"/>
    <w:rsid w:val="007E10EA"/>
    <w:rsid w:val="007F02EF"/>
    <w:rsid w:val="007F66CD"/>
    <w:rsid w:val="007F7295"/>
    <w:rsid w:val="007F79A9"/>
    <w:rsid w:val="00806A5A"/>
    <w:rsid w:val="008109A9"/>
    <w:rsid w:val="00811218"/>
    <w:rsid w:val="00827AD1"/>
    <w:rsid w:val="008329C1"/>
    <w:rsid w:val="0085102F"/>
    <w:rsid w:val="00876E2B"/>
    <w:rsid w:val="008823F3"/>
    <w:rsid w:val="00883DB9"/>
    <w:rsid w:val="0089251D"/>
    <w:rsid w:val="008A402D"/>
    <w:rsid w:val="008C66A0"/>
    <w:rsid w:val="008E4165"/>
    <w:rsid w:val="008E46C0"/>
    <w:rsid w:val="00914665"/>
    <w:rsid w:val="009263CA"/>
    <w:rsid w:val="00927113"/>
    <w:rsid w:val="00931708"/>
    <w:rsid w:val="0095310A"/>
    <w:rsid w:val="009A55D6"/>
    <w:rsid w:val="009D0398"/>
    <w:rsid w:val="009D642C"/>
    <w:rsid w:val="00A10762"/>
    <w:rsid w:val="00A12496"/>
    <w:rsid w:val="00A2172E"/>
    <w:rsid w:val="00A32DDE"/>
    <w:rsid w:val="00A435C4"/>
    <w:rsid w:val="00A4771F"/>
    <w:rsid w:val="00A66A1E"/>
    <w:rsid w:val="00A8055A"/>
    <w:rsid w:val="00A80B35"/>
    <w:rsid w:val="00A82CFC"/>
    <w:rsid w:val="00AA3444"/>
    <w:rsid w:val="00AA3ECD"/>
    <w:rsid w:val="00AB6932"/>
    <w:rsid w:val="00AC12F0"/>
    <w:rsid w:val="00AC1E30"/>
    <w:rsid w:val="00AC3D76"/>
    <w:rsid w:val="00AC4E07"/>
    <w:rsid w:val="00AD139D"/>
    <w:rsid w:val="00AE1571"/>
    <w:rsid w:val="00B07C19"/>
    <w:rsid w:val="00B120D5"/>
    <w:rsid w:val="00B275C8"/>
    <w:rsid w:val="00B35D2E"/>
    <w:rsid w:val="00B444F4"/>
    <w:rsid w:val="00B615B6"/>
    <w:rsid w:val="00B73678"/>
    <w:rsid w:val="00B7368C"/>
    <w:rsid w:val="00B7405A"/>
    <w:rsid w:val="00B75BCE"/>
    <w:rsid w:val="00B76512"/>
    <w:rsid w:val="00BA4595"/>
    <w:rsid w:val="00BB189D"/>
    <w:rsid w:val="00BB3389"/>
    <w:rsid w:val="00BB3CA0"/>
    <w:rsid w:val="00BB4E85"/>
    <w:rsid w:val="00BB7569"/>
    <w:rsid w:val="00BC2E9C"/>
    <w:rsid w:val="00BC4DDF"/>
    <w:rsid w:val="00BC761A"/>
    <w:rsid w:val="00BD0B61"/>
    <w:rsid w:val="00BD76D5"/>
    <w:rsid w:val="00BE5459"/>
    <w:rsid w:val="00BF033B"/>
    <w:rsid w:val="00C020CE"/>
    <w:rsid w:val="00C03647"/>
    <w:rsid w:val="00C03B6E"/>
    <w:rsid w:val="00C1238A"/>
    <w:rsid w:val="00C24C84"/>
    <w:rsid w:val="00C467A2"/>
    <w:rsid w:val="00C66E73"/>
    <w:rsid w:val="00C747B3"/>
    <w:rsid w:val="00C80819"/>
    <w:rsid w:val="00C80FCF"/>
    <w:rsid w:val="00C827E7"/>
    <w:rsid w:val="00C91316"/>
    <w:rsid w:val="00CA5E5A"/>
    <w:rsid w:val="00CA64A8"/>
    <w:rsid w:val="00CB3CB6"/>
    <w:rsid w:val="00CD4FC9"/>
    <w:rsid w:val="00CF4EE3"/>
    <w:rsid w:val="00D07FE8"/>
    <w:rsid w:val="00D1333B"/>
    <w:rsid w:val="00D21C78"/>
    <w:rsid w:val="00D22796"/>
    <w:rsid w:val="00D25E47"/>
    <w:rsid w:val="00D417A1"/>
    <w:rsid w:val="00D45306"/>
    <w:rsid w:val="00D61DEE"/>
    <w:rsid w:val="00D82108"/>
    <w:rsid w:val="00DA601B"/>
    <w:rsid w:val="00DA6313"/>
    <w:rsid w:val="00DA6DD5"/>
    <w:rsid w:val="00DA7418"/>
    <w:rsid w:val="00DA75CF"/>
    <w:rsid w:val="00DB5CC1"/>
    <w:rsid w:val="00DF55CA"/>
    <w:rsid w:val="00E00739"/>
    <w:rsid w:val="00E03853"/>
    <w:rsid w:val="00E048C0"/>
    <w:rsid w:val="00E04BE3"/>
    <w:rsid w:val="00E06D47"/>
    <w:rsid w:val="00E20CAE"/>
    <w:rsid w:val="00E84CC8"/>
    <w:rsid w:val="00E87F2F"/>
    <w:rsid w:val="00E907D7"/>
    <w:rsid w:val="00E91170"/>
    <w:rsid w:val="00E93E79"/>
    <w:rsid w:val="00EA0231"/>
    <w:rsid w:val="00EA07B0"/>
    <w:rsid w:val="00EA4688"/>
    <w:rsid w:val="00EA7E5C"/>
    <w:rsid w:val="00EB2032"/>
    <w:rsid w:val="00EB2969"/>
    <w:rsid w:val="00EC02BF"/>
    <w:rsid w:val="00ED0168"/>
    <w:rsid w:val="00ED0360"/>
    <w:rsid w:val="00ED2755"/>
    <w:rsid w:val="00ED6712"/>
    <w:rsid w:val="00EE0726"/>
    <w:rsid w:val="00EF659F"/>
    <w:rsid w:val="00F116B6"/>
    <w:rsid w:val="00F160C6"/>
    <w:rsid w:val="00F23094"/>
    <w:rsid w:val="00F47AB8"/>
    <w:rsid w:val="00F531F9"/>
    <w:rsid w:val="00F71361"/>
    <w:rsid w:val="00F73CE7"/>
    <w:rsid w:val="00F75978"/>
    <w:rsid w:val="00F76BDF"/>
    <w:rsid w:val="00F800E3"/>
    <w:rsid w:val="00F81235"/>
    <w:rsid w:val="00F831EF"/>
    <w:rsid w:val="00F96086"/>
    <w:rsid w:val="00FA1ADC"/>
    <w:rsid w:val="00FA34F4"/>
    <w:rsid w:val="00FA3BFA"/>
    <w:rsid w:val="00FC5EF3"/>
    <w:rsid w:val="00FC6D66"/>
    <w:rsid w:val="00FD7EAA"/>
    <w:rsid w:val="00FE1572"/>
    <w:rsid w:val="00FE33B0"/>
    <w:rsid w:val="00FE47F0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6FAE84"/>
  <w15:docId w15:val="{5C874ADE-E9BB-4B56-A33A-5019BE47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6BC8"/>
    <w:rPr>
      <w:rFonts w:ascii="Arial" w:eastAsia="Cambr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40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402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A55D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E87F2F"/>
    <w:rPr>
      <w:rFonts w:ascii="Arial" w:eastAsia="Cambria" w:hAnsi="Arial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EA0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7B0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BCE"/>
    <w:pPr>
      <w:ind w:left="720"/>
      <w:contextualSpacing/>
    </w:pPr>
  </w:style>
  <w:style w:type="paragraph" w:styleId="NoSpacing">
    <w:name w:val="No Spacing"/>
    <w:uiPriority w:val="1"/>
    <w:qFormat/>
    <w:rsid w:val="00484C9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84C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rsid w:val="00484C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3368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149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5149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2-Accent1">
    <w:name w:val="Grid Table 2 Accent 1"/>
    <w:basedOn w:val="TableNormal"/>
    <w:uiPriority w:val="47"/>
    <w:rsid w:val="005149D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Accent2">
    <w:name w:val="Grid Table 1 Light Accent 2"/>
    <w:basedOn w:val="TableNormal"/>
    <w:uiPriority w:val="46"/>
    <w:rsid w:val="005149D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5149D1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402C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2C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2C51"/>
    <w:rPr>
      <w:rFonts w:ascii="Arial" w:eastAsia="Cambria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2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2C51"/>
    <w:rPr>
      <w:rFonts w:ascii="Arial" w:eastAsia="Cambria" w:hAnsi="Arial"/>
      <w:b/>
      <w:bCs/>
    </w:rPr>
  </w:style>
  <w:style w:type="character" w:styleId="Strong">
    <w:name w:val="Strong"/>
    <w:uiPriority w:val="22"/>
    <w:qFormat/>
    <w:rsid w:val="00C46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a.siddik\My%20Documents\My%20Pictures\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11031-1BA5-4979-A560-7FE1BECE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9</TotalTime>
  <Pages>7</Pages>
  <Words>1761</Words>
  <Characters>10312</Characters>
  <Application>Microsoft Office Word</Application>
  <DocSecurity>0</DocSecurity>
  <Lines>412</Lines>
  <Paragraphs>416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التاريخ</vt:lpstr>
    </vt:vector>
  </TitlesOfParts>
  <Company>KU-HSC</Company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التاريخ</dc:title>
  <dc:creator>Lama Siddik</dc:creator>
  <cp:lastModifiedBy>Teena Sadan</cp:lastModifiedBy>
  <cp:revision>9</cp:revision>
  <cp:lastPrinted>2021-11-07T06:28:00Z</cp:lastPrinted>
  <dcterms:created xsi:type="dcterms:W3CDTF">2023-09-04T10:19:00Z</dcterms:created>
  <dcterms:modified xsi:type="dcterms:W3CDTF">2023-09-06T11:10:00Z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cb0ff9553bbc12a41661c588a5b58b5f8be6a46b6437bc41e45cbea6e34f24f1</vt:lpwstr>
  </property>
</Properties>
</file>